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8" w:rsidRDefault="008C5128" w:rsidP="00B1384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48pt;height:52.8pt;visibility:visible">
            <v:imagedata r:id="rId4" o:title=""/>
          </v:shape>
        </w:pict>
      </w:r>
    </w:p>
    <w:p w:rsidR="008C5128" w:rsidRDefault="008C5128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СОВЕТ ДЕПУТАТОВ</w:t>
      </w:r>
    </w:p>
    <w:p w:rsidR="008C5128" w:rsidRDefault="008C5128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МЕДВЕДЁВСКОГО СЕЛЬСКОГО ПОСЕЛЕНИЯ</w:t>
      </w:r>
    </w:p>
    <w:p w:rsidR="008C5128" w:rsidRDefault="008C5128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КУСИНСКОГО МУНИЦИПАЛЬНОГО РАЙОНА </w:t>
      </w:r>
    </w:p>
    <w:p w:rsidR="008C5128" w:rsidRDefault="008C5128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Челябинской области</w:t>
      </w:r>
    </w:p>
    <w:p w:rsidR="008C5128" w:rsidRPr="00323748" w:rsidRDefault="008C5128" w:rsidP="00B13840">
      <w:pPr>
        <w:rPr>
          <w:u w:val="single"/>
        </w:rPr>
      </w:pPr>
      <w:r w:rsidRPr="00323748">
        <w:rPr>
          <w:u w:val="single"/>
        </w:rPr>
        <w:t>__________________________________________________________________</w:t>
      </w:r>
    </w:p>
    <w:p w:rsidR="008C5128" w:rsidRPr="00323748" w:rsidRDefault="008C5128" w:rsidP="00B13840">
      <w:pPr>
        <w:jc w:val="center"/>
        <w:rPr>
          <w:b/>
          <w:bCs/>
          <w:sz w:val="36"/>
          <w:szCs w:val="36"/>
        </w:rPr>
      </w:pPr>
      <w:r w:rsidRPr="00323748">
        <w:rPr>
          <w:b/>
          <w:bCs/>
          <w:sz w:val="36"/>
          <w:szCs w:val="36"/>
        </w:rPr>
        <w:t>РЕШЕНИЕ</w:t>
      </w:r>
    </w:p>
    <w:p w:rsidR="008C5128" w:rsidRPr="00AF51FA" w:rsidRDefault="008C5128" w:rsidP="00AF51FA">
      <w:r>
        <w:t>от 26</w:t>
      </w:r>
      <w:r w:rsidRPr="00AF51FA">
        <w:t>.0</w:t>
      </w:r>
      <w:r>
        <w:t>4</w:t>
      </w:r>
      <w:r w:rsidRPr="00AF51FA">
        <w:t>.2019г.</w:t>
      </w:r>
      <w:r>
        <w:t xml:space="preserve"> № 17</w:t>
      </w:r>
    </w:p>
    <w:p w:rsidR="008C5128" w:rsidRPr="00323748" w:rsidRDefault="008C5128" w:rsidP="000A357D">
      <w:pPr>
        <w:tabs>
          <w:tab w:val="center" w:pos="4677"/>
          <w:tab w:val="right" w:pos="9355"/>
        </w:tabs>
        <w:spacing w:after="0" w:line="240" w:lineRule="auto"/>
      </w:pPr>
      <w:r>
        <w:t>О внесении изменений в муниципальную программу</w:t>
      </w:r>
    </w:p>
    <w:p w:rsidR="008C5128" w:rsidRDefault="008C5128" w:rsidP="00A95B0C">
      <w:pPr>
        <w:spacing w:after="0" w:line="240" w:lineRule="auto"/>
      </w:pPr>
      <w:r w:rsidRPr="00323748">
        <w:t>«</w:t>
      </w:r>
      <w:r>
        <w:t>«</w:t>
      </w:r>
      <w:r w:rsidRPr="001012CE"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</w:t>
      </w:r>
      <w:r>
        <w:t>»</w:t>
      </w:r>
      <w:r w:rsidRPr="00323748">
        <w:t>»</w:t>
      </w:r>
    </w:p>
    <w:p w:rsidR="008C5128" w:rsidRDefault="008C5128" w:rsidP="00B13840">
      <w:pPr>
        <w:spacing w:line="240" w:lineRule="auto"/>
      </w:pPr>
    </w:p>
    <w:p w:rsidR="008C5128" w:rsidRDefault="008C5128" w:rsidP="000A357D">
      <w:pPr>
        <w:spacing w:line="240" w:lineRule="auto"/>
      </w:pPr>
      <w: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от 21.12.1994г. №69-ФЗ «О пожарной безопасности», Закон Челябинской от 20.12.2012г. №442-ЗО «О пожарной безопасности и Челябинской области» и Уставом Медведевского сельского поселения.</w:t>
      </w:r>
    </w:p>
    <w:p w:rsidR="008C5128" w:rsidRDefault="008C5128" w:rsidP="000A357D">
      <w:pPr>
        <w:spacing w:line="240" w:lineRule="auto"/>
      </w:pPr>
      <w:r>
        <w:t>Совет депутатов Медведевского сельского поселения РЕШАЕТ:</w:t>
      </w:r>
    </w:p>
    <w:p w:rsidR="008C5128" w:rsidRDefault="008C5128" w:rsidP="000A357D">
      <w:pPr>
        <w:spacing w:line="240" w:lineRule="auto"/>
      </w:pPr>
      <w:r>
        <w:t>1. Внести изменения в</w:t>
      </w:r>
      <w:bookmarkStart w:id="0" w:name="_GoBack"/>
      <w:bookmarkEnd w:id="0"/>
      <w:r>
        <w:t xml:space="preserve"> муниципальную программу</w:t>
      </w:r>
      <w:r w:rsidRPr="00AF51FA">
        <w:t>«</w:t>
      </w:r>
      <w:r w:rsidRPr="001012CE"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</w:t>
      </w:r>
      <w:r w:rsidRPr="00AF51FA">
        <w:t>»</w:t>
      </w:r>
    </w:p>
    <w:p w:rsidR="008C5128" w:rsidRDefault="008C5128" w:rsidP="00B13840">
      <w:pPr>
        <w:spacing w:line="240" w:lineRule="auto"/>
      </w:pPr>
    </w:p>
    <w:p w:rsidR="008C5128" w:rsidRDefault="008C5128" w:rsidP="000A357D">
      <w:pPr>
        <w:spacing w:after="0" w:line="240" w:lineRule="auto"/>
      </w:pPr>
      <w:r>
        <w:t>Глава Медведевского                                                                     И.В. Данилов</w:t>
      </w:r>
    </w:p>
    <w:p w:rsidR="008C5128" w:rsidRDefault="008C5128" w:rsidP="000A357D">
      <w:pPr>
        <w:spacing w:after="0" w:line="240" w:lineRule="auto"/>
      </w:pPr>
      <w:r>
        <w:t xml:space="preserve">сельского поселения                                                                          </w:t>
      </w:r>
    </w:p>
    <w:p w:rsidR="008C5128" w:rsidRDefault="008C5128" w:rsidP="000A357D">
      <w:pPr>
        <w:spacing w:after="0" w:line="240" w:lineRule="auto"/>
      </w:pPr>
    </w:p>
    <w:p w:rsidR="008C5128" w:rsidRDefault="008C5128" w:rsidP="000A357D">
      <w:pPr>
        <w:spacing w:after="0" w:line="240" w:lineRule="auto"/>
      </w:pPr>
      <w:r>
        <w:t>Председатель Совета депутатов                                                   Н.М. Анюхина</w:t>
      </w:r>
    </w:p>
    <w:p w:rsidR="008C5128" w:rsidRPr="00323748" w:rsidRDefault="008C5128" w:rsidP="000A357D">
      <w:pPr>
        <w:spacing w:after="0" w:line="240" w:lineRule="auto"/>
      </w:pPr>
      <w:r>
        <w:t xml:space="preserve">Медведевского сельского поселения                                            </w:t>
      </w:r>
    </w:p>
    <w:p w:rsidR="008C5128" w:rsidRPr="00323748" w:rsidRDefault="008C5128" w:rsidP="00B13840">
      <w:pPr>
        <w:spacing w:line="276" w:lineRule="auto"/>
        <w:ind w:left="360"/>
      </w:pPr>
    </w:p>
    <w:p w:rsidR="008C5128" w:rsidRDefault="008C5128" w:rsidP="00B13840"/>
    <w:p w:rsidR="008C5128" w:rsidRDefault="008C5128"/>
    <w:sectPr w:rsidR="008C5128" w:rsidSect="001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17"/>
    <w:rsid w:val="00050317"/>
    <w:rsid w:val="000A357D"/>
    <w:rsid w:val="000E6FE9"/>
    <w:rsid w:val="001012CE"/>
    <w:rsid w:val="001C4E84"/>
    <w:rsid w:val="001F2B55"/>
    <w:rsid w:val="002118E0"/>
    <w:rsid w:val="00271E1D"/>
    <w:rsid w:val="002C27CE"/>
    <w:rsid w:val="00321997"/>
    <w:rsid w:val="00323748"/>
    <w:rsid w:val="00460CDD"/>
    <w:rsid w:val="004772A6"/>
    <w:rsid w:val="005D381C"/>
    <w:rsid w:val="006064EC"/>
    <w:rsid w:val="00650322"/>
    <w:rsid w:val="00683968"/>
    <w:rsid w:val="00787BFD"/>
    <w:rsid w:val="0080595E"/>
    <w:rsid w:val="00817A87"/>
    <w:rsid w:val="00852C43"/>
    <w:rsid w:val="008A3EAF"/>
    <w:rsid w:val="008C5128"/>
    <w:rsid w:val="009C691D"/>
    <w:rsid w:val="009F5C78"/>
    <w:rsid w:val="00A95B0C"/>
    <w:rsid w:val="00AF51FA"/>
    <w:rsid w:val="00B13840"/>
    <w:rsid w:val="00C076D0"/>
    <w:rsid w:val="00CD6CF7"/>
    <w:rsid w:val="00CD7B2C"/>
    <w:rsid w:val="00DC7F3E"/>
    <w:rsid w:val="00F5358A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40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1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2019-04-18T09:48:00Z</cp:lastPrinted>
  <dcterms:created xsi:type="dcterms:W3CDTF">2019-04-25T04:36:00Z</dcterms:created>
  <dcterms:modified xsi:type="dcterms:W3CDTF">2002-01-02T02:26:00Z</dcterms:modified>
</cp:coreProperties>
</file>