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97" w:rsidRDefault="00321997" w:rsidP="00B13840">
      <w:pPr>
        <w:jc w:val="center"/>
      </w:pPr>
      <w:r w:rsidRPr="004772A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48pt;height:52.5pt;visibility:visible">
            <v:imagedata r:id="rId4" o:title=""/>
          </v:shape>
        </w:pict>
      </w:r>
    </w:p>
    <w:p w:rsidR="00321997" w:rsidRDefault="00321997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СОВЕТ ДЕПУТАТОВ</w:t>
      </w:r>
    </w:p>
    <w:p w:rsidR="00321997" w:rsidRDefault="00321997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МЕДВЕДЁВСКОГО СЕЛЬСКОГО ПОСЕЛЕНИЯ</w:t>
      </w:r>
    </w:p>
    <w:p w:rsidR="00321997" w:rsidRDefault="00321997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КУСИНСКОГО МУНИЦИПАЛЬНОГО РАЙОНА </w:t>
      </w:r>
    </w:p>
    <w:p w:rsidR="00321997" w:rsidRDefault="00321997" w:rsidP="00B138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Челябинской области</w:t>
      </w:r>
    </w:p>
    <w:p w:rsidR="00321997" w:rsidRPr="00323748" w:rsidRDefault="00321997" w:rsidP="00B13840">
      <w:pPr>
        <w:rPr>
          <w:u w:val="single"/>
        </w:rPr>
      </w:pPr>
      <w:r w:rsidRPr="00323748">
        <w:rPr>
          <w:u w:val="single"/>
        </w:rPr>
        <w:t>__________________________________________________________________</w:t>
      </w:r>
    </w:p>
    <w:p w:rsidR="00321997" w:rsidRPr="00323748" w:rsidRDefault="00321997" w:rsidP="00B13840">
      <w:pPr>
        <w:jc w:val="center"/>
        <w:rPr>
          <w:b/>
          <w:sz w:val="36"/>
          <w:szCs w:val="36"/>
        </w:rPr>
      </w:pPr>
      <w:r w:rsidRPr="00323748">
        <w:rPr>
          <w:b/>
          <w:sz w:val="36"/>
          <w:szCs w:val="36"/>
        </w:rPr>
        <w:t>РЕШЕНИЕ</w:t>
      </w:r>
    </w:p>
    <w:p w:rsidR="00321997" w:rsidRPr="002118E0" w:rsidRDefault="00321997" w:rsidP="00B13840">
      <w:pPr>
        <w:rPr>
          <w:sz w:val="24"/>
        </w:rPr>
      </w:pPr>
      <w:r w:rsidRPr="002118E0">
        <w:rPr>
          <w:sz w:val="24"/>
        </w:rPr>
        <w:t xml:space="preserve"> От  13.03.2018г.  №  4 </w:t>
      </w:r>
    </w:p>
    <w:p w:rsidR="00321997" w:rsidRDefault="00321997" w:rsidP="00B13840">
      <w:pPr>
        <w:tabs>
          <w:tab w:val="center" w:pos="4677"/>
          <w:tab w:val="right" w:pos="9355"/>
        </w:tabs>
        <w:rPr>
          <w:szCs w:val="28"/>
        </w:rPr>
      </w:pPr>
      <w:r w:rsidRPr="002118E0">
        <w:rPr>
          <w:sz w:val="24"/>
        </w:rPr>
        <w:tab/>
      </w:r>
      <w:r w:rsidRPr="00323748">
        <w:rPr>
          <w:szCs w:val="28"/>
        </w:rPr>
        <w:tab/>
        <w:t xml:space="preserve">                                                 </w:t>
      </w:r>
    </w:p>
    <w:p w:rsidR="00321997" w:rsidRPr="00323748" w:rsidRDefault="00321997" w:rsidP="00B13840">
      <w:pPr>
        <w:tabs>
          <w:tab w:val="center" w:pos="4677"/>
          <w:tab w:val="right" w:pos="9355"/>
        </w:tabs>
        <w:spacing w:line="240" w:lineRule="auto"/>
        <w:rPr>
          <w:szCs w:val="28"/>
        </w:rPr>
      </w:pPr>
      <w:r w:rsidRPr="00323748">
        <w:rPr>
          <w:szCs w:val="28"/>
        </w:rPr>
        <w:t>Об утверждении целевой программы</w:t>
      </w:r>
    </w:p>
    <w:p w:rsidR="00321997" w:rsidRDefault="00321997" w:rsidP="00B13840">
      <w:pPr>
        <w:spacing w:line="240" w:lineRule="auto"/>
        <w:rPr>
          <w:szCs w:val="28"/>
        </w:rPr>
      </w:pPr>
      <w:r w:rsidRPr="00323748">
        <w:rPr>
          <w:szCs w:val="28"/>
        </w:rPr>
        <w:t>«Пожарная безопасность на территории</w:t>
      </w:r>
    </w:p>
    <w:p w:rsidR="00321997" w:rsidRPr="00323748" w:rsidRDefault="00321997" w:rsidP="00B13840">
      <w:pPr>
        <w:spacing w:line="240" w:lineRule="auto"/>
        <w:rPr>
          <w:szCs w:val="28"/>
        </w:rPr>
      </w:pPr>
      <w:r w:rsidRPr="00323748">
        <w:rPr>
          <w:szCs w:val="28"/>
        </w:rPr>
        <w:t>Медведёвского сельского поселения</w:t>
      </w:r>
    </w:p>
    <w:p w:rsidR="00321997" w:rsidRDefault="00321997" w:rsidP="00B13840">
      <w:pPr>
        <w:spacing w:line="240" w:lineRule="auto"/>
        <w:rPr>
          <w:szCs w:val="28"/>
        </w:rPr>
      </w:pPr>
      <w:r w:rsidRPr="00323748">
        <w:rPr>
          <w:szCs w:val="28"/>
        </w:rPr>
        <w:t>на 2018год»</w:t>
      </w:r>
    </w:p>
    <w:p w:rsidR="00321997" w:rsidRDefault="00321997" w:rsidP="00B13840">
      <w:pPr>
        <w:spacing w:line="240" w:lineRule="auto"/>
        <w:rPr>
          <w:szCs w:val="28"/>
        </w:rPr>
      </w:pPr>
    </w:p>
    <w:p w:rsidR="00321997" w:rsidRDefault="00321997" w:rsidP="00B13840">
      <w:pPr>
        <w:spacing w:line="240" w:lineRule="auto"/>
        <w:rPr>
          <w:szCs w:val="28"/>
        </w:rPr>
      </w:pPr>
      <w:r>
        <w:rPr>
          <w:szCs w:val="28"/>
        </w:rP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от 21.12.1994г. №69-ФЗ «О пожарной безопасности», Закон Челябинской от 20.12.2012г. №442-ЗО «О пожарной безопасности и Челябинской области» и Уставом Медведёвского сельского поселения.</w:t>
      </w:r>
    </w:p>
    <w:p w:rsidR="00321997" w:rsidRDefault="00321997" w:rsidP="00B13840">
      <w:pPr>
        <w:spacing w:line="240" w:lineRule="auto"/>
        <w:rPr>
          <w:szCs w:val="28"/>
        </w:rPr>
      </w:pPr>
      <w:r>
        <w:rPr>
          <w:szCs w:val="28"/>
        </w:rPr>
        <w:t xml:space="preserve">        Совет депутатов Медведёвского сельского поселения РЕШАЕТ:</w:t>
      </w:r>
    </w:p>
    <w:p w:rsidR="00321997" w:rsidRDefault="00321997" w:rsidP="00B13840">
      <w:pPr>
        <w:spacing w:line="240" w:lineRule="auto"/>
        <w:rPr>
          <w:szCs w:val="28"/>
        </w:rPr>
      </w:pPr>
      <w:r>
        <w:rPr>
          <w:szCs w:val="28"/>
        </w:rPr>
        <w:t xml:space="preserve">        1. Утвердить целевую программу «Пожарная безопасность на территории Медведёвского сельского поселения на 2018год» (приложение).</w:t>
      </w:r>
    </w:p>
    <w:p w:rsidR="00321997" w:rsidRDefault="00321997" w:rsidP="00B13840">
      <w:pPr>
        <w:spacing w:line="240" w:lineRule="auto"/>
        <w:rPr>
          <w:szCs w:val="28"/>
        </w:rPr>
      </w:pPr>
      <w:r>
        <w:rPr>
          <w:szCs w:val="28"/>
        </w:rPr>
        <w:t xml:space="preserve">        2. Настоящее решение вступает в силу с момента подписания.</w:t>
      </w:r>
    </w:p>
    <w:p w:rsidR="00321997" w:rsidRDefault="00321997" w:rsidP="00B13840">
      <w:pPr>
        <w:spacing w:line="240" w:lineRule="auto"/>
        <w:rPr>
          <w:szCs w:val="28"/>
        </w:rPr>
      </w:pPr>
    </w:p>
    <w:p w:rsidR="00321997" w:rsidRDefault="00321997" w:rsidP="00B13840">
      <w:pPr>
        <w:spacing w:line="240" w:lineRule="auto"/>
        <w:rPr>
          <w:szCs w:val="28"/>
        </w:rPr>
      </w:pPr>
    </w:p>
    <w:p w:rsidR="00321997" w:rsidRDefault="00321997" w:rsidP="00B13840">
      <w:pPr>
        <w:spacing w:line="240" w:lineRule="auto"/>
        <w:rPr>
          <w:szCs w:val="28"/>
        </w:rPr>
      </w:pPr>
    </w:p>
    <w:p w:rsidR="00321997" w:rsidRDefault="00321997" w:rsidP="00B13840">
      <w:pPr>
        <w:spacing w:line="240" w:lineRule="auto"/>
        <w:rPr>
          <w:szCs w:val="28"/>
        </w:rPr>
      </w:pPr>
      <w:r>
        <w:rPr>
          <w:szCs w:val="28"/>
        </w:rPr>
        <w:t>Глава Медведёвского</w:t>
      </w:r>
    </w:p>
    <w:p w:rsidR="00321997" w:rsidRDefault="00321997" w:rsidP="00B13840">
      <w:pPr>
        <w:spacing w:line="240" w:lineRule="auto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И.В. Данилов</w:t>
      </w:r>
    </w:p>
    <w:p w:rsidR="00321997" w:rsidRDefault="00321997" w:rsidP="00B13840">
      <w:pPr>
        <w:spacing w:line="240" w:lineRule="auto"/>
        <w:rPr>
          <w:szCs w:val="28"/>
        </w:rPr>
      </w:pPr>
    </w:p>
    <w:p w:rsidR="00321997" w:rsidRDefault="00321997" w:rsidP="00B13840">
      <w:pPr>
        <w:spacing w:line="240" w:lineRule="auto"/>
        <w:rPr>
          <w:szCs w:val="28"/>
        </w:rPr>
      </w:pPr>
      <w:r>
        <w:rPr>
          <w:szCs w:val="28"/>
        </w:rPr>
        <w:t>Председатель Совета депутатов</w:t>
      </w:r>
    </w:p>
    <w:p w:rsidR="00321997" w:rsidRPr="00323748" w:rsidRDefault="00321997" w:rsidP="00B13840">
      <w:pPr>
        <w:spacing w:line="240" w:lineRule="auto"/>
        <w:rPr>
          <w:szCs w:val="28"/>
        </w:rPr>
      </w:pPr>
      <w:r>
        <w:rPr>
          <w:szCs w:val="28"/>
        </w:rPr>
        <w:t>Медведёвского сельского поселения                                            Н.М. Анюхина</w:t>
      </w:r>
    </w:p>
    <w:p w:rsidR="00321997" w:rsidRPr="00323748" w:rsidRDefault="00321997" w:rsidP="00B13840">
      <w:pPr>
        <w:spacing w:line="240" w:lineRule="auto"/>
        <w:ind w:left="360"/>
        <w:rPr>
          <w:szCs w:val="28"/>
        </w:rPr>
      </w:pPr>
    </w:p>
    <w:p w:rsidR="00321997" w:rsidRPr="00323748" w:rsidRDefault="00321997" w:rsidP="00B13840">
      <w:pPr>
        <w:spacing w:line="276" w:lineRule="auto"/>
        <w:ind w:left="360"/>
        <w:rPr>
          <w:szCs w:val="28"/>
        </w:rPr>
      </w:pPr>
    </w:p>
    <w:p w:rsidR="00321997" w:rsidRDefault="00321997" w:rsidP="00B13840"/>
    <w:p w:rsidR="00321997" w:rsidRDefault="00321997">
      <w:bookmarkStart w:id="0" w:name="_GoBack"/>
      <w:bookmarkEnd w:id="0"/>
    </w:p>
    <w:sectPr w:rsidR="00321997" w:rsidSect="001C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17"/>
    <w:rsid w:val="00050317"/>
    <w:rsid w:val="001C4E84"/>
    <w:rsid w:val="002118E0"/>
    <w:rsid w:val="00321997"/>
    <w:rsid w:val="00323748"/>
    <w:rsid w:val="004772A6"/>
    <w:rsid w:val="00650322"/>
    <w:rsid w:val="00787BFD"/>
    <w:rsid w:val="00817A87"/>
    <w:rsid w:val="008A3EAF"/>
    <w:rsid w:val="00B13840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40"/>
    <w:pPr>
      <w:spacing w:after="160" w:line="259" w:lineRule="auto"/>
    </w:pPr>
    <w:rPr>
      <w:rFonts w:ascii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2018-03-21T10:11:00Z</dcterms:created>
  <dcterms:modified xsi:type="dcterms:W3CDTF">2018-03-21T10:15:00Z</dcterms:modified>
</cp:coreProperties>
</file>