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B" w:rsidRPr="00213E53" w:rsidRDefault="00C07C7B" w:rsidP="0033588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C07C7B" w:rsidRPr="00213E53" w:rsidTr="00C67D65">
        <w:trPr>
          <w:jc w:val="center"/>
        </w:trPr>
        <w:tc>
          <w:tcPr>
            <w:tcW w:w="9195" w:type="dxa"/>
          </w:tcPr>
          <w:p w:rsidR="00C07C7B" w:rsidRPr="00213E53" w:rsidRDefault="00C07C7B" w:rsidP="00C67D65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33190B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>
                  <v:imagedata r:id="rId6" o:title=""/>
                </v:shape>
              </w:pict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C07C7B" w:rsidRPr="00213E53" w:rsidRDefault="00C07C7B" w:rsidP="00C67D65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C07C7B" w:rsidRDefault="00C07C7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73208">
              <w:rPr>
                <w:sz w:val="28"/>
                <w:szCs w:val="28"/>
              </w:rPr>
              <w:t xml:space="preserve">СОВЕТ ДЕПУТАТОВ </w:t>
            </w:r>
          </w:p>
          <w:p w:rsidR="00C07C7B" w:rsidRDefault="00C07C7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73208">
              <w:rPr>
                <w:sz w:val="28"/>
                <w:szCs w:val="28"/>
              </w:rPr>
              <w:t>МЕДВЕДЁВСКОГО СЕЛЬСКОГО ПОСЕЛЕНИЯ</w:t>
            </w:r>
          </w:p>
          <w:p w:rsidR="00C07C7B" w:rsidRDefault="00C07C7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муниципального района</w:t>
            </w:r>
          </w:p>
          <w:p w:rsidR="00C07C7B" w:rsidRPr="00773208" w:rsidRDefault="00C07C7B" w:rsidP="00773208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</w:t>
            </w:r>
          </w:p>
          <w:p w:rsidR="00C07C7B" w:rsidRPr="00213E53" w:rsidRDefault="00C07C7B" w:rsidP="00C67D65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C07C7B" w:rsidRPr="00213E53" w:rsidRDefault="00C07C7B" w:rsidP="00C67D6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C07C7B" w:rsidRPr="00213E53" w:rsidRDefault="00C07C7B" w:rsidP="00C67D65">
            <w:pPr>
              <w:tabs>
                <w:tab w:val="center" w:pos="4677"/>
                <w:tab w:val="right" w:pos="9355"/>
              </w:tabs>
              <w:jc w:val="center"/>
            </w:pPr>
          </w:p>
          <w:p w:rsidR="00C07C7B" w:rsidRPr="004A5117" w:rsidRDefault="00C07C7B" w:rsidP="00C67D6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Pr="00213E53">
              <w:rPr>
                <w:sz w:val="28"/>
                <w:szCs w:val="28"/>
              </w:rPr>
              <w:t>_______</w:t>
            </w:r>
            <w:r>
              <w:rPr>
                <w:sz w:val="28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</w:rPr>
                <w:t>2019</w:t>
              </w:r>
              <w:r w:rsidRPr="00213E53">
                <w:rPr>
                  <w:sz w:val="28"/>
                </w:rPr>
                <w:t xml:space="preserve"> г</w:t>
              </w:r>
            </w:smartTag>
            <w:r w:rsidRPr="00213E53">
              <w:rPr>
                <w:sz w:val="28"/>
              </w:rPr>
              <w:t>.                                                         № _______</w:t>
            </w:r>
          </w:p>
        </w:tc>
      </w:tr>
    </w:tbl>
    <w:p w:rsidR="00C07C7B" w:rsidRDefault="00C07C7B" w:rsidP="00172799">
      <w:pPr>
        <w:rPr>
          <w:sz w:val="28"/>
          <w:szCs w:val="28"/>
        </w:rPr>
      </w:pPr>
    </w:p>
    <w:p w:rsidR="00C07C7B" w:rsidRPr="00213E53" w:rsidRDefault="00C07C7B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C07C7B" w:rsidRPr="00213E53" w:rsidRDefault="00C07C7B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  Медведёвского </w:t>
      </w:r>
    </w:p>
    <w:p w:rsidR="00C07C7B" w:rsidRDefault="00C07C7B" w:rsidP="001727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7C7B" w:rsidRPr="004F5656" w:rsidRDefault="00C07C7B" w:rsidP="00172799">
      <w:pPr>
        <w:rPr>
          <w:sz w:val="28"/>
          <w:szCs w:val="28"/>
        </w:rPr>
      </w:pPr>
    </w:p>
    <w:p w:rsidR="00C07C7B" w:rsidRPr="00213E53" w:rsidRDefault="00C07C7B" w:rsidP="00172799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07C7B" w:rsidRPr="00213E53" w:rsidRDefault="00C07C7B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C07C7B" w:rsidRDefault="00C07C7B" w:rsidP="0017279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C07C7B" w:rsidRPr="00F05A56" w:rsidRDefault="00C07C7B" w:rsidP="00773208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5DE9">
        <w:rPr>
          <w:sz w:val="28"/>
          <w:szCs w:val="28"/>
        </w:rPr>
        <w:t xml:space="preserve"> </w:t>
      </w:r>
      <w:r w:rsidRPr="00F05A56">
        <w:rPr>
          <w:b/>
          <w:sz w:val="28"/>
          <w:szCs w:val="28"/>
        </w:rPr>
        <w:t xml:space="preserve">В статье 11: </w:t>
      </w:r>
    </w:p>
    <w:p w:rsidR="00C07C7B" w:rsidRPr="0049056F" w:rsidRDefault="00C07C7B" w:rsidP="007732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6 </w:t>
      </w:r>
      <w:r w:rsidRPr="0049056F">
        <w:rPr>
          <w:sz w:val="28"/>
          <w:szCs w:val="28"/>
        </w:rPr>
        <w:t xml:space="preserve"> изложить в следующей редакции:</w:t>
      </w:r>
    </w:p>
    <w:p w:rsidR="00C07C7B" w:rsidRDefault="00C07C7B" w:rsidP="007732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6 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 Совета депутатов Медведёвского </w:t>
      </w:r>
      <w:r w:rsidRPr="0049056F">
        <w:rPr>
          <w:sz w:val="28"/>
          <w:szCs w:val="28"/>
        </w:rPr>
        <w:t>сельского поселения и должен предусматривать заблаговремен</w:t>
      </w:r>
      <w:r>
        <w:rPr>
          <w:sz w:val="28"/>
          <w:szCs w:val="28"/>
        </w:rPr>
        <w:t xml:space="preserve">ное оповещение жителей Медведёвского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</w:t>
      </w:r>
      <w:r>
        <w:rPr>
          <w:sz w:val="28"/>
          <w:szCs w:val="28"/>
        </w:rPr>
        <w:t xml:space="preserve">ей  Медведёвского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».</w:t>
      </w:r>
    </w:p>
    <w:p w:rsidR="00C07C7B" w:rsidRDefault="00C07C7B" w:rsidP="00773208">
      <w:pPr>
        <w:ind w:firstLine="539"/>
        <w:jc w:val="both"/>
        <w:rPr>
          <w:sz w:val="28"/>
          <w:szCs w:val="28"/>
        </w:rPr>
      </w:pPr>
    </w:p>
    <w:p w:rsidR="00C07C7B" w:rsidRPr="00AC256D" w:rsidRDefault="00C07C7B" w:rsidP="003F40F8">
      <w:pPr>
        <w:rPr>
          <w:rFonts w:ascii="Arial" w:hAnsi="Arial" w:cs="Arial"/>
          <w:color w:val="000000"/>
          <w:sz w:val="16"/>
          <w:szCs w:val="16"/>
        </w:rPr>
      </w:pPr>
    </w:p>
    <w:p w:rsidR="00C07C7B" w:rsidRPr="00F05A56" w:rsidRDefault="00C07C7B" w:rsidP="003F40F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5A56">
        <w:rPr>
          <w:b/>
          <w:sz w:val="28"/>
          <w:szCs w:val="28"/>
        </w:rPr>
        <w:t xml:space="preserve">В статье 20: </w:t>
      </w:r>
    </w:p>
    <w:p w:rsidR="00C07C7B" w:rsidRPr="00213E53" w:rsidRDefault="00C07C7B" w:rsidP="003F40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 4  </w:t>
      </w:r>
      <w:r w:rsidRPr="00213E53">
        <w:rPr>
          <w:sz w:val="28"/>
          <w:szCs w:val="28"/>
        </w:rPr>
        <w:t>изложить в следующей редакции:</w:t>
      </w:r>
    </w:p>
    <w:p w:rsidR="00C07C7B" w:rsidRPr="00792F21" w:rsidRDefault="00C07C7B" w:rsidP="00792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Решения Совета депутатов </w:t>
      </w:r>
      <w:r w:rsidRPr="00213E53">
        <w:rPr>
          <w:sz w:val="28"/>
          <w:szCs w:val="28"/>
        </w:rPr>
        <w:t xml:space="preserve">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 </w:t>
      </w:r>
      <w:r w:rsidRPr="00792F21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</w:t>
      </w:r>
      <w:r>
        <w:rPr>
          <w:sz w:val="28"/>
          <w:szCs w:val="28"/>
        </w:rPr>
        <w:t xml:space="preserve">ндах в порядке, установленном  </w:t>
      </w:r>
      <w:r w:rsidRPr="00213E53">
        <w:rPr>
          <w:sz w:val="28"/>
          <w:szCs w:val="28"/>
        </w:rPr>
        <w:t>Советом депу</w:t>
      </w:r>
      <w:r>
        <w:rPr>
          <w:sz w:val="28"/>
          <w:szCs w:val="28"/>
        </w:rPr>
        <w:t>татов  Медведёвского сельского поселения.».</w:t>
      </w:r>
    </w:p>
    <w:p w:rsidR="00C07C7B" w:rsidRDefault="00C07C7B" w:rsidP="004C7645">
      <w:pPr>
        <w:ind w:firstLine="539"/>
        <w:jc w:val="both"/>
        <w:rPr>
          <w:color w:val="000000"/>
          <w:sz w:val="28"/>
          <w:szCs w:val="28"/>
        </w:rPr>
      </w:pPr>
    </w:p>
    <w:p w:rsidR="00C07C7B" w:rsidRDefault="00C07C7B" w:rsidP="004C7645">
      <w:pPr>
        <w:ind w:firstLine="539"/>
        <w:jc w:val="both"/>
        <w:rPr>
          <w:sz w:val="28"/>
          <w:szCs w:val="28"/>
        </w:rPr>
      </w:pPr>
    </w:p>
    <w:p w:rsidR="00C07C7B" w:rsidRPr="00F05A56" w:rsidRDefault="00C07C7B" w:rsidP="004C7645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5A56">
        <w:rPr>
          <w:b/>
          <w:sz w:val="28"/>
          <w:szCs w:val="28"/>
        </w:rPr>
        <w:t xml:space="preserve">В статье 26: </w:t>
      </w:r>
      <w:r w:rsidRPr="00F05A56">
        <w:rPr>
          <w:b/>
          <w:color w:val="000000"/>
          <w:sz w:val="28"/>
          <w:szCs w:val="28"/>
        </w:rPr>
        <w:t xml:space="preserve">  </w:t>
      </w:r>
    </w:p>
    <w:p w:rsidR="00C07C7B" w:rsidRPr="00213E53" w:rsidRDefault="00C07C7B" w:rsidP="004C76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абзац  3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2 </w:t>
      </w:r>
      <w:r w:rsidRPr="00213E53">
        <w:rPr>
          <w:sz w:val="28"/>
          <w:szCs w:val="28"/>
        </w:rPr>
        <w:t>изложить в следующей редакции:</w:t>
      </w:r>
    </w:p>
    <w:p w:rsidR="00C07C7B" w:rsidRDefault="00C07C7B" w:rsidP="005574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Постановления нормативного характера, изданные в пределах полномочий Главы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Медведёвское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(обнародованию). Постановления нормативного характера  </w:t>
      </w:r>
      <w:r w:rsidRPr="00213E53">
        <w:rPr>
          <w:sz w:val="28"/>
          <w:szCs w:val="28"/>
        </w:rPr>
        <w:t xml:space="preserve">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 подлежат официальному</w:t>
      </w:r>
      <w:r w:rsidRPr="00213E53">
        <w:rPr>
          <w:sz w:val="28"/>
          <w:szCs w:val="28"/>
        </w:rPr>
        <w:t xml:space="preserve"> </w:t>
      </w:r>
      <w:r w:rsidRPr="00792F21">
        <w:rPr>
          <w:sz w:val="28"/>
          <w:szCs w:val="28"/>
        </w:rPr>
        <w:t xml:space="preserve">обнародованию  </w:t>
      </w:r>
      <w:r w:rsidRPr="00213E53">
        <w:rPr>
          <w:sz w:val="28"/>
          <w:szCs w:val="28"/>
        </w:rPr>
        <w:t>путем размещения их на информационных сте</w:t>
      </w:r>
      <w:r>
        <w:rPr>
          <w:sz w:val="28"/>
          <w:szCs w:val="28"/>
        </w:rPr>
        <w:t>ндах в порядке, установленном Советом депутатов Медведёвского сельского поселения.».</w:t>
      </w:r>
    </w:p>
    <w:p w:rsidR="00C07C7B" w:rsidRDefault="00C07C7B" w:rsidP="005574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7C7B" w:rsidRPr="00C4085A" w:rsidRDefault="00C07C7B" w:rsidP="005574A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</w:t>
      </w:r>
      <w:r>
        <w:rPr>
          <w:sz w:val="28"/>
          <w:szCs w:val="28"/>
        </w:rPr>
        <w:t xml:space="preserve">ому  </w:t>
      </w:r>
      <w:r w:rsidRPr="00C4085A">
        <w:rPr>
          <w:sz w:val="28"/>
          <w:szCs w:val="28"/>
        </w:rPr>
        <w:t>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07C7B" w:rsidRDefault="00C07C7B" w:rsidP="004F5656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</w:t>
      </w:r>
      <w:r>
        <w:rPr>
          <w:sz w:val="28"/>
          <w:szCs w:val="28"/>
        </w:rPr>
        <w:t>ного  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C07C7B" w:rsidRDefault="00C07C7B" w:rsidP="004F5656">
      <w:pPr>
        <w:ind w:firstLine="540"/>
        <w:jc w:val="both"/>
        <w:rPr>
          <w:sz w:val="28"/>
          <w:szCs w:val="28"/>
        </w:rPr>
      </w:pPr>
    </w:p>
    <w:p w:rsidR="00C07C7B" w:rsidRDefault="00C07C7B" w:rsidP="004F5656">
      <w:pPr>
        <w:ind w:firstLine="540"/>
        <w:jc w:val="both"/>
        <w:rPr>
          <w:sz w:val="28"/>
          <w:szCs w:val="28"/>
        </w:rPr>
      </w:pPr>
    </w:p>
    <w:p w:rsidR="00C07C7B" w:rsidRPr="00C4085A" w:rsidRDefault="00C07C7B" w:rsidP="004F5656">
      <w:pPr>
        <w:ind w:firstLine="540"/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</w:p>
    <w:p w:rsidR="00C07C7B" w:rsidRDefault="00C07C7B" w:rsidP="00172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Медведёвского  сельского поселения</w:t>
      </w:r>
      <w:r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Н.М.Анюхина</w:t>
      </w:r>
    </w:p>
    <w:p w:rsidR="00C07C7B" w:rsidRDefault="00C07C7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 </w:t>
      </w:r>
    </w:p>
    <w:p w:rsidR="00C07C7B" w:rsidRPr="00C4085A" w:rsidRDefault="00C07C7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C408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</w:p>
    <w:p w:rsidR="00C07C7B" w:rsidRPr="00C4085A" w:rsidRDefault="00C07C7B" w:rsidP="0017279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Медведёвского </w:t>
      </w:r>
    </w:p>
    <w:p w:rsidR="00C07C7B" w:rsidRPr="0093530A" w:rsidRDefault="00C07C7B" w:rsidP="0093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И.В. Данилов</w:t>
      </w:r>
      <w:r w:rsidRPr="00C408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:rsidR="00C07C7B" w:rsidRDefault="00C07C7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7C7B" w:rsidRPr="00AC256D" w:rsidRDefault="00C07C7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7C7B" w:rsidRPr="00AC256D" w:rsidRDefault="00C07C7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7C7B" w:rsidRPr="00AC256D" w:rsidRDefault="00C07C7B" w:rsidP="001727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 w:rsidP="00172799">
      <w:pPr>
        <w:jc w:val="both"/>
        <w:rPr>
          <w:sz w:val="28"/>
          <w:szCs w:val="28"/>
        </w:rPr>
      </w:pPr>
    </w:p>
    <w:p w:rsidR="00C07C7B" w:rsidRDefault="00C07C7B">
      <w:pPr>
        <w:rPr>
          <w:sz w:val="28"/>
          <w:szCs w:val="28"/>
        </w:rPr>
      </w:pPr>
    </w:p>
    <w:p w:rsidR="00C07C7B" w:rsidRDefault="00C07C7B"/>
    <w:sectPr w:rsidR="00C07C7B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7B" w:rsidRDefault="00C07C7B" w:rsidP="00172799">
      <w:r>
        <w:separator/>
      </w:r>
    </w:p>
  </w:endnote>
  <w:endnote w:type="continuationSeparator" w:id="0">
    <w:p w:rsidR="00C07C7B" w:rsidRDefault="00C07C7B" w:rsidP="0017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7B" w:rsidRDefault="00C07C7B" w:rsidP="00172799">
      <w:r>
        <w:separator/>
      </w:r>
    </w:p>
  </w:footnote>
  <w:footnote w:type="continuationSeparator" w:id="0">
    <w:p w:rsidR="00C07C7B" w:rsidRDefault="00C07C7B" w:rsidP="00172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0E"/>
    <w:rsid w:val="00033F9F"/>
    <w:rsid w:val="000925BD"/>
    <w:rsid w:val="000E6CB4"/>
    <w:rsid w:val="0011662A"/>
    <w:rsid w:val="0012239A"/>
    <w:rsid w:val="00172799"/>
    <w:rsid w:val="001A606A"/>
    <w:rsid w:val="001E45A4"/>
    <w:rsid w:val="00213E53"/>
    <w:rsid w:val="00225DE9"/>
    <w:rsid w:val="002330BD"/>
    <w:rsid w:val="002B6AAF"/>
    <w:rsid w:val="00304507"/>
    <w:rsid w:val="003066F6"/>
    <w:rsid w:val="00317587"/>
    <w:rsid w:val="0033190B"/>
    <w:rsid w:val="00335887"/>
    <w:rsid w:val="00352E5C"/>
    <w:rsid w:val="00353532"/>
    <w:rsid w:val="00384651"/>
    <w:rsid w:val="003955DD"/>
    <w:rsid w:val="003F40F8"/>
    <w:rsid w:val="00473E66"/>
    <w:rsid w:val="0049056F"/>
    <w:rsid w:val="004A5117"/>
    <w:rsid w:val="004C194C"/>
    <w:rsid w:val="004C5DF6"/>
    <w:rsid w:val="004C7645"/>
    <w:rsid w:val="004F3DE4"/>
    <w:rsid w:val="004F5656"/>
    <w:rsid w:val="005574A9"/>
    <w:rsid w:val="00587F8A"/>
    <w:rsid w:val="005D746D"/>
    <w:rsid w:val="00620136"/>
    <w:rsid w:val="0069479A"/>
    <w:rsid w:val="00721AD4"/>
    <w:rsid w:val="00721C11"/>
    <w:rsid w:val="0072505D"/>
    <w:rsid w:val="00766F26"/>
    <w:rsid w:val="00773208"/>
    <w:rsid w:val="00792F21"/>
    <w:rsid w:val="00793B19"/>
    <w:rsid w:val="007F720E"/>
    <w:rsid w:val="00804C0E"/>
    <w:rsid w:val="00867CAB"/>
    <w:rsid w:val="0088235F"/>
    <w:rsid w:val="008842FC"/>
    <w:rsid w:val="008A1480"/>
    <w:rsid w:val="008D714B"/>
    <w:rsid w:val="008D7291"/>
    <w:rsid w:val="008E0D6F"/>
    <w:rsid w:val="008F1607"/>
    <w:rsid w:val="008F1C5A"/>
    <w:rsid w:val="00902041"/>
    <w:rsid w:val="0093530A"/>
    <w:rsid w:val="009843BF"/>
    <w:rsid w:val="00A41A66"/>
    <w:rsid w:val="00A44E9D"/>
    <w:rsid w:val="00AC256D"/>
    <w:rsid w:val="00AF41BD"/>
    <w:rsid w:val="00AF4718"/>
    <w:rsid w:val="00B25ECF"/>
    <w:rsid w:val="00B41903"/>
    <w:rsid w:val="00B540FC"/>
    <w:rsid w:val="00B76A4C"/>
    <w:rsid w:val="00BB7308"/>
    <w:rsid w:val="00BD042C"/>
    <w:rsid w:val="00C07C7B"/>
    <w:rsid w:val="00C35EEB"/>
    <w:rsid w:val="00C4085A"/>
    <w:rsid w:val="00C447BC"/>
    <w:rsid w:val="00C56C3E"/>
    <w:rsid w:val="00C65FBA"/>
    <w:rsid w:val="00C66117"/>
    <w:rsid w:val="00C67D65"/>
    <w:rsid w:val="00CB57CD"/>
    <w:rsid w:val="00CF5142"/>
    <w:rsid w:val="00D53B2E"/>
    <w:rsid w:val="00D57A58"/>
    <w:rsid w:val="00D74B4A"/>
    <w:rsid w:val="00DA57D3"/>
    <w:rsid w:val="00DB0BE3"/>
    <w:rsid w:val="00DB29DF"/>
    <w:rsid w:val="00E11DF7"/>
    <w:rsid w:val="00E12122"/>
    <w:rsid w:val="00E51593"/>
    <w:rsid w:val="00E96D74"/>
    <w:rsid w:val="00EE46E0"/>
    <w:rsid w:val="00F05A56"/>
    <w:rsid w:val="00F320C9"/>
    <w:rsid w:val="00F7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799"/>
    <w:rPr>
      <w:rFonts w:cs="Times New Roman"/>
      <w:color w:val="A75E2E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727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79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727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15</cp:revision>
  <cp:lastPrinted>2019-04-04T04:20:00Z</cp:lastPrinted>
  <dcterms:created xsi:type="dcterms:W3CDTF">2019-02-06T07:05:00Z</dcterms:created>
  <dcterms:modified xsi:type="dcterms:W3CDTF">2019-04-04T04:21:00Z</dcterms:modified>
</cp:coreProperties>
</file>