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A" w:rsidRDefault="007A2BFA" w:rsidP="00111B2C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0.25pt;height:52.5pt;visibility:visible">
            <v:imagedata r:id="rId5" o:title="" blacklevel="6554f"/>
          </v:shape>
        </w:pict>
      </w:r>
    </w:p>
    <w:p w:rsidR="007A2BFA" w:rsidRDefault="007A2BFA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2BFA" w:rsidRDefault="007A2BFA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МЕДВЕДЁВСКОЕ  СЕЛЬСКОЕ  ПОСЕЛЕНИЕ</w:t>
      </w:r>
    </w:p>
    <w:p w:rsidR="007A2BFA" w:rsidRDefault="007A2BFA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Кусинский  муниципальный  район</w:t>
      </w:r>
    </w:p>
    <w:p w:rsidR="007A2BFA" w:rsidRDefault="007A2BFA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 область</w:t>
      </w:r>
    </w:p>
    <w:p w:rsidR="007A2BFA" w:rsidRDefault="007A2BFA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A2BFA" w:rsidRDefault="007A2BFA" w:rsidP="00111B2C">
      <w:pPr>
        <w:jc w:val="center"/>
        <w:rPr>
          <w:sz w:val="32"/>
          <w:szCs w:val="32"/>
        </w:rPr>
      </w:pPr>
    </w:p>
    <w:p w:rsidR="007A2BFA" w:rsidRDefault="007A2BFA" w:rsidP="00111B2C">
      <w:pPr>
        <w:rPr>
          <w:iCs/>
        </w:rPr>
      </w:pPr>
    </w:p>
    <w:p w:rsidR="007A2BFA" w:rsidRDefault="007A2BFA" w:rsidP="00111B2C">
      <w:pPr>
        <w:jc w:val="center"/>
        <w:rPr>
          <w:bCs/>
          <w:iCs/>
        </w:rPr>
      </w:pPr>
      <w:r>
        <w:rPr>
          <w:noProof/>
        </w:rPr>
        <w:pict>
          <v:line id="Прямая соединительная линия 49" o:spid="_x0000_s1026" style="position:absolute;left:0;text-align:left;flip:y;z-index:251658240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>
        <w:rPr>
          <w:bCs/>
          <w:iCs/>
        </w:rPr>
        <w:t xml:space="preserve">                                                                        </w:t>
      </w:r>
    </w:p>
    <w:p w:rsidR="007A2BFA" w:rsidRPr="00F33C53" w:rsidRDefault="007A2BFA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13</w:t>
      </w:r>
      <w:r w:rsidRPr="00F33C53">
        <w:rPr>
          <w:sz w:val="28"/>
          <w:szCs w:val="28"/>
        </w:rPr>
        <w:t>_»</w:t>
      </w:r>
      <w:r>
        <w:rPr>
          <w:sz w:val="28"/>
          <w:szCs w:val="28"/>
        </w:rPr>
        <w:t xml:space="preserve">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F33C53">
          <w:rPr>
            <w:sz w:val="28"/>
            <w:szCs w:val="28"/>
          </w:rPr>
          <w:t xml:space="preserve"> г</w:t>
        </w:r>
      </w:smartTag>
      <w:r w:rsidRPr="00F33C53">
        <w:rPr>
          <w:sz w:val="28"/>
          <w:szCs w:val="28"/>
        </w:rPr>
        <w:t>.</w:t>
      </w:r>
      <w:r>
        <w:rPr>
          <w:sz w:val="28"/>
          <w:szCs w:val="28"/>
        </w:rPr>
        <w:t xml:space="preserve"> №  13</w:t>
      </w:r>
    </w:p>
    <w:p w:rsidR="007A2BFA" w:rsidRDefault="007A2BFA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A2BFA" w:rsidRPr="00F33C53" w:rsidRDefault="007A2BFA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A2BFA" w:rsidRPr="00F33C53" w:rsidRDefault="007A2BFA" w:rsidP="00111B2C">
      <w:pPr>
        <w:spacing w:line="276" w:lineRule="auto"/>
        <w:jc w:val="both"/>
        <w:rPr>
          <w:sz w:val="28"/>
          <w:szCs w:val="28"/>
        </w:rPr>
      </w:pPr>
    </w:p>
    <w:p w:rsidR="007A2BFA" w:rsidRDefault="007A2BFA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7A2BFA" w:rsidRDefault="007A2BFA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порядке организации и проведение</w:t>
      </w:r>
    </w:p>
    <w:p w:rsidR="007A2BFA" w:rsidRDefault="007A2BFA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общественных обсуждений в</w:t>
      </w:r>
    </w:p>
    <w:p w:rsidR="007A2BFA" w:rsidRDefault="007A2BFA" w:rsidP="00395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Медведёвском сельском поселении</w:t>
      </w:r>
    </w:p>
    <w:p w:rsidR="007A2BFA" w:rsidRDefault="007A2BFA" w:rsidP="00E10994">
      <w:pPr>
        <w:spacing w:line="276" w:lineRule="auto"/>
        <w:rPr>
          <w:sz w:val="28"/>
          <w:szCs w:val="28"/>
        </w:rPr>
      </w:pPr>
    </w:p>
    <w:p w:rsidR="007A2BFA" w:rsidRPr="00F33C53" w:rsidRDefault="007A2BFA" w:rsidP="00E10994">
      <w:pPr>
        <w:spacing w:line="276" w:lineRule="auto"/>
        <w:rPr>
          <w:sz w:val="28"/>
          <w:szCs w:val="28"/>
        </w:rPr>
      </w:pPr>
    </w:p>
    <w:p w:rsidR="007A2BFA" w:rsidRPr="00E10994" w:rsidRDefault="007A2BFA" w:rsidP="00E10994">
      <w:pPr>
        <w:spacing w:after="240"/>
        <w:jc w:val="both"/>
        <w:rPr>
          <w:sz w:val="28"/>
          <w:szCs w:val="28"/>
        </w:rPr>
      </w:pPr>
      <w:r w:rsidRPr="00E10994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</w:t>
      </w:r>
      <w:r>
        <w:rPr>
          <w:sz w:val="28"/>
          <w:szCs w:val="28"/>
        </w:rPr>
        <w:t xml:space="preserve">сельской </w:t>
      </w:r>
      <w:r w:rsidRPr="00E10994">
        <w:rPr>
          <w:sz w:val="28"/>
          <w:szCs w:val="28"/>
        </w:rPr>
        <w:t>среды» в рамках реализации приоритетного проекта «Ф</w:t>
      </w:r>
      <w:r>
        <w:rPr>
          <w:sz w:val="28"/>
          <w:szCs w:val="28"/>
        </w:rPr>
        <w:t>ормирование комфортной сельской</w:t>
      </w:r>
      <w:r w:rsidRPr="00E10994">
        <w:rPr>
          <w:sz w:val="28"/>
          <w:szCs w:val="28"/>
        </w:rPr>
        <w:t xml:space="preserve"> среды», </w:t>
      </w:r>
      <w:r>
        <w:rPr>
          <w:sz w:val="28"/>
          <w:szCs w:val="28"/>
        </w:rPr>
        <w:t>руководствуясь Уставом  Медведёвского  сельского поселения:</w:t>
      </w:r>
    </w:p>
    <w:p w:rsidR="007A2BFA" w:rsidRDefault="007A2BFA">
      <w:pPr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организации и проведения общественных обсуждений в  Медведёвском сельском поселении(Приложение №1).</w:t>
      </w: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  <w:r>
        <w:rPr>
          <w:sz w:val="28"/>
          <w:szCs w:val="28"/>
        </w:rPr>
        <w:t>2.Специалисту  Кореняк В.В.информацию довести до населения ,разместить настоящее распоряжение на официальном сайте Администрации  Медведёвского  сельского поселения.</w:t>
      </w: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  <w:r>
        <w:rPr>
          <w:sz w:val="28"/>
          <w:szCs w:val="28"/>
        </w:rPr>
        <w:t>3 Контроль за данным  распоряжением оставляю за собой.</w:t>
      </w: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  <w:r>
        <w:rPr>
          <w:sz w:val="28"/>
          <w:szCs w:val="28"/>
        </w:rPr>
        <w:t xml:space="preserve">Глава  Медведёвского </w:t>
      </w:r>
    </w:p>
    <w:p w:rsidR="007A2BFA" w:rsidRDefault="007A2BF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И.В.Данилов</w:t>
      </w: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p w:rsidR="007A2BFA" w:rsidRPr="002904E6" w:rsidRDefault="007A2BFA" w:rsidP="005B2225">
      <w:pPr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2904E6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№1</w:t>
      </w:r>
    </w:p>
    <w:p w:rsidR="007A2BFA" w:rsidRPr="002904E6" w:rsidRDefault="007A2BFA" w:rsidP="005B2225">
      <w:pPr>
        <w:ind w:left="5390"/>
        <w:jc w:val="right"/>
        <w:rPr>
          <w:sz w:val="28"/>
          <w:szCs w:val="28"/>
        </w:rPr>
      </w:pPr>
      <w:r w:rsidRPr="002904E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распоряжению Главы</w:t>
      </w:r>
      <w:r w:rsidRPr="005B2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Медведёвского  сельского  поселение от 13.02.2017 № 13    </w:t>
      </w:r>
    </w:p>
    <w:p w:rsidR="007A2BFA" w:rsidRPr="002904E6" w:rsidRDefault="007A2BFA" w:rsidP="005B2225">
      <w:pPr>
        <w:ind w:left="53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A2BFA" w:rsidRDefault="007A2BFA" w:rsidP="005B2225">
      <w:pPr>
        <w:jc w:val="center"/>
      </w:pPr>
    </w:p>
    <w:p w:rsidR="007A2BFA" w:rsidRPr="002D0086" w:rsidRDefault="007A2BFA" w:rsidP="005B2225">
      <w:pPr>
        <w:spacing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2D0086">
        <w:rPr>
          <w:sz w:val="28"/>
          <w:szCs w:val="28"/>
        </w:rPr>
        <w:t>О порядке организации и проведение общественных обсуждений в</w:t>
      </w:r>
    </w:p>
    <w:p w:rsidR="007A2BFA" w:rsidRPr="002D0086" w:rsidRDefault="007A2BFA" w:rsidP="005B2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Медведёвского </w:t>
      </w:r>
      <w:r w:rsidRPr="002D0086">
        <w:rPr>
          <w:sz w:val="28"/>
          <w:szCs w:val="28"/>
        </w:rPr>
        <w:t xml:space="preserve"> сельском поселении</w:t>
      </w:r>
    </w:p>
    <w:p w:rsidR="007A2BFA" w:rsidRDefault="007A2BFA" w:rsidP="005B2225">
      <w:pPr>
        <w:jc w:val="center"/>
      </w:pPr>
    </w:p>
    <w:p w:rsidR="007A2BFA" w:rsidRDefault="007A2BFA" w:rsidP="005B2225">
      <w:pPr>
        <w:jc w:val="center"/>
      </w:pPr>
      <w:r w:rsidRPr="002904E6">
        <w:t> </w:t>
      </w:r>
    </w:p>
    <w:p w:rsidR="007A2BFA" w:rsidRPr="002904E6" w:rsidRDefault="007A2BFA" w:rsidP="005B2225">
      <w:pPr>
        <w:spacing w:before="100" w:beforeAutospacing="1" w:after="100" w:afterAutospacing="1"/>
        <w:jc w:val="both"/>
        <w:rPr>
          <w:sz w:val="28"/>
          <w:szCs w:val="28"/>
        </w:rPr>
      </w:pPr>
      <w:r w:rsidRPr="002904E6">
        <w:t> </w:t>
      </w:r>
      <w:r w:rsidRPr="002904E6">
        <w:rPr>
          <w:sz w:val="28"/>
          <w:szCs w:val="28"/>
        </w:rPr>
        <w:t>1. Настоящий Порядок определяет форму, порядо</w:t>
      </w:r>
      <w:r>
        <w:rPr>
          <w:sz w:val="28"/>
          <w:szCs w:val="28"/>
        </w:rPr>
        <w:t>к и сроки проведения общественного обсуждения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формирования современной сельской  среды муниципального образования Медведёвского  сельского поселения</w:t>
      </w:r>
      <w:r w:rsidRPr="007D3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 на 2017 (далее – муниципальная программа). 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2. </w:t>
      </w:r>
      <w:r>
        <w:rPr>
          <w:sz w:val="28"/>
          <w:szCs w:val="28"/>
        </w:rPr>
        <w:t>Общественные обсуждения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проводятся в целях: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- информирования граждан, организа</w:t>
      </w:r>
      <w:r>
        <w:rPr>
          <w:sz w:val="28"/>
          <w:szCs w:val="28"/>
        </w:rPr>
        <w:t xml:space="preserve">ций и общественных объединений города </w:t>
      </w:r>
      <w:r w:rsidRPr="002904E6">
        <w:rPr>
          <w:sz w:val="28"/>
          <w:szCs w:val="28"/>
        </w:rPr>
        <w:t>о ра</w:t>
      </w:r>
      <w:r>
        <w:rPr>
          <w:sz w:val="28"/>
          <w:szCs w:val="28"/>
        </w:rPr>
        <w:t>зработанном проекте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;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учет</w:t>
      </w:r>
      <w:r w:rsidRPr="002904E6">
        <w:rPr>
          <w:sz w:val="28"/>
          <w:szCs w:val="28"/>
        </w:rPr>
        <w:t xml:space="preserve"> мнения гра</w:t>
      </w:r>
      <w:r>
        <w:rPr>
          <w:sz w:val="28"/>
          <w:szCs w:val="28"/>
        </w:rPr>
        <w:t>ждан, организаций, объединений о разработанном проекте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3. </w:t>
      </w:r>
      <w:r>
        <w:rPr>
          <w:sz w:val="28"/>
          <w:szCs w:val="28"/>
        </w:rPr>
        <w:t>Общественное обсуждение проекта</w:t>
      </w:r>
      <w:r w:rsidRPr="002904E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организуется и проводится ответственным исполнителем муниципальной программы.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Общественное обсуждение осу</w:t>
      </w:r>
      <w:r>
        <w:rPr>
          <w:sz w:val="28"/>
          <w:szCs w:val="28"/>
        </w:rPr>
        <w:t>ществляется в отношении проекта распоряжения администрации  Медведёвского  сельского  поселения утверждении новой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>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4. В общественных обсуждениях участвуют граждане, пр</w:t>
      </w:r>
      <w:r>
        <w:rPr>
          <w:sz w:val="28"/>
          <w:szCs w:val="28"/>
        </w:rPr>
        <w:t>оживающие на территории с. Медведёвка  Кусинского района</w:t>
      </w:r>
      <w:r w:rsidRPr="007D3AE0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  <w:r w:rsidRPr="002904E6">
        <w:rPr>
          <w:sz w:val="28"/>
          <w:szCs w:val="28"/>
        </w:rPr>
        <w:t>, достигшие возраста 18 лет, а также представители организ</w:t>
      </w:r>
      <w:r>
        <w:rPr>
          <w:sz w:val="28"/>
          <w:szCs w:val="28"/>
        </w:rPr>
        <w:t>аций и общественных объединений</w:t>
      </w:r>
      <w:r w:rsidRPr="002904E6">
        <w:rPr>
          <w:sz w:val="28"/>
          <w:szCs w:val="28"/>
        </w:rPr>
        <w:t>.</w:t>
      </w:r>
    </w:p>
    <w:p w:rsidR="007A2BFA" w:rsidRDefault="007A2BFA" w:rsidP="005B2225">
      <w:pPr>
        <w:jc w:val="both"/>
        <w:rPr>
          <w:color w:val="000000"/>
          <w:sz w:val="28"/>
          <w:szCs w:val="28"/>
        </w:rPr>
      </w:pPr>
      <w:r w:rsidRPr="002904E6">
        <w:rPr>
          <w:sz w:val="28"/>
          <w:szCs w:val="28"/>
        </w:rPr>
        <w:t xml:space="preserve">5. </w:t>
      </w:r>
      <w:r>
        <w:rPr>
          <w:sz w:val="28"/>
          <w:szCs w:val="28"/>
        </w:rPr>
        <w:t>Общественное обсуждение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осуществляется в фор</w:t>
      </w:r>
      <w:r>
        <w:rPr>
          <w:sz w:val="28"/>
          <w:szCs w:val="28"/>
        </w:rPr>
        <w:t>ме открытого размещения проекта муниципальной</w:t>
      </w:r>
      <w:r w:rsidRPr="002904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904E6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 xml:space="preserve">ом сайте </w:t>
      </w:r>
      <w:r>
        <w:rPr>
          <w:color w:val="000000"/>
          <w:sz w:val="28"/>
          <w:szCs w:val="28"/>
        </w:rPr>
        <w:t xml:space="preserve"> Медведёвского  сельского поселения</w:t>
      </w:r>
      <w:r w:rsidRPr="00411613">
        <w:rPr>
          <w:color w:val="000000"/>
          <w:sz w:val="28"/>
          <w:szCs w:val="28"/>
        </w:rPr>
        <w:t>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за реализацией программы после её утверждения в установленном порядке.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 При размещении проекта муниципальной программы публикуется следующая информация:</w:t>
      </w: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7A2BFA" w:rsidRPr="005A345C" w:rsidRDefault="007A2BFA" w:rsidP="005B222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 xml:space="preserve">.2. Срок проведения общественного </w:t>
      </w:r>
      <w:r>
        <w:rPr>
          <w:sz w:val="28"/>
          <w:szCs w:val="28"/>
        </w:rPr>
        <w:t>обсуждения составляет 30</w:t>
      </w:r>
      <w:r w:rsidRPr="002904E6">
        <w:rPr>
          <w:sz w:val="28"/>
          <w:szCs w:val="28"/>
        </w:rPr>
        <w:t xml:space="preserve"> дней со дня размещения проекта муниципальной программы на официальном </w:t>
      </w:r>
      <w:r>
        <w:rPr>
          <w:sz w:val="28"/>
          <w:szCs w:val="28"/>
        </w:rPr>
        <w:t>сайте Петрозаводского сельского поселения.</w:t>
      </w:r>
    </w:p>
    <w:p w:rsidR="007A2BFA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04E6">
        <w:rPr>
          <w:sz w:val="28"/>
          <w:szCs w:val="28"/>
        </w:rPr>
        <w:t>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7A2BFA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Состав общественной комиссии. 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04E6">
        <w:rPr>
          <w:sz w:val="28"/>
          <w:szCs w:val="28"/>
        </w:rPr>
        <w:t>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415"/>
      </w:tblGrid>
      <w:tr w:rsidR="007A2BFA" w:rsidRPr="002904E6" w:rsidTr="00E01732">
        <w:trPr>
          <w:tblCellSpacing w:w="15" w:type="dxa"/>
        </w:trPr>
        <w:tc>
          <w:tcPr>
            <w:tcW w:w="0" w:type="auto"/>
            <w:vAlign w:val="center"/>
          </w:tcPr>
          <w:p w:rsidR="007A2BFA" w:rsidRPr="002904E6" w:rsidRDefault="007A2BFA" w:rsidP="00E01732">
            <w:pPr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7A2BFA" w:rsidRPr="002904E6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рассмотрению и оценки предложений граждан, организаций о включении в муниципальную программу «Формирование современной</w:t>
      </w:r>
      <w:r w:rsidRPr="00B865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A509DF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 Медведёвского  сельского поселения на 2017 год»</w:t>
      </w:r>
      <w:r w:rsidRPr="002904E6">
        <w:rPr>
          <w:sz w:val="28"/>
          <w:szCs w:val="28"/>
        </w:rPr>
        <w:t xml:space="preserve">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7A2BFA" w:rsidRPr="002904E6" w:rsidRDefault="007A2BFA" w:rsidP="005B2225">
      <w:pPr>
        <w:jc w:val="both"/>
        <w:rPr>
          <w:sz w:val="28"/>
          <w:szCs w:val="28"/>
        </w:rPr>
      </w:pPr>
      <w:r w:rsidRPr="002904E6">
        <w:rPr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7A2BFA" w:rsidRPr="00127639" w:rsidRDefault="007A2BFA" w:rsidP="005B222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04E6">
        <w:rPr>
          <w:sz w:val="28"/>
          <w:szCs w:val="28"/>
        </w:rPr>
        <w:t>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</w:t>
      </w:r>
      <w:r>
        <w:rPr>
          <w:sz w:val="28"/>
          <w:szCs w:val="28"/>
        </w:rPr>
        <w:t>иальном сайте  Медведёвского  сельского поселения.</w:t>
      </w:r>
    </w:p>
    <w:p w:rsidR="007A2BFA" w:rsidRDefault="007A2BFA" w:rsidP="005B222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Приложение 1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Извещение о проведении общественного обсуждения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проекта муниципальной программы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Обсуждение проекта муниципальной программы «_________________»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___________г.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jc w:val="both"/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Приложение 2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к Порядку проведения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Протокол № ___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по итогам общественного обсуждения проекта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муниципальной программы «________________»</w:t>
      </w:r>
    </w:p>
    <w:p w:rsidR="007A2BFA" w:rsidRDefault="007A2BFA" w:rsidP="005B222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_____________ (дата)</w:t>
      </w:r>
      <w:r>
        <w:rPr>
          <w:sz w:val="28"/>
          <w:szCs w:val="28"/>
        </w:rPr>
        <w:t xml:space="preserve">                                                                  с.Медведёвка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распоряжения администрации Медведёвского  сельского поселения </w:t>
      </w:r>
      <w:r w:rsidRPr="00980361">
        <w:rPr>
          <w:sz w:val="28"/>
          <w:szCs w:val="28"/>
        </w:rPr>
        <w:t>«Об утверждении Порядка проведения общественн</w:t>
      </w:r>
      <w:r>
        <w:rPr>
          <w:sz w:val="28"/>
          <w:szCs w:val="28"/>
        </w:rPr>
        <w:t>ого обсуждения проекта муниципальной</w:t>
      </w:r>
      <w:r w:rsidRPr="009803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формирования современной сельской  среды</w:t>
      </w:r>
      <w:r w:rsidRPr="00EE10CD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Медведёвское  сельское поселение на 2017»______________________________</w:t>
      </w:r>
      <w:r w:rsidRPr="00980361">
        <w:rPr>
          <w:sz w:val="28"/>
          <w:szCs w:val="28"/>
        </w:rPr>
        <w:t>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Результаты рассмотрения замечаний и предложений: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1.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2.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либо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В течение срока проведения общественного обсуждения проекта муниципальной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программы «________________» замечаний и предложений в _______________________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(наименование ответственного исполнителя муниципальной программы) не поступало.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Протокол вел</w:t>
      </w:r>
    </w:p>
    <w:p w:rsidR="007A2BFA" w:rsidRPr="00980361" w:rsidRDefault="007A2BFA" w:rsidP="005B222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80361">
        <w:rPr>
          <w:sz w:val="28"/>
          <w:szCs w:val="28"/>
        </w:rPr>
        <w:t>___________ (подпись</w:t>
      </w:r>
      <w:r>
        <w:rPr>
          <w:sz w:val="28"/>
          <w:szCs w:val="28"/>
        </w:rPr>
        <w:t>)</w:t>
      </w: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jc w:val="both"/>
        <w:rPr>
          <w:sz w:val="28"/>
          <w:szCs w:val="28"/>
        </w:rPr>
      </w:pPr>
    </w:p>
    <w:p w:rsidR="007A2BFA" w:rsidRDefault="007A2BFA" w:rsidP="005B2225">
      <w:pPr>
        <w:ind w:left="5500"/>
        <w:jc w:val="right"/>
        <w:rPr>
          <w:sz w:val="28"/>
          <w:szCs w:val="28"/>
        </w:rPr>
      </w:pPr>
    </w:p>
    <w:p w:rsidR="007A2BFA" w:rsidRDefault="007A2BFA" w:rsidP="005B2225">
      <w:pPr>
        <w:ind w:left="5500"/>
        <w:jc w:val="right"/>
        <w:rPr>
          <w:sz w:val="28"/>
          <w:szCs w:val="28"/>
        </w:rPr>
      </w:pPr>
    </w:p>
    <w:p w:rsidR="007A2BFA" w:rsidRDefault="007A2BFA" w:rsidP="005B2225">
      <w:pPr>
        <w:ind w:left="5500"/>
        <w:jc w:val="right"/>
        <w:rPr>
          <w:sz w:val="28"/>
          <w:szCs w:val="28"/>
        </w:rPr>
      </w:pPr>
    </w:p>
    <w:p w:rsidR="007A2BFA" w:rsidRDefault="007A2BFA" w:rsidP="005B2225">
      <w:pPr>
        <w:ind w:left="5500"/>
        <w:jc w:val="right"/>
        <w:rPr>
          <w:sz w:val="28"/>
          <w:szCs w:val="28"/>
        </w:rPr>
      </w:pPr>
    </w:p>
    <w:p w:rsidR="007A2BFA" w:rsidRDefault="007A2BFA" w:rsidP="005B2225">
      <w:pPr>
        <w:ind w:left="5500"/>
        <w:jc w:val="right"/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p w:rsidR="007A2BFA" w:rsidRDefault="007A2BFA">
      <w:pPr>
        <w:rPr>
          <w:sz w:val="28"/>
          <w:szCs w:val="28"/>
        </w:rPr>
      </w:pPr>
    </w:p>
    <w:sectPr w:rsidR="007A2BFA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A2C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639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5D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176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A0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730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AF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4E6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086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459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3F31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1C4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4F5"/>
    <w:rsid w:val="00411613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5C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24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2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143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04D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3E3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BF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E0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1F2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28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361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9D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8E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2D75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5C3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A00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1F09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5F24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86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732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7F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0CD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7CC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B2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02E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02E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4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5</Pages>
  <Words>1226</Words>
  <Characters>6990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1</cp:lastModifiedBy>
  <cp:revision>23</cp:revision>
  <cp:lastPrinted>2017-03-02T11:07:00Z</cp:lastPrinted>
  <dcterms:created xsi:type="dcterms:W3CDTF">2015-12-09T08:05:00Z</dcterms:created>
  <dcterms:modified xsi:type="dcterms:W3CDTF">2017-04-28T04:10:00Z</dcterms:modified>
</cp:coreProperties>
</file>