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E3" w:rsidRDefault="00FE74E3"/>
    <w:p w:rsidR="00FE74E3" w:rsidRPr="00DE3508" w:rsidRDefault="00FE74E3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508">
        <w:rPr>
          <w:rFonts w:ascii="Times New Roman" w:hAnsi="Times New Roman"/>
          <w:b/>
          <w:sz w:val="28"/>
          <w:szCs w:val="28"/>
        </w:rPr>
        <w:t>Протокол</w:t>
      </w:r>
    </w:p>
    <w:p w:rsidR="00FE74E3" w:rsidRDefault="00FE74E3" w:rsidP="00432F4F">
      <w:pPr>
        <w:tabs>
          <w:tab w:val="left" w:pos="393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E3508">
        <w:rPr>
          <w:rFonts w:ascii="Times New Roman" w:hAnsi="Times New Roman"/>
          <w:b/>
          <w:sz w:val="28"/>
          <w:szCs w:val="28"/>
        </w:rPr>
        <w:t>бщественных слушаний по утверждению проекта программы формирования современной г</w:t>
      </w:r>
      <w:r>
        <w:rPr>
          <w:rFonts w:ascii="Times New Roman" w:hAnsi="Times New Roman"/>
          <w:b/>
          <w:sz w:val="28"/>
          <w:szCs w:val="28"/>
        </w:rPr>
        <w:t>ородской/ сельской среды на 2018-2022</w:t>
      </w:r>
      <w:r w:rsidRPr="00DE350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E74E3" w:rsidRDefault="00FE74E3" w:rsidP="00432F4F">
      <w:pPr>
        <w:tabs>
          <w:tab w:val="left" w:pos="393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74E3" w:rsidRPr="00CB383A" w:rsidRDefault="00FE74E3" w:rsidP="00432F4F">
      <w:pPr>
        <w:tabs>
          <w:tab w:val="left" w:pos="732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Медведёвка                                                                «15» сентября 2017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508">
        <w:rPr>
          <w:rFonts w:ascii="Times New Roman" w:hAnsi="Times New Roman"/>
          <w:b/>
          <w:sz w:val="28"/>
          <w:szCs w:val="28"/>
        </w:rPr>
        <w:t>Место провидения</w:t>
      </w:r>
      <w:r>
        <w:rPr>
          <w:rFonts w:ascii="Times New Roman" w:hAnsi="Times New Roman"/>
          <w:sz w:val="28"/>
          <w:szCs w:val="28"/>
        </w:rPr>
        <w:t>: Администрация  Медведёвского  сельского поселения</w:t>
      </w:r>
    </w:p>
    <w:p w:rsidR="00FE74E3" w:rsidRPr="00CF2C9D" w:rsidRDefault="00FE74E3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Медведёвка , ул.Братьев Пономаренко д.2 </w:t>
      </w:r>
      <w:r w:rsidRPr="00CF2C9D">
        <w:rPr>
          <w:rFonts w:ascii="Times New Roman" w:hAnsi="Times New Roman"/>
          <w:sz w:val="28"/>
          <w:szCs w:val="28"/>
        </w:rPr>
        <w:t>)</w:t>
      </w:r>
    </w:p>
    <w:p w:rsidR="00FE74E3" w:rsidRPr="002110FE" w:rsidRDefault="00FE74E3" w:rsidP="00CF2C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b/>
          <w:sz w:val="28"/>
          <w:szCs w:val="28"/>
        </w:rPr>
        <w:t>Повестка дня слушаний:</w:t>
      </w:r>
      <w:r w:rsidRPr="00CF2C9D">
        <w:rPr>
          <w:rFonts w:ascii="Times New Roman" w:hAnsi="Times New Roman"/>
          <w:sz w:val="28"/>
          <w:szCs w:val="28"/>
        </w:rPr>
        <w:t xml:space="preserve"> Обсуждение  предварительного проекта  </w:t>
      </w:r>
      <w:r w:rsidRPr="002110FE">
        <w:rPr>
          <w:rFonts w:ascii="Times New Roman" w:hAnsi="Times New Roman"/>
          <w:sz w:val="28"/>
          <w:szCs w:val="28"/>
        </w:rPr>
        <w:t>Программы  «Формирование современной сельской сре</w:t>
      </w:r>
      <w:r>
        <w:rPr>
          <w:rFonts w:ascii="Times New Roman" w:hAnsi="Times New Roman"/>
          <w:sz w:val="28"/>
          <w:szCs w:val="28"/>
        </w:rPr>
        <w:t>ды Медведёвского  сельского поселения на 2018-2022</w:t>
      </w:r>
      <w:r w:rsidRPr="002110F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  <w:r w:rsidRPr="002110FE">
        <w:rPr>
          <w:rFonts w:ascii="Times New Roman" w:hAnsi="Times New Roman"/>
          <w:sz w:val="28"/>
          <w:szCs w:val="28"/>
        </w:rPr>
        <w:t xml:space="preserve">» </w:t>
      </w:r>
    </w:p>
    <w:p w:rsidR="00FE74E3" w:rsidRPr="00CF2C9D" w:rsidRDefault="00FE74E3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b/>
          <w:sz w:val="28"/>
          <w:szCs w:val="28"/>
        </w:rPr>
        <w:t>Организатор  общественных  слушаний:</w:t>
      </w:r>
      <w:r>
        <w:rPr>
          <w:rFonts w:ascii="Times New Roman" w:hAnsi="Times New Roman"/>
          <w:sz w:val="28"/>
          <w:szCs w:val="28"/>
        </w:rPr>
        <w:t xml:space="preserve"> Администрация  Медведёвского </w:t>
      </w:r>
      <w:r w:rsidRPr="00CF2C9D">
        <w:rPr>
          <w:rFonts w:ascii="Times New Roman" w:hAnsi="Times New Roman"/>
          <w:sz w:val="28"/>
          <w:szCs w:val="28"/>
        </w:rPr>
        <w:t>сельского поселения.</w:t>
      </w:r>
    </w:p>
    <w:p w:rsidR="00FE74E3" w:rsidRDefault="00FE74E3" w:rsidP="00CF2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2C9D">
        <w:rPr>
          <w:rFonts w:ascii="Times New Roman" w:hAnsi="Times New Roman"/>
          <w:sz w:val="28"/>
          <w:szCs w:val="28"/>
        </w:rPr>
        <w:t>В слушаниях приняло</w:t>
      </w:r>
      <w:r>
        <w:rPr>
          <w:rFonts w:ascii="Times New Roman" w:hAnsi="Times New Roman"/>
          <w:sz w:val="28"/>
          <w:szCs w:val="28"/>
        </w:rPr>
        <w:t xml:space="preserve"> 26 человек: жители с. Медведёвка , представители администрации, 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E3508">
        <w:rPr>
          <w:rFonts w:ascii="Times New Roman" w:hAnsi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Данилов И.В.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общественных слушаний : </w:t>
      </w:r>
      <w:r>
        <w:rPr>
          <w:rFonts w:ascii="Times New Roman" w:hAnsi="Times New Roman"/>
          <w:sz w:val="28"/>
          <w:szCs w:val="28"/>
        </w:rPr>
        <w:t>Могилка А.Ф.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1.Председатель общественных слушаний  Данилов Игорь Валерьевич открыл общественные слушания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участники общественных слушаний!</w:t>
      </w:r>
    </w:p>
    <w:p w:rsidR="00FE74E3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10FE">
        <w:rPr>
          <w:rFonts w:ascii="Times New Roman" w:hAnsi="Times New Roman"/>
          <w:sz w:val="28"/>
          <w:szCs w:val="28"/>
        </w:rPr>
        <w:t>Сегодня проводятся общественные  слушания по Программе  «Формирование соврем</w:t>
      </w:r>
      <w:r>
        <w:rPr>
          <w:rFonts w:ascii="Times New Roman" w:hAnsi="Times New Roman"/>
          <w:sz w:val="28"/>
          <w:szCs w:val="28"/>
        </w:rPr>
        <w:t>енной сельской среды Медведёвского  сельского поселения на 2018-2022</w:t>
      </w:r>
      <w:r w:rsidRPr="002110F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110FE">
        <w:rPr>
          <w:rFonts w:ascii="Times New Roman" w:hAnsi="Times New Roman"/>
          <w:sz w:val="28"/>
          <w:szCs w:val="28"/>
        </w:rPr>
        <w:t xml:space="preserve">». </w:t>
      </w:r>
    </w:p>
    <w:p w:rsidR="00FE74E3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не каких замечаний и предложений от жителей  Медведёвского сельского поселения по внесению в программу не поступило предлагаю  выполнить в рамках программы на 2018-2022 годы  следующие  мероприятия:</w:t>
      </w:r>
    </w:p>
    <w:p w:rsidR="00FE74E3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 произвести ремонтные работы по благоустройству дворовых территорий многоквартирных  домов по улице Суворова д.№ 2, д. № 4,</w:t>
      </w:r>
    </w:p>
    <w:p w:rsidR="00FE74E3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д. № 6  и  благоустройство сквера по адресу: с. Медведёвка,  ул. Братьев Пономаренко д. № 1 </w:t>
      </w:r>
    </w:p>
    <w:p w:rsidR="00FE74E3" w:rsidRDefault="00FE74E3" w:rsidP="00285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2019г.</w:t>
      </w:r>
      <w:r w:rsidRPr="00285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произвести ремонтные работы по благоустройству дворовых территорий многоквартирных  домов по улице Суворова д.№ 1, д. № 3,</w:t>
      </w:r>
    </w:p>
    <w:p w:rsidR="00FE74E3" w:rsidRDefault="00FE74E3" w:rsidP="002856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д. № 5   и  благоустройство сквера и мемориала  по  адресу: с. Медведёвка, ул. Братьев Пономаренко д. № 1</w:t>
      </w:r>
    </w:p>
    <w:p w:rsidR="00FE74E3" w:rsidRDefault="00FE74E3" w:rsidP="005176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 w:rsidRPr="00E979B8">
        <w:t xml:space="preserve"> </w:t>
      </w:r>
      <w:r>
        <w:rPr>
          <w:rFonts w:ascii="Times New Roman" w:hAnsi="Times New Roman"/>
          <w:sz w:val="28"/>
          <w:szCs w:val="28"/>
        </w:rPr>
        <w:t>произвести ремонтные работы по благоустройству дворовых территорий многоквартирных  домов по улице Братьев Пономаренко д.№ 14, д. № 16,   д. № 18  и  благоустройство прилегающей территории  ДК с. Медведёвка, ул. Братьев Пономаренко д.20.</w:t>
      </w:r>
    </w:p>
    <w:p w:rsidR="00FE74E3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2021г  произвести ремонтные работы по благоустройству дворовых территорий многоквартирных  домов по улице Братьев Пономаренко  д.№ 15, д. № 17,   д. № 19, д.№ 21, д. № 23  и  ремонтные работы по благоустройству кладбища в с. Медведёвка.</w:t>
      </w:r>
    </w:p>
    <w:p w:rsidR="00FE74E3" w:rsidRPr="00BB4609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 2022 произвести ремонтные работы по благоустройству дворовых территорий многоквартирных  домов по улицам   Мира д.№ 2, ул. Лесная  д.№ 7, ул. Суворова д.№ 7</w:t>
      </w:r>
      <w:r w:rsidRPr="00BB4609">
        <w:rPr>
          <w:rFonts w:ascii="Times New Roman" w:hAnsi="Times New Roman"/>
          <w:sz w:val="28"/>
          <w:szCs w:val="28"/>
        </w:rPr>
        <w:t>,</w:t>
      </w:r>
      <w:r w:rsidRPr="00BB460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B4609">
        <w:rPr>
          <w:rFonts w:ascii="Times New Roman" w:hAnsi="Times New Roman"/>
          <w:sz w:val="28"/>
          <w:szCs w:val="28"/>
        </w:rPr>
        <w:t>борудование  площадки  спортивными сооружениями для молодёжи с. Медведёвка ул. Братьев Пономаренко д.1</w:t>
      </w:r>
      <w:r>
        <w:rPr>
          <w:rFonts w:ascii="Times New Roman" w:hAnsi="Times New Roman"/>
          <w:sz w:val="28"/>
          <w:szCs w:val="28"/>
        </w:rPr>
        <w:t>,</w:t>
      </w:r>
      <w:r w:rsidRPr="00BB4609">
        <w:t xml:space="preserve"> 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BB4609">
        <w:rPr>
          <w:rFonts w:ascii="Times New Roman" w:hAnsi="Times New Roman"/>
          <w:sz w:val="28"/>
          <w:szCs w:val="28"/>
        </w:rPr>
        <w:t xml:space="preserve">  родника в п. Уртюшка по ул. Ключевая</w:t>
      </w:r>
    </w:p>
    <w:p w:rsidR="00FE74E3" w:rsidRPr="00CF1E6F" w:rsidRDefault="00FE74E3" w:rsidP="00E979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перейти к замечаниям.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замечаний участников, не является препятствием для рассмотрения вопроса об утверждении проекта программы «сельская среда»на 2018-2022годы.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: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-26;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публичные слушания по данному вопросу считать  завершенными и перейти к составлению заключения об их результатах.</w:t>
      </w:r>
    </w:p>
    <w:p w:rsidR="00FE74E3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                                 И.В.Данилов</w:t>
      </w:r>
    </w:p>
    <w:p w:rsidR="00FE74E3" w:rsidRPr="00432F4F" w:rsidRDefault="00FE74E3" w:rsidP="00432F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А.Ф.Могилка </w:t>
      </w:r>
    </w:p>
    <w:sectPr w:rsidR="00FE74E3" w:rsidRPr="00432F4F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508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C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E5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00A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3A7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659"/>
    <w:rsid w:val="00027974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11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7B0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87B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6F8E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27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604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741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589"/>
    <w:rsid w:val="00077650"/>
    <w:rsid w:val="0007773C"/>
    <w:rsid w:val="00077925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46C"/>
    <w:rsid w:val="00080503"/>
    <w:rsid w:val="000808DB"/>
    <w:rsid w:val="000808EB"/>
    <w:rsid w:val="00080DFA"/>
    <w:rsid w:val="00080F3C"/>
    <w:rsid w:val="0008114D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DC5"/>
    <w:rsid w:val="00082E05"/>
    <w:rsid w:val="00083246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2FE"/>
    <w:rsid w:val="00090369"/>
    <w:rsid w:val="00090617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0A0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70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E97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26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3D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8F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DB9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09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A2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3B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7C9"/>
    <w:rsid w:val="000F0AF0"/>
    <w:rsid w:val="000F0B45"/>
    <w:rsid w:val="000F0B48"/>
    <w:rsid w:val="000F0B8E"/>
    <w:rsid w:val="000F0BCA"/>
    <w:rsid w:val="000F0C0C"/>
    <w:rsid w:val="000F0C5F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3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7F5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BF1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8EF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E33"/>
    <w:rsid w:val="00130F36"/>
    <w:rsid w:val="001312BF"/>
    <w:rsid w:val="00131303"/>
    <w:rsid w:val="0013147F"/>
    <w:rsid w:val="00131548"/>
    <w:rsid w:val="001315B6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C55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CAB"/>
    <w:rsid w:val="00146D19"/>
    <w:rsid w:val="00147121"/>
    <w:rsid w:val="00147434"/>
    <w:rsid w:val="0014756C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753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011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26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E23"/>
    <w:rsid w:val="00184FA5"/>
    <w:rsid w:val="00184FB3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CD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DFA"/>
    <w:rsid w:val="001A7EA8"/>
    <w:rsid w:val="001A7ED9"/>
    <w:rsid w:val="001A7FEC"/>
    <w:rsid w:val="001A7FF4"/>
    <w:rsid w:val="001B008B"/>
    <w:rsid w:val="001B02B3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BFA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7C4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E2E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5B2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81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79F"/>
    <w:rsid w:val="001D7913"/>
    <w:rsid w:val="001D7A5D"/>
    <w:rsid w:val="001D7ACA"/>
    <w:rsid w:val="001D7B4C"/>
    <w:rsid w:val="001D7C10"/>
    <w:rsid w:val="001D7CD7"/>
    <w:rsid w:val="001D7F68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CEB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6B1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0EC7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74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4A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0E9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0FE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D62"/>
    <w:rsid w:val="00214E61"/>
    <w:rsid w:val="00214F34"/>
    <w:rsid w:val="00214F8D"/>
    <w:rsid w:val="00215971"/>
    <w:rsid w:val="002159DC"/>
    <w:rsid w:val="00215A1D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0F4C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C91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589"/>
    <w:rsid w:val="002305C9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C2"/>
    <w:rsid w:val="002320F8"/>
    <w:rsid w:val="002321DE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734"/>
    <w:rsid w:val="00234861"/>
    <w:rsid w:val="002348CD"/>
    <w:rsid w:val="00234936"/>
    <w:rsid w:val="0023518C"/>
    <w:rsid w:val="00235290"/>
    <w:rsid w:val="00235449"/>
    <w:rsid w:val="0023586F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36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003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6CE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31"/>
    <w:rsid w:val="002504AA"/>
    <w:rsid w:val="0025051F"/>
    <w:rsid w:val="00250797"/>
    <w:rsid w:val="002507CD"/>
    <w:rsid w:val="00250AB0"/>
    <w:rsid w:val="00250AF2"/>
    <w:rsid w:val="00250B54"/>
    <w:rsid w:val="00250BC4"/>
    <w:rsid w:val="00250CB6"/>
    <w:rsid w:val="00250CF6"/>
    <w:rsid w:val="00250DB4"/>
    <w:rsid w:val="00250E39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CD1"/>
    <w:rsid w:val="00251D8F"/>
    <w:rsid w:val="00251E16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484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2FF"/>
    <w:rsid w:val="00257552"/>
    <w:rsid w:val="00257655"/>
    <w:rsid w:val="002576AE"/>
    <w:rsid w:val="002578EF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87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726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67F7F"/>
    <w:rsid w:val="002700B0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A6C"/>
    <w:rsid w:val="00274C9B"/>
    <w:rsid w:val="00274CBC"/>
    <w:rsid w:val="00274CF6"/>
    <w:rsid w:val="00274D5F"/>
    <w:rsid w:val="00274E09"/>
    <w:rsid w:val="00274E73"/>
    <w:rsid w:val="00274F6C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77F9D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430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6ED"/>
    <w:rsid w:val="00285A0F"/>
    <w:rsid w:val="00285A26"/>
    <w:rsid w:val="00285A5A"/>
    <w:rsid w:val="00285ABC"/>
    <w:rsid w:val="00285C95"/>
    <w:rsid w:val="00285E1E"/>
    <w:rsid w:val="00285E78"/>
    <w:rsid w:val="002860FA"/>
    <w:rsid w:val="00286120"/>
    <w:rsid w:val="002861A5"/>
    <w:rsid w:val="00286374"/>
    <w:rsid w:val="00286409"/>
    <w:rsid w:val="0028654B"/>
    <w:rsid w:val="0028654E"/>
    <w:rsid w:val="002865EC"/>
    <w:rsid w:val="0028663C"/>
    <w:rsid w:val="00286867"/>
    <w:rsid w:val="00286B88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A14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BA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0D2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451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48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420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0A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1F9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AAE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90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3F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1E"/>
    <w:rsid w:val="002F5D62"/>
    <w:rsid w:val="002F5DAB"/>
    <w:rsid w:val="002F5E31"/>
    <w:rsid w:val="002F60D2"/>
    <w:rsid w:val="002F60EC"/>
    <w:rsid w:val="002F6108"/>
    <w:rsid w:val="002F637E"/>
    <w:rsid w:val="002F66EE"/>
    <w:rsid w:val="002F67AB"/>
    <w:rsid w:val="002F6842"/>
    <w:rsid w:val="002F698E"/>
    <w:rsid w:val="002F6A2C"/>
    <w:rsid w:val="002F6B15"/>
    <w:rsid w:val="002F6EA4"/>
    <w:rsid w:val="002F6ED8"/>
    <w:rsid w:val="002F6F15"/>
    <w:rsid w:val="002F6F98"/>
    <w:rsid w:val="002F6FEA"/>
    <w:rsid w:val="002F7039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D98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10D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3E"/>
    <w:rsid w:val="00304348"/>
    <w:rsid w:val="0030447B"/>
    <w:rsid w:val="00304750"/>
    <w:rsid w:val="003048D2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09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7C"/>
    <w:rsid w:val="003148FA"/>
    <w:rsid w:val="0031493C"/>
    <w:rsid w:val="0031498D"/>
    <w:rsid w:val="00314AAF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17F23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61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BF7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0C6"/>
    <w:rsid w:val="003321B3"/>
    <w:rsid w:val="0033252A"/>
    <w:rsid w:val="00332624"/>
    <w:rsid w:val="00332732"/>
    <w:rsid w:val="0033273B"/>
    <w:rsid w:val="00332756"/>
    <w:rsid w:val="00332793"/>
    <w:rsid w:val="0033283A"/>
    <w:rsid w:val="00332A02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66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0B57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ACC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7D4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DDA"/>
    <w:rsid w:val="00347E93"/>
    <w:rsid w:val="00350108"/>
    <w:rsid w:val="00350153"/>
    <w:rsid w:val="00350201"/>
    <w:rsid w:val="003504DE"/>
    <w:rsid w:val="003509B9"/>
    <w:rsid w:val="003509E4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1F60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2E3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BAB"/>
    <w:rsid w:val="00361DA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68"/>
    <w:rsid w:val="00362EC7"/>
    <w:rsid w:val="00362F59"/>
    <w:rsid w:val="00363021"/>
    <w:rsid w:val="003630A5"/>
    <w:rsid w:val="0036317F"/>
    <w:rsid w:val="00363240"/>
    <w:rsid w:val="00363268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3B5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562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5D2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D7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580"/>
    <w:rsid w:val="003A77C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81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9F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6C"/>
    <w:rsid w:val="003C36DE"/>
    <w:rsid w:val="003C39E5"/>
    <w:rsid w:val="003C3A86"/>
    <w:rsid w:val="003C3ACE"/>
    <w:rsid w:val="003C3CCE"/>
    <w:rsid w:val="003C3D71"/>
    <w:rsid w:val="003C40B2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8E5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5FF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8A4"/>
    <w:rsid w:val="003D6AFD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BF4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485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CD6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0A9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66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7F9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60A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71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DC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5AE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2F4F"/>
    <w:rsid w:val="00433161"/>
    <w:rsid w:val="004332AF"/>
    <w:rsid w:val="004333CA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166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999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11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3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56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9D3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0EEB"/>
    <w:rsid w:val="00461329"/>
    <w:rsid w:val="00461502"/>
    <w:rsid w:val="004615AF"/>
    <w:rsid w:val="00461BFC"/>
    <w:rsid w:val="00461C32"/>
    <w:rsid w:val="00461E6F"/>
    <w:rsid w:val="00461ECB"/>
    <w:rsid w:val="00461F2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E66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11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771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18D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342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9CB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BA8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1FD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770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4EA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4D"/>
    <w:rsid w:val="004A07DF"/>
    <w:rsid w:val="004A0980"/>
    <w:rsid w:val="004A098C"/>
    <w:rsid w:val="004A0A13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EBD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A7C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9D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25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1F9E"/>
    <w:rsid w:val="004C2045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517"/>
    <w:rsid w:val="004E3657"/>
    <w:rsid w:val="004E37C9"/>
    <w:rsid w:val="004E39B1"/>
    <w:rsid w:val="004E3BCD"/>
    <w:rsid w:val="004E3CC9"/>
    <w:rsid w:val="004E3D90"/>
    <w:rsid w:val="004E3FEF"/>
    <w:rsid w:val="004E45BA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40"/>
    <w:rsid w:val="004E7B96"/>
    <w:rsid w:val="004E7EB2"/>
    <w:rsid w:val="004E7F05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20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0E"/>
    <w:rsid w:val="004F27BE"/>
    <w:rsid w:val="004F27F0"/>
    <w:rsid w:val="004F2A38"/>
    <w:rsid w:val="004F3107"/>
    <w:rsid w:val="004F31E6"/>
    <w:rsid w:val="004F34B5"/>
    <w:rsid w:val="004F363A"/>
    <w:rsid w:val="004F3647"/>
    <w:rsid w:val="004F389A"/>
    <w:rsid w:val="004F38FA"/>
    <w:rsid w:val="004F3955"/>
    <w:rsid w:val="004F3B2C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9B1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20F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8AD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D9F"/>
    <w:rsid w:val="00511E17"/>
    <w:rsid w:val="005120EE"/>
    <w:rsid w:val="0051210A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6DA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D25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53A"/>
    <w:rsid w:val="00522705"/>
    <w:rsid w:val="0052273A"/>
    <w:rsid w:val="005227A3"/>
    <w:rsid w:val="005228C3"/>
    <w:rsid w:val="00522912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7C7"/>
    <w:rsid w:val="00524A10"/>
    <w:rsid w:val="00524B7A"/>
    <w:rsid w:val="00524C4B"/>
    <w:rsid w:val="00524D0C"/>
    <w:rsid w:val="00524D27"/>
    <w:rsid w:val="00524DCE"/>
    <w:rsid w:val="0052521D"/>
    <w:rsid w:val="005252E4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944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06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7F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DAC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626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CF5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02B"/>
    <w:rsid w:val="005671AC"/>
    <w:rsid w:val="005672D1"/>
    <w:rsid w:val="0056736A"/>
    <w:rsid w:val="0056766A"/>
    <w:rsid w:val="00567723"/>
    <w:rsid w:val="00567853"/>
    <w:rsid w:val="005679B4"/>
    <w:rsid w:val="005679C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177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1D1"/>
    <w:rsid w:val="00582472"/>
    <w:rsid w:val="005824D0"/>
    <w:rsid w:val="005824D9"/>
    <w:rsid w:val="005825EE"/>
    <w:rsid w:val="005827B7"/>
    <w:rsid w:val="00582855"/>
    <w:rsid w:val="00582983"/>
    <w:rsid w:val="00582B2E"/>
    <w:rsid w:val="00582B87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DBD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9A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164"/>
    <w:rsid w:val="0058751B"/>
    <w:rsid w:val="0058764D"/>
    <w:rsid w:val="005877CD"/>
    <w:rsid w:val="00587AA9"/>
    <w:rsid w:val="00587ADA"/>
    <w:rsid w:val="00587F2C"/>
    <w:rsid w:val="00587F55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5E4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4A"/>
    <w:rsid w:val="005A069E"/>
    <w:rsid w:val="005A080A"/>
    <w:rsid w:val="005A09CC"/>
    <w:rsid w:val="005A0A4E"/>
    <w:rsid w:val="005A0B1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8C8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27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264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0E4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0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3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893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189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03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BC"/>
    <w:rsid w:val="00616FD4"/>
    <w:rsid w:val="00617079"/>
    <w:rsid w:val="006172D7"/>
    <w:rsid w:val="00617548"/>
    <w:rsid w:val="006175D9"/>
    <w:rsid w:val="00617689"/>
    <w:rsid w:val="006178AB"/>
    <w:rsid w:val="0061791F"/>
    <w:rsid w:val="00617B1B"/>
    <w:rsid w:val="00617C73"/>
    <w:rsid w:val="00617CE0"/>
    <w:rsid w:val="00617D3E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C06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B7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1C3"/>
    <w:rsid w:val="0063021F"/>
    <w:rsid w:val="006304B1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933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538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2EB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84B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61"/>
    <w:rsid w:val="0065159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913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0F5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507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7A2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38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1C"/>
    <w:rsid w:val="00675C8D"/>
    <w:rsid w:val="00675CC9"/>
    <w:rsid w:val="00676040"/>
    <w:rsid w:val="0067605A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480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033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22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B1B"/>
    <w:rsid w:val="00685C34"/>
    <w:rsid w:val="00685D2B"/>
    <w:rsid w:val="00686066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B9D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6FE8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0C3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B52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66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C58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37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1BA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284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D75"/>
    <w:rsid w:val="006E2E97"/>
    <w:rsid w:val="006E2F77"/>
    <w:rsid w:val="006E31BD"/>
    <w:rsid w:val="006E3389"/>
    <w:rsid w:val="006E33F7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4F95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7F6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9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C9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5D9D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0F8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D1D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1C2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C6B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5AF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2E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BA4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CB3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65A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A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A4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9B7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4F2"/>
    <w:rsid w:val="007557F8"/>
    <w:rsid w:val="00755888"/>
    <w:rsid w:val="007558E1"/>
    <w:rsid w:val="00755A5F"/>
    <w:rsid w:val="00755BB6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6CC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76"/>
    <w:rsid w:val="007867A0"/>
    <w:rsid w:val="007868CE"/>
    <w:rsid w:val="0078692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574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C19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6F0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BA5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37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EC7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4A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36D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D5E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5B"/>
    <w:rsid w:val="007B686D"/>
    <w:rsid w:val="007B6C17"/>
    <w:rsid w:val="007B6C30"/>
    <w:rsid w:val="007B6CA1"/>
    <w:rsid w:val="007B6D70"/>
    <w:rsid w:val="007B6D7F"/>
    <w:rsid w:val="007B6D8D"/>
    <w:rsid w:val="007B6EA7"/>
    <w:rsid w:val="007B6F74"/>
    <w:rsid w:val="007B726B"/>
    <w:rsid w:val="007B72A3"/>
    <w:rsid w:val="007B72DA"/>
    <w:rsid w:val="007B735F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48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A3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0EF0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ACC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99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CF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3FB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650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81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CF4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2B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7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8B8"/>
    <w:rsid w:val="0081491B"/>
    <w:rsid w:val="008149E9"/>
    <w:rsid w:val="00814A84"/>
    <w:rsid w:val="00814FDF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74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6BD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01B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17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064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5EE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326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10"/>
    <w:rsid w:val="008770FE"/>
    <w:rsid w:val="0087725B"/>
    <w:rsid w:val="008772EE"/>
    <w:rsid w:val="0087750D"/>
    <w:rsid w:val="008775E7"/>
    <w:rsid w:val="00877651"/>
    <w:rsid w:val="00877765"/>
    <w:rsid w:val="008778B6"/>
    <w:rsid w:val="00877A21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C91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CE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0E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1D0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87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0CC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0C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CA3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29"/>
    <w:rsid w:val="008C37B5"/>
    <w:rsid w:val="008C3B13"/>
    <w:rsid w:val="008C4101"/>
    <w:rsid w:val="008C41B9"/>
    <w:rsid w:val="008C4490"/>
    <w:rsid w:val="008C45C0"/>
    <w:rsid w:val="008C4845"/>
    <w:rsid w:val="008C48C6"/>
    <w:rsid w:val="008C48E3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4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59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691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7D0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51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877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20E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4C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03F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D40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494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641"/>
    <w:rsid w:val="0090765F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7F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1C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7EA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A78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89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D0E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0F74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3F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DA7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16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6F2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16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9E1"/>
    <w:rsid w:val="00952E79"/>
    <w:rsid w:val="009530D3"/>
    <w:rsid w:val="00953114"/>
    <w:rsid w:val="009534B0"/>
    <w:rsid w:val="009535C7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B6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5F2"/>
    <w:rsid w:val="0096360F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679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253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62"/>
    <w:rsid w:val="0097169E"/>
    <w:rsid w:val="00971876"/>
    <w:rsid w:val="00971A6E"/>
    <w:rsid w:val="00971A8E"/>
    <w:rsid w:val="00971ADE"/>
    <w:rsid w:val="00971B4E"/>
    <w:rsid w:val="00971C26"/>
    <w:rsid w:val="00971CCB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96E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4DB3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2"/>
    <w:rsid w:val="009762BF"/>
    <w:rsid w:val="0097634A"/>
    <w:rsid w:val="009764BB"/>
    <w:rsid w:val="00976A5F"/>
    <w:rsid w:val="00976BBB"/>
    <w:rsid w:val="00976E74"/>
    <w:rsid w:val="0097754F"/>
    <w:rsid w:val="009775CE"/>
    <w:rsid w:val="00977913"/>
    <w:rsid w:val="00977A1E"/>
    <w:rsid w:val="00977ADC"/>
    <w:rsid w:val="00977AF6"/>
    <w:rsid w:val="00977B79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1D8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E38"/>
    <w:rsid w:val="00984F86"/>
    <w:rsid w:val="0098503F"/>
    <w:rsid w:val="00985069"/>
    <w:rsid w:val="009850CE"/>
    <w:rsid w:val="009850DF"/>
    <w:rsid w:val="00985215"/>
    <w:rsid w:val="009852FA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31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36B"/>
    <w:rsid w:val="009934E9"/>
    <w:rsid w:val="0099363A"/>
    <w:rsid w:val="00993700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7E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5A"/>
    <w:rsid w:val="00997EDC"/>
    <w:rsid w:val="00997F5C"/>
    <w:rsid w:val="00997F88"/>
    <w:rsid w:val="009A009C"/>
    <w:rsid w:val="009A01AD"/>
    <w:rsid w:val="009A036A"/>
    <w:rsid w:val="009A03C8"/>
    <w:rsid w:val="009A0478"/>
    <w:rsid w:val="009A04FC"/>
    <w:rsid w:val="009A05DB"/>
    <w:rsid w:val="009A0872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68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B33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3ED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A5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48C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8FE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0A2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351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B5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02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D10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083"/>
    <w:rsid w:val="009F110B"/>
    <w:rsid w:val="009F11FF"/>
    <w:rsid w:val="009F1224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8E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B35"/>
    <w:rsid w:val="009F5CC5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B9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9E7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2CE"/>
    <w:rsid w:val="00A1043B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1A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683"/>
    <w:rsid w:val="00A157CF"/>
    <w:rsid w:val="00A158F2"/>
    <w:rsid w:val="00A159D6"/>
    <w:rsid w:val="00A15AE6"/>
    <w:rsid w:val="00A15CC2"/>
    <w:rsid w:val="00A15D34"/>
    <w:rsid w:val="00A15DB7"/>
    <w:rsid w:val="00A15E9C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37F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20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6E4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15"/>
    <w:rsid w:val="00A35FE6"/>
    <w:rsid w:val="00A36120"/>
    <w:rsid w:val="00A36163"/>
    <w:rsid w:val="00A361F0"/>
    <w:rsid w:val="00A361F8"/>
    <w:rsid w:val="00A362B3"/>
    <w:rsid w:val="00A363AD"/>
    <w:rsid w:val="00A36612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61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BB7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ED6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1ED"/>
    <w:rsid w:val="00A7050D"/>
    <w:rsid w:val="00A706A0"/>
    <w:rsid w:val="00A706AA"/>
    <w:rsid w:val="00A706FD"/>
    <w:rsid w:val="00A707EB"/>
    <w:rsid w:val="00A707EC"/>
    <w:rsid w:val="00A70B47"/>
    <w:rsid w:val="00A70BA8"/>
    <w:rsid w:val="00A70BF4"/>
    <w:rsid w:val="00A70F6E"/>
    <w:rsid w:val="00A7109C"/>
    <w:rsid w:val="00A710E1"/>
    <w:rsid w:val="00A710E3"/>
    <w:rsid w:val="00A71497"/>
    <w:rsid w:val="00A714F0"/>
    <w:rsid w:val="00A715D1"/>
    <w:rsid w:val="00A71617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400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79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1EBA"/>
    <w:rsid w:val="00A82240"/>
    <w:rsid w:val="00A82385"/>
    <w:rsid w:val="00A8263C"/>
    <w:rsid w:val="00A826DE"/>
    <w:rsid w:val="00A82767"/>
    <w:rsid w:val="00A828C0"/>
    <w:rsid w:val="00A8296D"/>
    <w:rsid w:val="00A8299A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14E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9B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5D5"/>
    <w:rsid w:val="00A95658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1D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26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47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809"/>
    <w:rsid w:val="00AC7A67"/>
    <w:rsid w:val="00AC7CCD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9A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144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646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42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0C0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5D4"/>
    <w:rsid w:val="00AF6821"/>
    <w:rsid w:val="00AF699B"/>
    <w:rsid w:val="00AF6A3C"/>
    <w:rsid w:val="00AF6C18"/>
    <w:rsid w:val="00AF6CAD"/>
    <w:rsid w:val="00AF6EE8"/>
    <w:rsid w:val="00AF70FB"/>
    <w:rsid w:val="00AF723F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AF7FBB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4F28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4C"/>
    <w:rsid w:val="00B075F5"/>
    <w:rsid w:val="00B07BC1"/>
    <w:rsid w:val="00B07BD2"/>
    <w:rsid w:val="00B07BD6"/>
    <w:rsid w:val="00B07C5C"/>
    <w:rsid w:val="00B07DF5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6D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5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996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0A2"/>
    <w:rsid w:val="00B246C0"/>
    <w:rsid w:val="00B24913"/>
    <w:rsid w:val="00B24942"/>
    <w:rsid w:val="00B2495B"/>
    <w:rsid w:val="00B2495F"/>
    <w:rsid w:val="00B24CD5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075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84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DD4"/>
    <w:rsid w:val="00B43EF6"/>
    <w:rsid w:val="00B43F48"/>
    <w:rsid w:val="00B43FAF"/>
    <w:rsid w:val="00B440A0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B13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5E"/>
    <w:rsid w:val="00B52D7B"/>
    <w:rsid w:val="00B52F29"/>
    <w:rsid w:val="00B52FD4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3A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597"/>
    <w:rsid w:val="00B578C3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365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6F21"/>
    <w:rsid w:val="00B67089"/>
    <w:rsid w:val="00B67328"/>
    <w:rsid w:val="00B674A6"/>
    <w:rsid w:val="00B674B6"/>
    <w:rsid w:val="00B67AD9"/>
    <w:rsid w:val="00B67DEA"/>
    <w:rsid w:val="00B67E03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30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8B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9BA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3DB"/>
    <w:rsid w:val="00B77893"/>
    <w:rsid w:val="00B778A1"/>
    <w:rsid w:val="00B77ABF"/>
    <w:rsid w:val="00B77AE5"/>
    <w:rsid w:val="00B77CA8"/>
    <w:rsid w:val="00B77CE0"/>
    <w:rsid w:val="00B77DC1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28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80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3A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09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4EAA"/>
    <w:rsid w:val="00BB5029"/>
    <w:rsid w:val="00BB5073"/>
    <w:rsid w:val="00BB5387"/>
    <w:rsid w:val="00BB58CA"/>
    <w:rsid w:val="00BB595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223"/>
    <w:rsid w:val="00BC0687"/>
    <w:rsid w:val="00BC068A"/>
    <w:rsid w:val="00BC0838"/>
    <w:rsid w:val="00BC086D"/>
    <w:rsid w:val="00BC0943"/>
    <w:rsid w:val="00BC09DA"/>
    <w:rsid w:val="00BC0C24"/>
    <w:rsid w:val="00BC0EBB"/>
    <w:rsid w:val="00BC0F24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4E2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0D"/>
    <w:rsid w:val="00BC3A3B"/>
    <w:rsid w:val="00BC3E57"/>
    <w:rsid w:val="00BC3EFF"/>
    <w:rsid w:val="00BC3FD8"/>
    <w:rsid w:val="00BC3FFC"/>
    <w:rsid w:val="00BC43B6"/>
    <w:rsid w:val="00BC4605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C7D72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28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4F5C"/>
    <w:rsid w:val="00BE5124"/>
    <w:rsid w:val="00BE532B"/>
    <w:rsid w:val="00BE5380"/>
    <w:rsid w:val="00BE53BF"/>
    <w:rsid w:val="00BE58D5"/>
    <w:rsid w:val="00BE5C07"/>
    <w:rsid w:val="00BE5DD3"/>
    <w:rsid w:val="00BE60DE"/>
    <w:rsid w:val="00BE62C2"/>
    <w:rsid w:val="00BE63D0"/>
    <w:rsid w:val="00BE640B"/>
    <w:rsid w:val="00BE6440"/>
    <w:rsid w:val="00BE64ED"/>
    <w:rsid w:val="00BE6539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39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93A"/>
    <w:rsid w:val="00BF3962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1B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3A6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2F5C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6B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8A0"/>
    <w:rsid w:val="00C229AA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7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9F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C2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0A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68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104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4E1D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9D9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977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4B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3CE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83A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B47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AC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692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4FAA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C7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6F22"/>
    <w:rsid w:val="00CD73A9"/>
    <w:rsid w:val="00CD74C3"/>
    <w:rsid w:val="00CD7544"/>
    <w:rsid w:val="00CD76B2"/>
    <w:rsid w:val="00CD7795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5DB"/>
    <w:rsid w:val="00CE16DF"/>
    <w:rsid w:val="00CE17A7"/>
    <w:rsid w:val="00CE17CB"/>
    <w:rsid w:val="00CE18CB"/>
    <w:rsid w:val="00CE1C0B"/>
    <w:rsid w:val="00CE1DC9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281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B9D"/>
    <w:rsid w:val="00CF1CB5"/>
    <w:rsid w:val="00CF1E6F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C9D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34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3C2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CC7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BF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D69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7F1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75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152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2F5E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C9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390"/>
    <w:rsid w:val="00D55485"/>
    <w:rsid w:val="00D55DFC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472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AE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C29"/>
    <w:rsid w:val="00D67D51"/>
    <w:rsid w:val="00D70155"/>
    <w:rsid w:val="00D70325"/>
    <w:rsid w:val="00D7041F"/>
    <w:rsid w:val="00D70444"/>
    <w:rsid w:val="00D7046B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BBA"/>
    <w:rsid w:val="00D77E32"/>
    <w:rsid w:val="00D77E49"/>
    <w:rsid w:val="00D8007D"/>
    <w:rsid w:val="00D800B4"/>
    <w:rsid w:val="00D80125"/>
    <w:rsid w:val="00D8024D"/>
    <w:rsid w:val="00D80342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2B7"/>
    <w:rsid w:val="00D825D8"/>
    <w:rsid w:val="00D82698"/>
    <w:rsid w:val="00D82726"/>
    <w:rsid w:val="00D8284E"/>
    <w:rsid w:val="00D828F3"/>
    <w:rsid w:val="00D82BB1"/>
    <w:rsid w:val="00D82CCD"/>
    <w:rsid w:val="00D82E2E"/>
    <w:rsid w:val="00D82E4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6FDA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0B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386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5F2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6FF5"/>
    <w:rsid w:val="00DB725E"/>
    <w:rsid w:val="00DB7277"/>
    <w:rsid w:val="00DB7281"/>
    <w:rsid w:val="00DB740E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C7DED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DE4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C10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8D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508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20A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AF8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0"/>
    <w:rsid w:val="00DF20D2"/>
    <w:rsid w:val="00DF219A"/>
    <w:rsid w:val="00DF222C"/>
    <w:rsid w:val="00DF2292"/>
    <w:rsid w:val="00DF2441"/>
    <w:rsid w:val="00DF244F"/>
    <w:rsid w:val="00DF25FE"/>
    <w:rsid w:val="00DF26A6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68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4A0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71B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14B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00D"/>
    <w:rsid w:val="00E3111F"/>
    <w:rsid w:val="00E3116E"/>
    <w:rsid w:val="00E31312"/>
    <w:rsid w:val="00E313FA"/>
    <w:rsid w:val="00E31419"/>
    <w:rsid w:val="00E31486"/>
    <w:rsid w:val="00E31515"/>
    <w:rsid w:val="00E3151A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532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AD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8F0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72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06A"/>
    <w:rsid w:val="00E812B8"/>
    <w:rsid w:val="00E812B9"/>
    <w:rsid w:val="00E812D0"/>
    <w:rsid w:val="00E814F7"/>
    <w:rsid w:val="00E81795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2F4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E7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6F28"/>
    <w:rsid w:val="00E970C9"/>
    <w:rsid w:val="00E97117"/>
    <w:rsid w:val="00E971DE"/>
    <w:rsid w:val="00E972AF"/>
    <w:rsid w:val="00E974D4"/>
    <w:rsid w:val="00E9750A"/>
    <w:rsid w:val="00E9760C"/>
    <w:rsid w:val="00E977BE"/>
    <w:rsid w:val="00E979AF"/>
    <w:rsid w:val="00E979B8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67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5C5F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4CC"/>
    <w:rsid w:val="00EB3624"/>
    <w:rsid w:val="00EB369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42C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002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89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867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2CB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A13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1B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9E2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1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D65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544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6E35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A5A"/>
    <w:rsid w:val="00F23BD9"/>
    <w:rsid w:val="00F23C46"/>
    <w:rsid w:val="00F240FC"/>
    <w:rsid w:val="00F2420B"/>
    <w:rsid w:val="00F2423A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2FE6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7C3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CBA"/>
    <w:rsid w:val="00F50D27"/>
    <w:rsid w:val="00F50DE9"/>
    <w:rsid w:val="00F5149A"/>
    <w:rsid w:val="00F5161E"/>
    <w:rsid w:val="00F5171A"/>
    <w:rsid w:val="00F51949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476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1A6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5EF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0A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97E7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3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9E5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B12"/>
    <w:rsid w:val="00FB4C60"/>
    <w:rsid w:val="00FB520C"/>
    <w:rsid w:val="00FB5226"/>
    <w:rsid w:val="00FB5317"/>
    <w:rsid w:val="00FB5323"/>
    <w:rsid w:val="00FB54B7"/>
    <w:rsid w:val="00FB55EA"/>
    <w:rsid w:val="00FB57B1"/>
    <w:rsid w:val="00FB5864"/>
    <w:rsid w:val="00FB5B1A"/>
    <w:rsid w:val="00FB5BF4"/>
    <w:rsid w:val="00FB5D42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6AD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A18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3FE7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362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6E5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2F9"/>
    <w:rsid w:val="00FE730E"/>
    <w:rsid w:val="00FE73EE"/>
    <w:rsid w:val="00FE747B"/>
    <w:rsid w:val="00FE74E3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4A4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17"/>
    <w:rsid w:val="00FF545D"/>
    <w:rsid w:val="00FF5793"/>
    <w:rsid w:val="00FF5ACC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456</Words>
  <Characters>2603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Admin</cp:lastModifiedBy>
  <cp:revision>19</cp:revision>
  <cp:lastPrinted>2017-03-01T06:01:00Z</cp:lastPrinted>
  <dcterms:created xsi:type="dcterms:W3CDTF">2017-03-01T05:21:00Z</dcterms:created>
  <dcterms:modified xsi:type="dcterms:W3CDTF">2017-12-15T06:59:00Z</dcterms:modified>
</cp:coreProperties>
</file>