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C5" w:rsidRDefault="00787BC5" w:rsidP="00FE1728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" style="width:50.25pt;height:52.5pt;visibility:visible">
            <v:imagedata r:id="rId5" o:title="" blacklevel="6554f"/>
          </v:shape>
        </w:pict>
      </w:r>
    </w:p>
    <w:p w:rsidR="00787BC5" w:rsidRDefault="00787BC5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МЕДВЕДЁВСКОЕ  СЕЛЬСКОЕ  ПОСЕЛЕНИЕ</w:t>
      </w:r>
    </w:p>
    <w:p w:rsidR="00787BC5" w:rsidRDefault="00787BC5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Кусинский  муниципальный район</w:t>
      </w:r>
    </w:p>
    <w:p w:rsidR="00787BC5" w:rsidRDefault="00787BC5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Челябинская  область</w:t>
      </w:r>
    </w:p>
    <w:p w:rsidR="00787BC5" w:rsidRDefault="00787BC5" w:rsidP="00111B2C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787BC5" w:rsidRDefault="00787BC5" w:rsidP="00111B2C">
      <w:pPr>
        <w:jc w:val="center"/>
        <w:rPr>
          <w:sz w:val="32"/>
          <w:szCs w:val="32"/>
        </w:rPr>
      </w:pPr>
    </w:p>
    <w:p w:rsidR="00787BC5" w:rsidRDefault="00787BC5" w:rsidP="00111B2C">
      <w:pPr>
        <w:rPr>
          <w:iCs/>
        </w:rPr>
      </w:pPr>
    </w:p>
    <w:p w:rsidR="00787BC5" w:rsidRDefault="00787BC5" w:rsidP="00111B2C">
      <w:pPr>
        <w:jc w:val="center"/>
        <w:rPr>
          <w:bCs/>
          <w:iCs/>
        </w:rPr>
      </w:pPr>
      <w:r>
        <w:rPr>
          <w:noProof/>
        </w:rPr>
        <w:pict>
          <v:line id="Прямая соединительная линия 49" o:spid="_x0000_s1026" style="position:absolute;left:0;text-align:left;flip:y;z-index:251658240;visibility:visible" from="9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" strokeweight="2pt"/>
        </w:pict>
      </w:r>
      <w:r>
        <w:rPr>
          <w:bCs/>
          <w:iCs/>
        </w:rPr>
        <w:t xml:space="preserve">                                                                        </w:t>
      </w:r>
    </w:p>
    <w:p w:rsidR="00787BC5" w:rsidRPr="00F33C53" w:rsidRDefault="00787BC5" w:rsidP="00111B2C">
      <w:pPr>
        <w:rPr>
          <w:sz w:val="28"/>
          <w:szCs w:val="28"/>
        </w:rPr>
      </w:pPr>
      <w:r w:rsidRPr="00F33C53"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13</w:t>
      </w:r>
      <w:r w:rsidRPr="00F33C53">
        <w:rPr>
          <w:sz w:val="28"/>
          <w:szCs w:val="28"/>
        </w:rPr>
        <w:t>_»</w:t>
      </w:r>
      <w:r>
        <w:rPr>
          <w:sz w:val="28"/>
          <w:szCs w:val="28"/>
        </w:rPr>
        <w:t xml:space="preserve"> февраля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F33C53">
          <w:rPr>
            <w:sz w:val="28"/>
            <w:szCs w:val="28"/>
          </w:rPr>
          <w:t xml:space="preserve"> г</w:t>
        </w:r>
      </w:smartTag>
      <w:r w:rsidRPr="00F33C53">
        <w:rPr>
          <w:sz w:val="28"/>
          <w:szCs w:val="28"/>
        </w:rPr>
        <w:t>.</w:t>
      </w:r>
      <w:r>
        <w:rPr>
          <w:sz w:val="28"/>
          <w:szCs w:val="28"/>
        </w:rPr>
        <w:t xml:space="preserve"> № 11</w:t>
      </w:r>
    </w:p>
    <w:p w:rsidR="00787BC5" w:rsidRDefault="00787BC5" w:rsidP="00F33C53">
      <w:pPr>
        <w:spacing w:line="276" w:lineRule="auto"/>
        <w:ind w:firstLine="708"/>
        <w:jc w:val="both"/>
        <w:rPr>
          <w:sz w:val="28"/>
          <w:szCs w:val="28"/>
        </w:rPr>
      </w:pPr>
    </w:p>
    <w:p w:rsidR="00787BC5" w:rsidRPr="00F33C53" w:rsidRDefault="00787BC5" w:rsidP="00F33C53">
      <w:pPr>
        <w:spacing w:line="276" w:lineRule="auto"/>
        <w:ind w:firstLine="708"/>
        <w:jc w:val="both"/>
        <w:rPr>
          <w:sz w:val="28"/>
          <w:szCs w:val="28"/>
        </w:rPr>
      </w:pPr>
    </w:p>
    <w:p w:rsidR="00787BC5" w:rsidRPr="00F33C53" w:rsidRDefault="00787BC5" w:rsidP="00111B2C">
      <w:pPr>
        <w:spacing w:line="276" w:lineRule="auto"/>
        <w:jc w:val="both"/>
        <w:rPr>
          <w:sz w:val="28"/>
          <w:szCs w:val="28"/>
        </w:rPr>
      </w:pPr>
    </w:p>
    <w:p w:rsidR="00787BC5" w:rsidRDefault="00787BC5" w:rsidP="00E10994">
      <w:pPr>
        <w:spacing w:line="276" w:lineRule="auto"/>
        <w:rPr>
          <w:sz w:val="28"/>
          <w:szCs w:val="28"/>
        </w:rPr>
      </w:pPr>
      <w:r w:rsidRPr="00E10994">
        <w:rPr>
          <w:sz w:val="28"/>
          <w:szCs w:val="28"/>
        </w:rPr>
        <w:t xml:space="preserve">О создании общественной комиссии </w:t>
      </w:r>
    </w:p>
    <w:p w:rsidR="00787BC5" w:rsidRDefault="00787BC5" w:rsidP="00E10994">
      <w:pPr>
        <w:spacing w:line="276" w:lineRule="auto"/>
        <w:rPr>
          <w:sz w:val="28"/>
          <w:szCs w:val="28"/>
        </w:rPr>
      </w:pPr>
      <w:r w:rsidRPr="00E10994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 и обсуждения проектов</w:t>
      </w:r>
    </w:p>
    <w:p w:rsidR="00787BC5" w:rsidRDefault="00787BC5" w:rsidP="00E109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 предложений по благоустройству</w:t>
      </w:r>
    </w:p>
    <w:p w:rsidR="00787BC5" w:rsidRDefault="00787BC5" w:rsidP="00E10994">
      <w:pPr>
        <w:spacing w:line="276" w:lineRule="auto"/>
        <w:rPr>
          <w:sz w:val="28"/>
          <w:szCs w:val="28"/>
        </w:rPr>
      </w:pPr>
    </w:p>
    <w:p w:rsidR="00787BC5" w:rsidRPr="00F33C53" w:rsidRDefault="00787BC5" w:rsidP="00E10994">
      <w:pPr>
        <w:spacing w:line="276" w:lineRule="auto"/>
        <w:rPr>
          <w:sz w:val="28"/>
          <w:szCs w:val="28"/>
        </w:rPr>
      </w:pPr>
    </w:p>
    <w:p w:rsidR="00787BC5" w:rsidRPr="00E10994" w:rsidRDefault="00787BC5" w:rsidP="00E10994">
      <w:pPr>
        <w:spacing w:after="240"/>
        <w:jc w:val="both"/>
        <w:rPr>
          <w:sz w:val="28"/>
          <w:szCs w:val="28"/>
        </w:rPr>
      </w:pPr>
      <w:r w:rsidRPr="00E10994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РФ от 10.02.2017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Методическими рекомендациями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</w:t>
      </w:r>
      <w:r>
        <w:rPr>
          <w:sz w:val="28"/>
          <w:szCs w:val="28"/>
        </w:rPr>
        <w:t xml:space="preserve">сельской </w:t>
      </w:r>
      <w:r w:rsidRPr="00E10994">
        <w:rPr>
          <w:sz w:val="28"/>
          <w:szCs w:val="28"/>
        </w:rPr>
        <w:t>среды» в рамках реализации приоритетного проекта «Ф</w:t>
      </w:r>
      <w:r>
        <w:rPr>
          <w:sz w:val="28"/>
          <w:szCs w:val="28"/>
        </w:rPr>
        <w:t>ормирование комфортной сельской</w:t>
      </w:r>
      <w:r w:rsidRPr="00E10994">
        <w:rPr>
          <w:sz w:val="28"/>
          <w:szCs w:val="28"/>
        </w:rPr>
        <w:t xml:space="preserve"> среды», </w:t>
      </w:r>
      <w:r>
        <w:rPr>
          <w:sz w:val="28"/>
          <w:szCs w:val="28"/>
        </w:rPr>
        <w:t>руководствуясь Уставом  Медведёвского  сельского поселения:</w:t>
      </w:r>
    </w:p>
    <w:p w:rsidR="00787BC5" w:rsidRDefault="00787BC5">
      <w:pPr>
        <w:rPr>
          <w:sz w:val="28"/>
          <w:szCs w:val="28"/>
        </w:rPr>
      </w:pPr>
      <w:r>
        <w:rPr>
          <w:sz w:val="28"/>
          <w:szCs w:val="28"/>
        </w:rPr>
        <w:t>1.Утвердить общественную комиссию оценки и обсуждения проектов и предложений по благоустройству Медведёвского  сельского поселения (Приложение №1).</w:t>
      </w:r>
    </w:p>
    <w:p w:rsidR="00787BC5" w:rsidRDefault="00787BC5">
      <w:pPr>
        <w:rPr>
          <w:sz w:val="28"/>
          <w:szCs w:val="28"/>
        </w:rPr>
      </w:pPr>
      <w:r>
        <w:rPr>
          <w:sz w:val="28"/>
          <w:szCs w:val="28"/>
        </w:rPr>
        <w:t>2.Специалисту  Кореняк В.В.информацию довести до населения ,разместить настоящее распоряжение на официальном сайте Администрации Медведёвского  сельского поселения.</w:t>
      </w:r>
    </w:p>
    <w:p w:rsidR="00787BC5" w:rsidRDefault="00787BC5">
      <w:pPr>
        <w:rPr>
          <w:sz w:val="28"/>
          <w:szCs w:val="28"/>
        </w:rPr>
      </w:pPr>
      <w:r>
        <w:rPr>
          <w:sz w:val="28"/>
          <w:szCs w:val="28"/>
        </w:rPr>
        <w:t>3 Контроль за данным  распоряжением оставляю за собой.</w:t>
      </w:r>
    </w:p>
    <w:p w:rsidR="00787BC5" w:rsidRDefault="00787BC5">
      <w:pPr>
        <w:rPr>
          <w:sz w:val="28"/>
          <w:szCs w:val="28"/>
        </w:rPr>
      </w:pPr>
    </w:p>
    <w:p w:rsidR="00787BC5" w:rsidRDefault="00787BC5">
      <w:pPr>
        <w:rPr>
          <w:sz w:val="28"/>
          <w:szCs w:val="28"/>
        </w:rPr>
      </w:pPr>
      <w:r>
        <w:rPr>
          <w:sz w:val="28"/>
          <w:szCs w:val="28"/>
        </w:rPr>
        <w:t xml:space="preserve">Глава Медведёвского </w:t>
      </w:r>
    </w:p>
    <w:p w:rsidR="00787BC5" w:rsidRDefault="00787BC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И.В.Данилов</w:t>
      </w:r>
    </w:p>
    <w:p w:rsidR="00787BC5" w:rsidRDefault="00787BC5">
      <w:pPr>
        <w:rPr>
          <w:sz w:val="28"/>
          <w:szCs w:val="28"/>
        </w:rPr>
      </w:pPr>
    </w:p>
    <w:p w:rsidR="00787BC5" w:rsidRDefault="00787BC5">
      <w:pPr>
        <w:rPr>
          <w:sz w:val="28"/>
          <w:szCs w:val="28"/>
        </w:rPr>
      </w:pPr>
    </w:p>
    <w:p w:rsidR="00787BC5" w:rsidRDefault="00787BC5">
      <w:pPr>
        <w:rPr>
          <w:sz w:val="28"/>
          <w:szCs w:val="28"/>
        </w:rPr>
      </w:pPr>
    </w:p>
    <w:p w:rsidR="00787BC5" w:rsidRDefault="00787BC5">
      <w:pPr>
        <w:rPr>
          <w:sz w:val="28"/>
          <w:szCs w:val="28"/>
        </w:rPr>
      </w:pPr>
    </w:p>
    <w:p w:rsidR="00787BC5" w:rsidRDefault="00787BC5">
      <w:pPr>
        <w:rPr>
          <w:sz w:val="28"/>
          <w:szCs w:val="28"/>
        </w:rPr>
      </w:pPr>
    </w:p>
    <w:p w:rsidR="00787BC5" w:rsidRDefault="00787BC5">
      <w:pPr>
        <w:rPr>
          <w:sz w:val="28"/>
          <w:szCs w:val="28"/>
        </w:rPr>
      </w:pPr>
    </w:p>
    <w:p w:rsidR="00787BC5" w:rsidRDefault="00787BC5">
      <w:pPr>
        <w:rPr>
          <w:sz w:val="28"/>
          <w:szCs w:val="28"/>
        </w:rPr>
      </w:pPr>
    </w:p>
    <w:p w:rsidR="00787BC5" w:rsidRDefault="00787BC5">
      <w:pPr>
        <w:rPr>
          <w:sz w:val="28"/>
          <w:szCs w:val="28"/>
        </w:rPr>
      </w:pPr>
    </w:p>
    <w:p w:rsidR="00787BC5" w:rsidRDefault="00787BC5">
      <w:pPr>
        <w:rPr>
          <w:sz w:val="28"/>
          <w:szCs w:val="28"/>
        </w:rPr>
      </w:pPr>
    </w:p>
    <w:p w:rsidR="00787BC5" w:rsidRPr="007A178B" w:rsidRDefault="00787BC5" w:rsidP="007A178B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  <w:r w:rsidRPr="007A178B">
        <w:rPr>
          <w:color w:val="000000"/>
          <w:spacing w:val="-1"/>
          <w:sz w:val="28"/>
          <w:szCs w:val="28"/>
        </w:rPr>
        <w:t>СОСТАВ</w:t>
      </w:r>
    </w:p>
    <w:p w:rsidR="00787BC5" w:rsidRPr="007A178B" w:rsidRDefault="00787BC5" w:rsidP="007A178B">
      <w:pPr>
        <w:shd w:val="clear" w:color="auto" w:fill="FFFFFF"/>
        <w:ind w:firstLine="540"/>
        <w:jc w:val="center"/>
        <w:rPr>
          <w:sz w:val="28"/>
          <w:szCs w:val="28"/>
        </w:rPr>
      </w:pPr>
      <w:r w:rsidRPr="007A178B">
        <w:rPr>
          <w:color w:val="000000"/>
          <w:sz w:val="28"/>
          <w:szCs w:val="28"/>
        </w:rPr>
        <w:t xml:space="preserve">общественной комиссии </w:t>
      </w:r>
    </w:p>
    <w:p w:rsidR="00787BC5" w:rsidRPr="007A178B" w:rsidRDefault="00787BC5" w:rsidP="007A178B">
      <w:pPr>
        <w:shd w:val="clear" w:color="auto" w:fill="FFFFFF"/>
        <w:spacing w:line="322" w:lineRule="exact"/>
        <w:ind w:firstLine="539"/>
        <w:jc w:val="both"/>
        <w:rPr>
          <w:color w:val="000000"/>
          <w:sz w:val="28"/>
          <w:szCs w:val="28"/>
        </w:rPr>
      </w:pPr>
    </w:p>
    <w:p w:rsidR="00787BC5" w:rsidRDefault="00787BC5" w:rsidP="007A178B">
      <w:pPr>
        <w:shd w:val="clear" w:color="auto" w:fill="FFFFFF"/>
        <w:spacing w:line="322" w:lineRule="exact"/>
        <w:ind w:firstLine="539"/>
        <w:jc w:val="both"/>
        <w:rPr>
          <w:color w:val="000000"/>
          <w:sz w:val="28"/>
          <w:szCs w:val="28"/>
        </w:rPr>
      </w:pPr>
      <w:r w:rsidRPr="007A178B">
        <w:rPr>
          <w:color w:val="000000"/>
          <w:sz w:val="28"/>
          <w:szCs w:val="28"/>
        </w:rPr>
        <w:t>Председатель:</w:t>
      </w:r>
    </w:p>
    <w:p w:rsidR="00787BC5" w:rsidRPr="007A178B" w:rsidRDefault="00787BC5" w:rsidP="007A178B">
      <w:pPr>
        <w:shd w:val="clear" w:color="auto" w:fill="FFFFFF"/>
        <w:spacing w:line="322" w:lineRule="exact"/>
        <w:ind w:firstLine="539"/>
        <w:jc w:val="both"/>
        <w:rPr>
          <w:sz w:val="28"/>
          <w:szCs w:val="28"/>
        </w:rPr>
      </w:pPr>
    </w:p>
    <w:p w:rsidR="00787BC5" w:rsidRPr="007A178B" w:rsidRDefault="00787BC5" w:rsidP="007A178B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Данилов И.В. –Глава </w:t>
      </w:r>
      <w:r w:rsidRPr="007A17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Медведёвского  сельского поселения</w:t>
      </w:r>
    </w:p>
    <w:p w:rsidR="00787BC5" w:rsidRPr="007A178B" w:rsidRDefault="00787BC5" w:rsidP="007A178B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</w:p>
    <w:p w:rsidR="00787BC5" w:rsidRPr="007A178B" w:rsidRDefault="00787BC5" w:rsidP="007A178B">
      <w:pPr>
        <w:ind w:right="749" w:firstLine="539"/>
        <w:jc w:val="both"/>
        <w:rPr>
          <w:sz w:val="28"/>
          <w:szCs w:val="28"/>
        </w:rPr>
      </w:pPr>
    </w:p>
    <w:p w:rsidR="00787BC5" w:rsidRDefault="00787BC5" w:rsidP="007A178B">
      <w:pPr>
        <w:ind w:right="749" w:firstLine="539"/>
        <w:jc w:val="both"/>
        <w:rPr>
          <w:sz w:val="28"/>
          <w:szCs w:val="28"/>
        </w:rPr>
      </w:pPr>
      <w:r w:rsidRPr="007A178B">
        <w:rPr>
          <w:sz w:val="28"/>
          <w:szCs w:val="28"/>
        </w:rPr>
        <w:t>Секретарь комиссии:</w:t>
      </w:r>
    </w:p>
    <w:p w:rsidR="00787BC5" w:rsidRPr="007A178B" w:rsidRDefault="00787BC5" w:rsidP="007A178B">
      <w:pPr>
        <w:ind w:right="749" w:firstLine="539"/>
        <w:jc w:val="both"/>
        <w:rPr>
          <w:sz w:val="28"/>
          <w:szCs w:val="28"/>
        </w:rPr>
      </w:pPr>
    </w:p>
    <w:p w:rsidR="00787BC5" w:rsidRPr="007A178B" w:rsidRDefault="00787BC5" w:rsidP="007A178B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Кореняк В.В. </w:t>
      </w:r>
      <w:r w:rsidRPr="007A178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</w:rPr>
        <w:t xml:space="preserve"> Медведёвского  сельского поселения</w:t>
      </w:r>
    </w:p>
    <w:p w:rsidR="00787BC5" w:rsidRPr="007A178B" w:rsidRDefault="00787BC5" w:rsidP="007A178B">
      <w:pPr>
        <w:ind w:right="-5" w:firstLine="540"/>
        <w:jc w:val="both"/>
        <w:rPr>
          <w:sz w:val="28"/>
          <w:szCs w:val="28"/>
        </w:rPr>
      </w:pPr>
    </w:p>
    <w:p w:rsidR="00787BC5" w:rsidRDefault="00787BC5" w:rsidP="007A178B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8"/>
          <w:szCs w:val="28"/>
        </w:rPr>
      </w:pPr>
      <w:r w:rsidRPr="007A178B">
        <w:rPr>
          <w:color w:val="000000"/>
          <w:sz w:val="28"/>
          <w:szCs w:val="28"/>
        </w:rPr>
        <w:t>Члены комиссии:</w:t>
      </w:r>
    </w:p>
    <w:p w:rsidR="00787BC5" w:rsidRPr="007A178B" w:rsidRDefault="00787BC5" w:rsidP="007A178B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</w:p>
    <w:p w:rsidR="00787BC5" w:rsidRDefault="00787BC5" w:rsidP="007A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Анюхина Н.М.- председатель Совета депутатов Медведёвского сельского поселения.</w:t>
      </w:r>
    </w:p>
    <w:p w:rsidR="00787BC5" w:rsidRDefault="00787BC5" w:rsidP="007A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BC5" w:rsidRDefault="00787BC5" w:rsidP="00F81151">
      <w:pPr>
        <w:rPr>
          <w:sz w:val="28"/>
          <w:szCs w:val="28"/>
        </w:rPr>
      </w:pPr>
    </w:p>
    <w:p w:rsidR="00787BC5" w:rsidRDefault="00787BC5" w:rsidP="00F81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Депутат Совета депутатов                                   В.Л.Беймлер</w:t>
      </w:r>
    </w:p>
    <w:p w:rsidR="00787BC5" w:rsidRDefault="00787BC5" w:rsidP="00F81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Депутат Совета депутатов                                   Е.В.Коростелёва</w:t>
      </w:r>
    </w:p>
    <w:p w:rsidR="00787BC5" w:rsidRDefault="00787BC5" w:rsidP="00F81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Н.М.Анюхина</w:t>
      </w:r>
    </w:p>
    <w:p w:rsidR="00787BC5" w:rsidRDefault="00787BC5" w:rsidP="00F81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Жители:</w:t>
      </w:r>
    </w:p>
    <w:p w:rsidR="00787BC5" w:rsidRDefault="00787BC5" w:rsidP="00F8115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Старшая МКД                                                       М.Б.Фёдорова</w:t>
      </w:r>
    </w:p>
    <w:p w:rsidR="00787BC5" w:rsidRDefault="00787BC5" w:rsidP="00F81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Старшая МКД                                                       Г.Н. Смирнова</w:t>
      </w:r>
    </w:p>
    <w:p w:rsidR="00787BC5" w:rsidRDefault="00787BC5" w:rsidP="00F81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Е.А.Асхадуллина</w:t>
      </w:r>
    </w:p>
    <w:p w:rsidR="00787BC5" w:rsidRDefault="00787BC5" w:rsidP="00F81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А.П.Станиславчук</w:t>
      </w:r>
    </w:p>
    <w:p w:rsidR="00787BC5" w:rsidRDefault="00787BC5" w:rsidP="00F81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С.В.Горева</w:t>
      </w:r>
    </w:p>
    <w:p w:rsidR="00787BC5" w:rsidRDefault="00787BC5" w:rsidP="00F81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Г.Г.Горев</w:t>
      </w:r>
    </w:p>
    <w:p w:rsidR="00787BC5" w:rsidRDefault="00787BC5" w:rsidP="00F811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А.В.Станиславчук</w:t>
      </w:r>
    </w:p>
    <w:p w:rsidR="00787BC5" w:rsidRPr="007A178B" w:rsidRDefault="00787BC5" w:rsidP="007A178B">
      <w:pPr>
        <w:jc w:val="right"/>
        <w:rPr>
          <w:sz w:val="28"/>
          <w:szCs w:val="28"/>
        </w:rPr>
      </w:pPr>
    </w:p>
    <w:p w:rsidR="00787BC5" w:rsidRPr="007A178B" w:rsidRDefault="00787BC5" w:rsidP="007A178B">
      <w:pPr>
        <w:jc w:val="right"/>
        <w:rPr>
          <w:sz w:val="28"/>
          <w:szCs w:val="28"/>
        </w:rPr>
      </w:pPr>
    </w:p>
    <w:p w:rsidR="00787BC5" w:rsidRPr="007A178B" w:rsidRDefault="00787BC5" w:rsidP="007A178B">
      <w:pPr>
        <w:jc w:val="right"/>
        <w:rPr>
          <w:sz w:val="28"/>
          <w:szCs w:val="28"/>
        </w:rPr>
      </w:pPr>
    </w:p>
    <w:p w:rsidR="00787BC5" w:rsidRPr="007A178B" w:rsidRDefault="00787BC5" w:rsidP="007A178B">
      <w:pPr>
        <w:jc w:val="right"/>
        <w:rPr>
          <w:sz w:val="28"/>
          <w:szCs w:val="28"/>
        </w:rPr>
      </w:pPr>
    </w:p>
    <w:p w:rsidR="00787BC5" w:rsidRPr="007A178B" w:rsidRDefault="00787BC5" w:rsidP="007A178B">
      <w:pPr>
        <w:jc w:val="right"/>
        <w:rPr>
          <w:sz w:val="28"/>
          <w:szCs w:val="28"/>
        </w:rPr>
      </w:pPr>
    </w:p>
    <w:p w:rsidR="00787BC5" w:rsidRPr="007A178B" w:rsidRDefault="00787BC5" w:rsidP="007A178B">
      <w:pPr>
        <w:jc w:val="right"/>
        <w:rPr>
          <w:sz w:val="28"/>
          <w:szCs w:val="28"/>
        </w:rPr>
      </w:pPr>
    </w:p>
    <w:p w:rsidR="00787BC5" w:rsidRPr="007A178B" w:rsidRDefault="00787BC5" w:rsidP="007A178B">
      <w:pPr>
        <w:jc w:val="right"/>
        <w:rPr>
          <w:sz w:val="28"/>
          <w:szCs w:val="28"/>
        </w:rPr>
      </w:pPr>
    </w:p>
    <w:p w:rsidR="00787BC5" w:rsidRPr="007A178B" w:rsidRDefault="00787BC5" w:rsidP="007A178B">
      <w:pPr>
        <w:jc w:val="right"/>
        <w:rPr>
          <w:sz w:val="28"/>
          <w:szCs w:val="28"/>
        </w:rPr>
      </w:pPr>
    </w:p>
    <w:p w:rsidR="00787BC5" w:rsidRPr="007A178B" w:rsidRDefault="00787BC5" w:rsidP="007A178B">
      <w:pPr>
        <w:jc w:val="right"/>
        <w:rPr>
          <w:sz w:val="28"/>
          <w:szCs w:val="28"/>
        </w:rPr>
      </w:pPr>
    </w:p>
    <w:p w:rsidR="00787BC5" w:rsidRPr="007A178B" w:rsidRDefault="00787BC5">
      <w:pPr>
        <w:rPr>
          <w:sz w:val="28"/>
          <w:szCs w:val="28"/>
        </w:rPr>
      </w:pPr>
    </w:p>
    <w:sectPr w:rsidR="00787BC5" w:rsidRPr="007A178B" w:rsidSect="00F33C53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32698"/>
    <w:multiLevelType w:val="multilevel"/>
    <w:tmpl w:val="F80C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2C"/>
    <w:rsid w:val="00000038"/>
    <w:rsid w:val="0000030A"/>
    <w:rsid w:val="0000054E"/>
    <w:rsid w:val="0000057B"/>
    <w:rsid w:val="000005DE"/>
    <w:rsid w:val="000006EB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FB"/>
    <w:rsid w:val="00002A9F"/>
    <w:rsid w:val="00002D9C"/>
    <w:rsid w:val="00002E0A"/>
    <w:rsid w:val="000032DA"/>
    <w:rsid w:val="00003779"/>
    <w:rsid w:val="000038F6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DAB"/>
    <w:rsid w:val="00005E62"/>
    <w:rsid w:val="00005EC0"/>
    <w:rsid w:val="00005FAD"/>
    <w:rsid w:val="000066CA"/>
    <w:rsid w:val="000066F6"/>
    <w:rsid w:val="00006703"/>
    <w:rsid w:val="00006C8F"/>
    <w:rsid w:val="00006CA0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811"/>
    <w:rsid w:val="0001097E"/>
    <w:rsid w:val="00010A3B"/>
    <w:rsid w:val="00010A95"/>
    <w:rsid w:val="00010AC0"/>
    <w:rsid w:val="00010BED"/>
    <w:rsid w:val="00010C1A"/>
    <w:rsid w:val="00010CEF"/>
    <w:rsid w:val="00010EDA"/>
    <w:rsid w:val="00010F34"/>
    <w:rsid w:val="0001101A"/>
    <w:rsid w:val="000110B8"/>
    <w:rsid w:val="0001139D"/>
    <w:rsid w:val="000113A5"/>
    <w:rsid w:val="00011695"/>
    <w:rsid w:val="00011B19"/>
    <w:rsid w:val="00011F0E"/>
    <w:rsid w:val="000124D0"/>
    <w:rsid w:val="000125CC"/>
    <w:rsid w:val="0001275F"/>
    <w:rsid w:val="0001278C"/>
    <w:rsid w:val="0001278D"/>
    <w:rsid w:val="00012A7B"/>
    <w:rsid w:val="00012B4B"/>
    <w:rsid w:val="00012B89"/>
    <w:rsid w:val="00012C11"/>
    <w:rsid w:val="00013101"/>
    <w:rsid w:val="00013166"/>
    <w:rsid w:val="000134A9"/>
    <w:rsid w:val="0001374E"/>
    <w:rsid w:val="0001389E"/>
    <w:rsid w:val="000138DB"/>
    <w:rsid w:val="00013C6B"/>
    <w:rsid w:val="00013F58"/>
    <w:rsid w:val="000144FA"/>
    <w:rsid w:val="00014761"/>
    <w:rsid w:val="0001487A"/>
    <w:rsid w:val="00014A08"/>
    <w:rsid w:val="00014A6E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BF"/>
    <w:rsid w:val="00017AC2"/>
    <w:rsid w:val="00020186"/>
    <w:rsid w:val="000204D0"/>
    <w:rsid w:val="00020B22"/>
    <w:rsid w:val="00020BE3"/>
    <w:rsid w:val="00020DAA"/>
    <w:rsid w:val="00020E75"/>
    <w:rsid w:val="00021081"/>
    <w:rsid w:val="00021187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813"/>
    <w:rsid w:val="00022828"/>
    <w:rsid w:val="00022924"/>
    <w:rsid w:val="00022948"/>
    <w:rsid w:val="00022A03"/>
    <w:rsid w:val="000230F7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4359"/>
    <w:rsid w:val="000247A8"/>
    <w:rsid w:val="00024926"/>
    <w:rsid w:val="00024BDB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E61"/>
    <w:rsid w:val="00027262"/>
    <w:rsid w:val="00027322"/>
    <w:rsid w:val="00027335"/>
    <w:rsid w:val="00027631"/>
    <w:rsid w:val="00027A0B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C63"/>
    <w:rsid w:val="00031E04"/>
    <w:rsid w:val="00031E70"/>
    <w:rsid w:val="00031E98"/>
    <w:rsid w:val="00032052"/>
    <w:rsid w:val="000321C0"/>
    <w:rsid w:val="00032203"/>
    <w:rsid w:val="00032234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5F"/>
    <w:rsid w:val="00037098"/>
    <w:rsid w:val="00037176"/>
    <w:rsid w:val="000371F9"/>
    <w:rsid w:val="000373F0"/>
    <w:rsid w:val="00037BDE"/>
    <w:rsid w:val="00037D65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2A7"/>
    <w:rsid w:val="00043341"/>
    <w:rsid w:val="000434F4"/>
    <w:rsid w:val="00043770"/>
    <w:rsid w:val="000439C3"/>
    <w:rsid w:val="00043B6C"/>
    <w:rsid w:val="00043C41"/>
    <w:rsid w:val="00044055"/>
    <w:rsid w:val="000443EF"/>
    <w:rsid w:val="0004445A"/>
    <w:rsid w:val="00044646"/>
    <w:rsid w:val="00044739"/>
    <w:rsid w:val="0004481A"/>
    <w:rsid w:val="00044B1E"/>
    <w:rsid w:val="00044C62"/>
    <w:rsid w:val="00045188"/>
    <w:rsid w:val="000451BB"/>
    <w:rsid w:val="000452A2"/>
    <w:rsid w:val="00045316"/>
    <w:rsid w:val="00045375"/>
    <w:rsid w:val="00045426"/>
    <w:rsid w:val="00045A40"/>
    <w:rsid w:val="00045B9D"/>
    <w:rsid w:val="00045E8F"/>
    <w:rsid w:val="00045F89"/>
    <w:rsid w:val="00045FD9"/>
    <w:rsid w:val="000460A6"/>
    <w:rsid w:val="00046215"/>
    <w:rsid w:val="0004623E"/>
    <w:rsid w:val="00046353"/>
    <w:rsid w:val="000464FE"/>
    <w:rsid w:val="00046D64"/>
    <w:rsid w:val="0004702C"/>
    <w:rsid w:val="0004736B"/>
    <w:rsid w:val="0004770C"/>
    <w:rsid w:val="00047C96"/>
    <w:rsid w:val="000500A8"/>
    <w:rsid w:val="0005049B"/>
    <w:rsid w:val="00050859"/>
    <w:rsid w:val="000509C6"/>
    <w:rsid w:val="00050B8C"/>
    <w:rsid w:val="00050D23"/>
    <w:rsid w:val="00050DC9"/>
    <w:rsid w:val="00050EF0"/>
    <w:rsid w:val="00051080"/>
    <w:rsid w:val="0005123D"/>
    <w:rsid w:val="000514BE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D2B"/>
    <w:rsid w:val="00053176"/>
    <w:rsid w:val="000531D9"/>
    <w:rsid w:val="0005364B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6336"/>
    <w:rsid w:val="00056345"/>
    <w:rsid w:val="000564AF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D12"/>
    <w:rsid w:val="00066160"/>
    <w:rsid w:val="00066228"/>
    <w:rsid w:val="0006626A"/>
    <w:rsid w:val="000665C2"/>
    <w:rsid w:val="000665C3"/>
    <w:rsid w:val="000669A3"/>
    <w:rsid w:val="00066CD0"/>
    <w:rsid w:val="00066EE4"/>
    <w:rsid w:val="00067297"/>
    <w:rsid w:val="00067398"/>
    <w:rsid w:val="000675E8"/>
    <w:rsid w:val="0006769D"/>
    <w:rsid w:val="000678E4"/>
    <w:rsid w:val="00067959"/>
    <w:rsid w:val="00067B49"/>
    <w:rsid w:val="00067B6E"/>
    <w:rsid w:val="00067BC5"/>
    <w:rsid w:val="00067D1D"/>
    <w:rsid w:val="000700C8"/>
    <w:rsid w:val="00070356"/>
    <w:rsid w:val="0007079F"/>
    <w:rsid w:val="000708D4"/>
    <w:rsid w:val="00070982"/>
    <w:rsid w:val="00070F2A"/>
    <w:rsid w:val="000711BA"/>
    <w:rsid w:val="0007122B"/>
    <w:rsid w:val="0007123C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630"/>
    <w:rsid w:val="00073657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98B"/>
    <w:rsid w:val="00076D1C"/>
    <w:rsid w:val="00076EFB"/>
    <w:rsid w:val="000770BD"/>
    <w:rsid w:val="0007719D"/>
    <w:rsid w:val="00077290"/>
    <w:rsid w:val="0007747E"/>
    <w:rsid w:val="0007749F"/>
    <w:rsid w:val="000774B9"/>
    <w:rsid w:val="0007773C"/>
    <w:rsid w:val="000779A4"/>
    <w:rsid w:val="00077D28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24A3"/>
    <w:rsid w:val="00082508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56D"/>
    <w:rsid w:val="000845B6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369"/>
    <w:rsid w:val="00090CFC"/>
    <w:rsid w:val="00090F36"/>
    <w:rsid w:val="00091143"/>
    <w:rsid w:val="00091168"/>
    <w:rsid w:val="0009122B"/>
    <w:rsid w:val="000912A3"/>
    <w:rsid w:val="0009184C"/>
    <w:rsid w:val="000918DF"/>
    <w:rsid w:val="000918E6"/>
    <w:rsid w:val="00091A9C"/>
    <w:rsid w:val="00091AA4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B60"/>
    <w:rsid w:val="00092C4F"/>
    <w:rsid w:val="00092E9B"/>
    <w:rsid w:val="000930A5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502B"/>
    <w:rsid w:val="00095050"/>
    <w:rsid w:val="00095117"/>
    <w:rsid w:val="0009522E"/>
    <w:rsid w:val="0009524E"/>
    <w:rsid w:val="000955E1"/>
    <w:rsid w:val="00095702"/>
    <w:rsid w:val="00095917"/>
    <w:rsid w:val="00095A96"/>
    <w:rsid w:val="00095B92"/>
    <w:rsid w:val="00095BB7"/>
    <w:rsid w:val="00095C7A"/>
    <w:rsid w:val="00095D7A"/>
    <w:rsid w:val="00095DAE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37E"/>
    <w:rsid w:val="00097382"/>
    <w:rsid w:val="00097947"/>
    <w:rsid w:val="00097BE9"/>
    <w:rsid w:val="000A0160"/>
    <w:rsid w:val="000A01AD"/>
    <w:rsid w:val="000A053B"/>
    <w:rsid w:val="000A053C"/>
    <w:rsid w:val="000A064F"/>
    <w:rsid w:val="000A06E5"/>
    <w:rsid w:val="000A09DF"/>
    <w:rsid w:val="000A0E08"/>
    <w:rsid w:val="000A0FC0"/>
    <w:rsid w:val="000A105F"/>
    <w:rsid w:val="000A13E8"/>
    <w:rsid w:val="000A1598"/>
    <w:rsid w:val="000A17EE"/>
    <w:rsid w:val="000A2008"/>
    <w:rsid w:val="000A28F6"/>
    <w:rsid w:val="000A2B6A"/>
    <w:rsid w:val="000A2BAE"/>
    <w:rsid w:val="000A2BD6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8F"/>
    <w:rsid w:val="000A3DCF"/>
    <w:rsid w:val="000A3E6B"/>
    <w:rsid w:val="000A3F3D"/>
    <w:rsid w:val="000A3F5C"/>
    <w:rsid w:val="000A3F9E"/>
    <w:rsid w:val="000A43D0"/>
    <w:rsid w:val="000A4584"/>
    <w:rsid w:val="000A45FC"/>
    <w:rsid w:val="000A46A1"/>
    <w:rsid w:val="000A495B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860"/>
    <w:rsid w:val="000B197F"/>
    <w:rsid w:val="000B19D3"/>
    <w:rsid w:val="000B1BE4"/>
    <w:rsid w:val="000B1D04"/>
    <w:rsid w:val="000B1E7E"/>
    <w:rsid w:val="000B2160"/>
    <w:rsid w:val="000B225D"/>
    <w:rsid w:val="000B24B1"/>
    <w:rsid w:val="000B24FF"/>
    <w:rsid w:val="000B2735"/>
    <w:rsid w:val="000B28CB"/>
    <w:rsid w:val="000B29B1"/>
    <w:rsid w:val="000B2B6D"/>
    <w:rsid w:val="000B3095"/>
    <w:rsid w:val="000B30C6"/>
    <w:rsid w:val="000B30EE"/>
    <w:rsid w:val="000B3124"/>
    <w:rsid w:val="000B31B1"/>
    <w:rsid w:val="000B3296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5096"/>
    <w:rsid w:val="000B50BC"/>
    <w:rsid w:val="000B524F"/>
    <w:rsid w:val="000B52D0"/>
    <w:rsid w:val="000B5A55"/>
    <w:rsid w:val="000B5B2A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4164"/>
    <w:rsid w:val="000C4258"/>
    <w:rsid w:val="000C42A6"/>
    <w:rsid w:val="000C43F3"/>
    <w:rsid w:val="000C47B0"/>
    <w:rsid w:val="000C48DD"/>
    <w:rsid w:val="000C4BA9"/>
    <w:rsid w:val="000C4EB5"/>
    <w:rsid w:val="000C5053"/>
    <w:rsid w:val="000C5208"/>
    <w:rsid w:val="000C5345"/>
    <w:rsid w:val="000C54DE"/>
    <w:rsid w:val="000C5707"/>
    <w:rsid w:val="000C599C"/>
    <w:rsid w:val="000C5B0E"/>
    <w:rsid w:val="000C5B42"/>
    <w:rsid w:val="000C5C4B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DD"/>
    <w:rsid w:val="000C6E25"/>
    <w:rsid w:val="000C6EAB"/>
    <w:rsid w:val="000C6EB8"/>
    <w:rsid w:val="000C6FB2"/>
    <w:rsid w:val="000C6FC5"/>
    <w:rsid w:val="000C70EC"/>
    <w:rsid w:val="000C727D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866"/>
    <w:rsid w:val="000D4FC8"/>
    <w:rsid w:val="000D544A"/>
    <w:rsid w:val="000D55D9"/>
    <w:rsid w:val="000D5699"/>
    <w:rsid w:val="000D5E0C"/>
    <w:rsid w:val="000D6149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D9"/>
    <w:rsid w:val="000D7DBC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9B"/>
    <w:rsid w:val="000E09A4"/>
    <w:rsid w:val="000E0B68"/>
    <w:rsid w:val="000E0C43"/>
    <w:rsid w:val="000E0DAF"/>
    <w:rsid w:val="000E0FF1"/>
    <w:rsid w:val="000E1266"/>
    <w:rsid w:val="000E1520"/>
    <w:rsid w:val="000E17EB"/>
    <w:rsid w:val="000E195B"/>
    <w:rsid w:val="000E1CD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3F4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B4D"/>
    <w:rsid w:val="000F1BE6"/>
    <w:rsid w:val="000F20B7"/>
    <w:rsid w:val="000F23AA"/>
    <w:rsid w:val="000F2563"/>
    <w:rsid w:val="000F27E1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622"/>
    <w:rsid w:val="000F668B"/>
    <w:rsid w:val="000F695A"/>
    <w:rsid w:val="000F6B0F"/>
    <w:rsid w:val="000F6DE9"/>
    <w:rsid w:val="000F7181"/>
    <w:rsid w:val="000F750B"/>
    <w:rsid w:val="000F7598"/>
    <w:rsid w:val="000F7904"/>
    <w:rsid w:val="000F7923"/>
    <w:rsid w:val="000F7AD7"/>
    <w:rsid w:val="000F7B04"/>
    <w:rsid w:val="000F7B5C"/>
    <w:rsid w:val="000F7CCB"/>
    <w:rsid w:val="000F7F97"/>
    <w:rsid w:val="000F7FCD"/>
    <w:rsid w:val="001000EF"/>
    <w:rsid w:val="001002E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9D"/>
    <w:rsid w:val="00101AFD"/>
    <w:rsid w:val="00101C52"/>
    <w:rsid w:val="00101EA0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E6D"/>
    <w:rsid w:val="00102F0C"/>
    <w:rsid w:val="0010323F"/>
    <w:rsid w:val="001032AC"/>
    <w:rsid w:val="00103404"/>
    <w:rsid w:val="001034E3"/>
    <w:rsid w:val="001035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F86"/>
    <w:rsid w:val="00104FD8"/>
    <w:rsid w:val="00104FE6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BB1"/>
    <w:rsid w:val="00110BE5"/>
    <w:rsid w:val="00110C1D"/>
    <w:rsid w:val="00110D99"/>
    <w:rsid w:val="0011127E"/>
    <w:rsid w:val="0011133E"/>
    <w:rsid w:val="0011139F"/>
    <w:rsid w:val="00111630"/>
    <w:rsid w:val="00111A41"/>
    <w:rsid w:val="00111A8F"/>
    <w:rsid w:val="00111B2C"/>
    <w:rsid w:val="00111BA9"/>
    <w:rsid w:val="00111C3E"/>
    <w:rsid w:val="00111E1E"/>
    <w:rsid w:val="00111F5E"/>
    <w:rsid w:val="001122EB"/>
    <w:rsid w:val="00112375"/>
    <w:rsid w:val="001123AC"/>
    <w:rsid w:val="0011243F"/>
    <w:rsid w:val="00112860"/>
    <w:rsid w:val="0011291D"/>
    <w:rsid w:val="00112DAA"/>
    <w:rsid w:val="00112F05"/>
    <w:rsid w:val="001130A5"/>
    <w:rsid w:val="0011312A"/>
    <w:rsid w:val="001131C2"/>
    <w:rsid w:val="0011323E"/>
    <w:rsid w:val="00113625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8C6"/>
    <w:rsid w:val="00114C8E"/>
    <w:rsid w:val="00114EC6"/>
    <w:rsid w:val="001150DE"/>
    <w:rsid w:val="00115162"/>
    <w:rsid w:val="0011582D"/>
    <w:rsid w:val="00115955"/>
    <w:rsid w:val="00115A22"/>
    <w:rsid w:val="00115A3A"/>
    <w:rsid w:val="00115BD8"/>
    <w:rsid w:val="00115CA8"/>
    <w:rsid w:val="00116060"/>
    <w:rsid w:val="00116391"/>
    <w:rsid w:val="001166DA"/>
    <w:rsid w:val="0011679E"/>
    <w:rsid w:val="0011685A"/>
    <w:rsid w:val="001169A8"/>
    <w:rsid w:val="00116C1C"/>
    <w:rsid w:val="00116CF7"/>
    <w:rsid w:val="0011701C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119C"/>
    <w:rsid w:val="0012128D"/>
    <w:rsid w:val="00121493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D13"/>
    <w:rsid w:val="00123D9E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D1D"/>
    <w:rsid w:val="00124EDF"/>
    <w:rsid w:val="00125045"/>
    <w:rsid w:val="00125204"/>
    <w:rsid w:val="0012522D"/>
    <w:rsid w:val="0012531E"/>
    <w:rsid w:val="0012573A"/>
    <w:rsid w:val="00125985"/>
    <w:rsid w:val="00125A95"/>
    <w:rsid w:val="00126206"/>
    <w:rsid w:val="00126B6B"/>
    <w:rsid w:val="00126F5A"/>
    <w:rsid w:val="00126FA2"/>
    <w:rsid w:val="0012729D"/>
    <w:rsid w:val="001272EA"/>
    <w:rsid w:val="00127759"/>
    <w:rsid w:val="001277D6"/>
    <w:rsid w:val="001278D7"/>
    <w:rsid w:val="00127907"/>
    <w:rsid w:val="0012798B"/>
    <w:rsid w:val="00127AD3"/>
    <w:rsid w:val="00127D6D"/>
    <w:rsid w:val="00127ED9"/>
    <w:rsid w:val="0013009F"/>
    <w:rsid w:val="0013036E"/>
    <w:rsid w:val="00130F36"/>
    <w:rsid w:val="001312BF"/>
    <w:rsid w:val="00131303"/>
    <w:rsid w:val="0013147F"/>
    <w:rsid w:val="00131548"/>
    <w:rsid w:val="001318CB"/>
    <w:rsid w:val="0013191B"/>
    <w:rsid w:val="00131A1D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622"/>
    <w:rsid w:val="0013598F"/>
    <w:rsid w:val="00135BD2"/>
    <w:rsid w:val="00135C0B"/>
    <w:rsid w:val="00135D8F"/>
    <w:rsid w:val="00136570"/>
    <w:rsid w:val="00136589"/>
    <w:rsid w:val="001365B9"/>
    <w:rsid w:val="0013668F"/>
    <w:rsid w:val="00136699"/>
    <w:rsid w:val="00136CC3"/>
    <w:rsid w:val="00136EC9"/>
    <w:rsid w:val="001371A1"/>
    <w:rsid w:val="001371F0"/>
    <w:rsid w:val="0013728A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DF1"/>
    <w:rsid w:val="00142E12"/>
    <w:rsid w:val="0014324C"/>
    <w:rsid w:val="00143842"/>
    <w:rsid w:val="00143863"/>
    <w:rsid w:val="00143B59"/>
    <w:rsid w:val="00143FAC"/>
    <w:rsid w:val="00143FE4"/>
    <w:rsid w:val="001442C6"/>
    <w:rsid w:val="00144312"/>
    <w:rsid w:val="00144370"/>
    <w:rsid w:val="001443A3"/>
    <w:rsid w:val="00144698"/>
    <w:rsid w:val="001446E2"/>
    <w:rsid w:val="0014483C"/>
    <w:rsid w:val="00144AF9"/>
    <w:rsid w:val="00145183"/>
    <w:rsid w:val="001452CD"/>
    <w:rsid w:val="001453FC"/>
    <w:rsid w:val="0014540F"/>
    <w:rsid w:val="001457E9"/>
    <w:rsid w:val="00145E6C"/>
    <w:rsid w:val="00146116"/>
    <w:rsid w:val="0014622F"/>
    <w:rsid w:val="001464C0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BA7"/>
    <w:rsid w:val="00152EB1"/>
    <w:rsid w:val="00153071"/>
    <w:rsid w:val="001531DA"/>
    <w:rsid w:val="001533FE"/>
    <w:rsid w:val="0015351E"/>
    <w:rsid w:val="0015355F"/>
    <w:rsid w:val="001535B9"/>
    <w:rsid w:val="00153849"/>
    <w:rsid w:val="0015385E"/>
    <w:rsid w:val="00153C33"/>
    <w:rsid w:val="00154051"/>
    <w:rsid w:val="001541EF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D5D"/>
    <w:rsid w:val="00160274"/>
    <w:rsid w:val="001602F5"/>
    <w:rsid w:val="00160567"/>
    <w:rsid w:val="0016074E"/>
    <w:rsid w:val="0016081C"/>
    <w:rsid w:val="0016086C"/>
    <w:rsid w:val="0016125A"/>
    <w:rsid w:val="0016198E"/>
    <w:rsid w:val="001619F3"/>
    <w:rsid w:val="00161B67"/>
    <w:rsid w:val="00161C9A"/>
    <w:rsid w:val="00161D65"/>
    <w:rsid w:val="00161DA8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F5"/>
    <w:rsid w:val="0016403F"/>
    <w:rsid w:val="00164060"/>
    <w:rsid w:val="0016414B"/>
    <w:rsid w:val="00164240"/>
    <w:rsid w:val="00164289"/>
    <w:rsid w:val="00164479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29E"/>
    <w:rsid w:val="0016647A"/>
    <w:rsid w:val="00166603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6DF"/>
    <w:rsid w:val="00170A89"/>
    <w:rsid w:val="0017120C"/>
    <w:rsid w:val="00171407"/>
    <w:rsid w:val="00171504"/>
    <w:rsid w:val="0017170F"/>
    <w:rsid w:val="00171ACF"/>
    <w:rsid w:val="00171AE6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B56"/>
    <w:rsid w:val="00173BE6"/>
    <w:rsid w:val="00173CD0"/>
    <w:rsid w:val="00173D01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C71"/>
    <w:rsid w:val="00174F79"/>
    <w:rsid w:val="00174F88"/>
    <w:rsid w:val="0017538E"/>
    <w:rsid w:val="001756B8"/>
    <w:rsid w:val="00175829"/>
    <w:rsid w:val="001761B9"/>
    <w:rsid w:val="001762A8"/>
    <w:rsid w:val="0017651A"/>
    <w:rsid w:val="001766A7"/>
    <w:rsid w:val="001767B5"/>
    <w:rsid w:val="00176B2F"/>
    <w:rsid w:val="00176C2D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3CB"/>
    <w:rsid w:val="001833EC"/>
    <w:rsid w:val="00183415"/>
    <w:rsid w:val="001835A1"/>
    <w:rsid w:val="001837D5"/>
    <w:rsid w:val="001839C4"/>
    <w:rsid w:val="001839EE"/>
    <w:rsid w:val="0018415B"/>
    <w:rsid w:val="001843D7"/>
    <w:rsid w:val="001846CE"/>
    <w:rsid w:val="001848C7"/>
    <w:rsid w:val="0018491D"/>
    <w:rsid w:val="00184FA5"/>
    <w:rsid w:val="00185008"/>
    <w:rsid w:val="001850D2"/>
    <w:rsid w:val="0018515C"/>
    <w:rsid w:val="00185375"/>
    <w:rsid w:val="001853F4"/>
    <w:rsid w:val="00185450"/>
    <w:rsid w:val="0018599D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B9"/>
    <w:rsid w:val="0018746C"/>
    <w:rsid w:val="001875E6"/>
    <w:rsid w:val="0018762B"/>
    <w:rsid w:val="001877A7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989"/>
    <w:rsid w:val="00192A0F"/>
    <w:rsid w:val="0019354A"/>
    <w:rsid w:val="00193B41"/>
    <w:rsid w:val="00193D7E"/>
    <w:rsid w:val="00193DE9"/>
    <w:rsid w:val="00194244"/>
    <w:rsid w:val="0019484E"/>
    <w:rsid w:val="0019490C"/>
    <w:rsid w:val="00194C0A"/>
    <w:rsid w:val="00194C85"/>
    <w:rsid w:val="00194CA0"/>
    <w:rsid w:val="001950CE"/>
    <w:rsid w:val="0019514F"/>
    <w:rsid w:val="00195188"/>
    <w:rsid w:val="001952D5"/>
    <w:rsid w:val="00195349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7A99"/>
    <w:rsid w:val="00197B9A"/>
    <w:rsid w:val="00197C62"/>
    <w:rsid w:val="00197D90"/>
    <w:rsid w:val="00197EA4"/>
    <w:rsid w:val="001A00BE"/>
    <w:rsid w:val="001A0556"/>
    <w:rsid w:val="001A07CA"/>
    <w:rsid w:val="001A0891"/>
    <w:rsid w:val="001A09FE"/>
    <w:rsid w:val="001A0C38"/>
    <w:rsid w:val="001A1527"/>
    <w:rsid w:val="001A1536"/>
    <w:rsid w:val="001A1A46"/>
    <w:rsid w:val="001A1ABF"/>
    <w:rsid w:val="001A1D64"/>
    <w:rsid w:val="001A21C4"/>
    <w:rsid w:val="001A224B"/>
    <w:rsid w:val="001A225D"/>
    <w:rsid w:val="001A28C3"/>
    <w:rsid w:val="001A2965"/>
    <w:rsid w:val="001A2CEA"/>
    <w:rsid w:val="001A30EF"/>
    <w:rsid w:val="001A3695"/>
    <w:rsid w:val="001A3977"/>
    <w:rsid w:val="001A3BE1"/>
    <w:rsid w:val="001A3BEE"/>
    <w:rsid w:val="001A3C27"/>
    <w:rsid w:val="001A3F48"/>
    <w:rsid w:val="001A41F5"/>
    <w:rsid w:val="001A41FD"/>
    <w:rsid w:val="001A421D"/>
    <w:rsid w:val="001A4254"/>
    <w:rsid w:val="001A428B"/>
    <w:rsid w:val="001A4627"/>
    <w:rsid w:val="001A48F8"/>
    <w:rsid w:val="001A4A0D"/>
    <w:rsid w:val="001A50D7"/>
    <w:rsid w:val="001A5193"/>
    <w:rsid w:val="001A5417"/>
    <w:rsid w:val="001A54DF"/>
    <w:rsid w:val="001A5778"/>
    <w:rsid w:val="001A5CD6"/>
    <w:rsid w:val="001A5CE3"/>
    <w:rsid w:val="001A5CE7"/>
    <w:rsid w:val="001A5D49"/>
    <w:rsid w:val="001A5DC7"/>
    <w:rsid w:val="001A5EAB"/>
    <w:rsid w:val="001A5FF8"/>
    <w:rsid w:val="001A60D1"/>
    <w:rsid w:val="001A63F2"/>
    <w:rsid w:val="001A6478"/>
    <w:rsid w:val="001A6533"/>
    <w:rsid w:val="001A66B1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D39"/>
    <w:rsid w:val="001A7EA8"/>
    <w:rsid w:val="001A7ED9"/>
    <w:rsid w:val="001A7FEC"/>
    <w:rsid w:val="001B0C36"/>
    <w:rsid w:val="001B0CB2"/>
    <w:rsid w:val="001B0D64"/>
    <w:rsid w:val="001B1495"/>
    <w:rsid w:val="001B15EC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601"/>
    <w:rsid w:val="001B268A"/>
    <w:rsid w:val="001B27F6"/>
    <w:rsid w:val="001B2898"/>
    <w:rsid w:val="001B2A39"/>
    <w:rsid w:val="001B2E9A"/>
    <w:rsid w:val="001B2EA3"/>
    <w:rsid w:val="001B3311"/>
    <w:rsid w:val="001B340D"/>
    <w:rsid w:val="001B3474"/>
    <w:rsid w:val="001B3494"/>
    <w:rsid w:val="001B35AA"/>
    <w:rsid w:val="001B364C"/>
    <w:rsid w:val="001B3AAB"/>
    <w:rsid w:val="001B3CC2"/>
    <w:rsid w:val="001B3DC3"/>
    <w:rsid w:val="001B3EDD"/>
    <w:rsid w:val="001B3F82"/>
    <w:rsid w:val="001B3F83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747"/>
    <w:rsid w:val="001B7C2C"/>
    <w:rsid w:val="001B7C70"/>
    <w:rsid w:val="001C001B"/>
    <w:rsid w:val="001C0061"/>
    <w:rsid w:val="001C0102"/>
    <w:rsid w:val="001C0104"/>
    <w:rsid w:val="001C0230"/>
    <w:rsid w:val="001C0366"/>
    <w:rsid w:val="001C039C"/>
    <w:rsid w:val="001C04BB"/>
    <w:rsid w:val="001C056E"/>
    <w:rsid w:val="001C08F3"/>
    <w:rsid w:val="001C08FA"/>
    <w:rsid w:val="001C09B6"/>
    <w:rsid w:val="001C0BFD"/>
    <w:rsid w:val="001C0F81"/>
    <w:rsid w:val="001C1015"/>
    <w:rsid w:val="001C1C47"/>
    <w:rsid w:val="001C1C5B"/>
    <w:rsid w:val="001C1D67"/>
    <w:rsid w:val="001C1F14"/>
    <w:rsid w:val="001C2007"/>
    <w:rsid w:val="001C20EE"/>
    <w:rsid w:val="001C23EE"/>
    <w:rsid w:val="001C249C"/>
    <w:rsid w:val="001C266C"/>
    <w:rsid w:val="001C29B2"/>
    <w:rsid w:val="001C2C37"/>
    <w:rsid w:val="001C2D37"/>
    <w:rsid w:val="001C2FB8"/>
    <w:rsid w:val="001C2FCA"/>
    <w:rsid w:val="001C3236"/>
    <w:rsid w:val="001C359A"/>
    <w:rsid w:val="001C372A"/>
    <w:rsid w:val="001C3C41"/>
    <w:rsid w:val="001C3FD3"/>
    <w:rsid w:val="001C4046"/>
    <w:rsid w:val="001C4279"/>
    <w:rsid w:val="001C4754"/>
    <w:rsid w:val="001C4BF7"/>
    <w:rsid w:val="001C51B4"/>
    <w:rsid w:val="001C5205"/>
    <w:rsid w:val="001C5288"/>
    <w:rsid w:val="001C5666"/>
    <w:rsid w:val="001C578E"/>
    <w:rsid w:val="001C5C0C"/>
    <w:rsid w:val="001C5CDA"/>
    <w:rsid w:val="001C5D78"/>
    <w:rsid w:val="001C5F5A"/>
    <w:rsid w:val="001C6280"/>
    <w:rsid w:val="001C64CC"/>
    <w:rsid w:val="001C64E6"/>
    <w:rsid w:val="001C69C1"/>
    <w:rsid w:val="001C6A08"/>
    <w:rsid w:val="001C6A83"/>
    <w:rsid w:val="001C6AAD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A1B"/>
    <w:rsid w:val="001D0AFA"/>
    <w:rsid w:val="001D0BB6"/>
    <w:rsid w:val="001D0F13"/>
    <w:rsid w:val="001D0FF3"/>
    <w:rsid w:val="001D11F6"/>
    <w:rsid w:val="001D169B"/>
    <w:rsid w:val="001D17EA"/>
    <w:rsid w:val="001D187A"/>
    <w:rsid w:val="001D1956"/>
    <w:rsid w:val="001D1B73"/>
    <w:rsid w:val="001D1D95"/>
    <w:rsid w:val="001D1DF9"/>
    <w:rsid w:val="001D1F07"/>
    <w:rsid w:val="001D2000"/>
    <w:rsid w:val="001D234F"/>
    <w:rsid w:val="001D23BF"/>
    <w:rsid w:val="001D23F6"/>
    <w:rsid w:val="001D24CC"/>
    <w:rsid w:val="001D28D9"/>
    <w:rsid w:val="001D2C4A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C1"/>
    <w:rsid w:val="001D4E73"/>
    <w:rsid w:val="001D506E"/>
    <w:rsid w:val="001D5107"/>
    <w:rsid w:val="001D51D7"/>
    <w:rsid w:val="001D54A6"/>
    <w:rsid w:val="001D57B8"/>
    <w:rsid w:val="001D5A98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E024B"/>
    <w:rsid w:val="001E031D"/>
    <w:rsid w:val="001E035C"/>
    <w:rsid w:val="001E03B6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5191"/>
    <w:rsid w:val="001E52A6"/>
    <w:rsid w:val="001E52BB"/>
    <w:rsid w:val="001E547D"/>
    <w:rsid w:val="001E55F3"/>
    <w:rsid w:val="001E5613"/>
    <w:rsid w:val="001E565C"/>
    <w:rsid w:val="001E5847"/>
    <w:rsid w:val="001E5B32"/>
    <w:rsid w:val="001E5F3F"/>
    <w:rsid w:val="001E63F0"/>
    <w:rsid w:val="001E64AD"/>
    <w:rsid w:val="001E6689"/>
    <w:rsid w:val="001E6753"/>
    <w:rsid w:val="001E6AA3"/>
    <w:rsid w:val="001E6F3A"/>
    <w:rsid w:val="001E7089"/>
    <w:rsid w:val="001E70B2"/>
    <w:rsid w:val="001E729A"/>
    <w:rsid w:val="001E72F2"/>
    <w:rsid w:val="001E7653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C0E"/>
    <w:rsid w:val="001F0DA3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41EF"/>
    <w:rsid w:val="001F4298"/>
    <w:rsid w:val="001F4364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AED"/>
    <w:rsid w:val="001F704A"/>
    <w:rsid w:val="001F707C"/>
    <w:rsid w:val="001F70B3"/>
    <w:rsid w:val="001F7223"/>
    <w:rsid w:val="001F7604"/>
    <w:rsid w:val="001F78B6"/>
    <w:rsid w:val="001F78C4"/>
    <w:rsid w:val="001F7B34"/>
    <w:rsid w:val="001F7C6B"/>
    <w:rsid w:val="001F7D75"/>
    <w:rsid w:val="001F7EBA"/>
    <w:rsid w:val="001F7F3D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B9"/>
    <w:rsid w:val="00204A63"/>
    <w:rsid w:val="00204F04"/>
    <w:rsid w:val="002050CC"/>
    <w:rsid w:val="00205181"/>
    <w:rsid w:val="002051AC"/>
    <w:rsid w:val="0020533D"/>
    <w:rsid w:val="00205427"/>
    <w:rsid w:val="0020545A"/>
    <w:rsid w:val="0020552E"/>
    <w:rsid w:val="00205998"/>
    <w:rsid w:val="00205AFE"/>
    <w:rsid w:val="00205D80"/>
    <w:rsid w:val="00205D83"/>
    <w:rsid w:val="002060B0"/>
    <w:rsid w:val="00206119"/>
    <w:rsid w:val="002062BD"/>
    <w:rsid w:val="002065C0"/>
    <w:rsid w:val="0020670F"/>
    <w:rsid w:val="00206754"/>
    <w:rsid w:val="00206E9E"/>
    <w:rsid w:val="00206FDA"/>
    <w:rsid w:val="0020711C"/>
    <w:rsid w:val="00207129"/>
    <w:rsid w:val="002071C2"/>
    <w:rsid w:val="00207747"/>
    <w:rsid w:val="00207A9B"/>
    <w:rsid w:val="00207BEB"/>
    <w:rsid w:val="00207D81"/>
    <w:rsid w:val="00207D86"/>
    <w:rsid w:val="00207E32"/>
    <w:rsid w:val="002105E9"/>
    <w:rsid w:val="002105F7"/>
    <w:rsid w:val="00210769"/>
    <w:rsid w:val="00210BFC"/>
    <w:rsid w:val="00210CCE"/>
    <w:rsid w:val="002110D9"/>
    <w:rsid w:val="002111BC"/>
    <w:rsid w:val="00211329"/>
    <w:rsid w:val="002113FF"/>
    <w:rsid w:val="0021144C"/>
    <w:rsid w:val="0021151C"/>
    <w:rsid w:val="00211534"/>
    <w:rsid w:val="0021153D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D61"/>
    <w:rsid w:val="00212E7C"/>
    <w:rsid w:val="002130B1"/>
    <w:rsid w:val="00213182"/>
    <w:rsid w:val="00213269"/>
    <w:rsid w:val="0021340A"/>
    <w:rsid w:val="0021351D"/>
    <w:rsid w:val="00213E4E"/>
    <w:rsid w:val="00213EB1"/>
    <w:rsid w:val="00213F0B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DA7"/>
    <w:rsid w:val="00215EAC"/>
    <w:rsid w:val="0021621A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30D"/>
    <w:rsid w:val="00217681"/>
    <w:rsid w:val="0021781E"/>
    <w:rsid w:val="00217999"/>
    <w:rsid w:val="00217CD7"/>
    <w:rsid w:val="0022001B"/>
    <w:rsid w:val="0022002A"/>
    <w:rsid w:val="002202A8"/>
    <w:rsid w:val="0022033A"/>
    <w:rsid w:val="002203BE"/>
    <w:rsid w:val="002203E2"/>
    <w:rsid w:val="002206B1"/>
    <w:rsid w:val="00220711"/>
    <w:rsid w:val="0022086D"/>
    <w:rsid w:val="002208EF"/>
    <w:rsid w:val="00220A92"/>
    <w:rsid w:val="00220C59"/>
    <w:rsid w:val="0022124B"/>
    <w:rsid w:val="0022147E"/>
    <w:rsid w:val="002215E8"/>
    <w:rsid w:val="002215F5"/>
    <w:rsid w:val="0022166A"/>
    <w:rsid w:val="00221C5B"/>
    <w:rsid w:val="00221F84"/>
    <w:rsid w:val="002221FD"/>
    <w:rsid w:val="00222202"/>
    <w:rsid w:val="002222D0"/>
    <w:rsid w:val="00222531"/>
    <w:rsid w:val="00222725"/>
    <w:rsid w:val="00222754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9B4"/>
    <w:rsid w:val="00223AB6"/>
    <w:rsid w:val="00223D32"/>
    <w:rsid w:val="00223F94"/>
    <w:rsid w:val="0022403E"/>
    <w:rsid w:val="00224168"/>
    <w:rsid w:val="0022444F"/>
    <w:rsid w:val="00224619"/>
    <w:rsid w:val="0022491F"/>
    <w:rsid w:val="00224DAA"/>
    <w:rsid w:val="00224F10"/>
    <w:rsid w:val="00224F3A"/>
    <w:rsid w:val="00224FFF"/>
    <w:rsid w:val="00225120"/>
    <w:rsid w:val="00225275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E4"/>
    <w:rsid w:val="00226A6F"/>
    <w:rsid w:val="00226A8D"/>
    <w:rsid w:val="00226AD1"/>
    <w:rsid w:val="00226EE8"/>
    <w:rsid w:val="00227471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642"/>
    <w:rsid w:val="0023078B"/>
    <w:rsid w:val="0023089B"/>
    <w:rsid w:val="002308C8"/>
    <w:rsid w:val="00230914"/>
    <w:rsid w:val="002309F5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579"/>
    <w:rsid w:val="0023270D"/>
    <w:rsid w:val="00232741"/>
    <w:rsid w:val="00232AB5"/>
    <w:rsid w:val="00232B66"/>
    <w:rsid w:val="00232E2D"/>
    <w:rsid w:val="0023352A"/>
    <w:rsid w:val="00233547"/>
    <w:rsid w:val="00233861"/>
    <w:rsid w:val="00233ABF"/>
    <w:rsid w:val="00233BB3"/>
    <w:rsid w:val="00233CCB"/>
    <w:rsid w:val="00233DAA"/>
    <w:rsid w:val="0023412E"/>
    <w:rsid w:val="002345F2"/>
    <w:rsid w:val="00234861"/>
    <w:rsid w:val="00234936"/>
    <w:rsid w:val="0023518C"/>
    <w:rsid w:val="00235290"/>
    <w:rsid w:val="00235449"/>
    <w:rsid w:val="002359D8"/>
    <w:rsid w:val="00235AB8"/>
    <w:rsid w:val="00236262"/>
    <w:rsid w:val="0023629A"/>
    <w:rsid w:val="00236552"/>
    <w:rsid w:val="00236719"/>
    <w:rsid w:val="0023679B"/>
    <w:rsid w:val="0023697E"/>
    <w:rsid w:val="00236CF0"/>
    <w:rsid w:val="00236D65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8E"/>
    <w:rsid w:val="00241FA3"/>
    <w:rsid w:val="002422B6"/>
    <w:rsid w:val="0024231F"/>
    <w:rsid w:val="0024250D"/>
    <w:rsid w:val="00242782"/>
    <w:rsid w:val="00242917"/>
    <w:rsid w:val="00242C3A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71"/>
    <w:rsid w:val="002461A0"/>
    <w:rsid w:val="002462AE"/>
    <w:rsid w:val="002465EE"/>
    <w:rsid w:val="002466D2"/>
    <w:rsid w:val="00246724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B3E"/>
    <w:rsid w:val="00251C7D"/>
    <w:rsid w:val="00251D8F"/>
    <w:rsid w:val="00252903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DAF"/>
    <w:rsid w:val="00253E07"/>
    <w:rsid w:val="00253F2C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92D"/>
    <w:rsid w:val="00260AA9"/>
    <w:rsid w:val="00260F93"/>
    <w:rsid w:val="002617F7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C0B"/>
    <w:rsid w:val="00263408"/>
    <w:rsid w:val="0026381E"/>
    <w:rsid w:val="00263B20"/>
    <w:rsid w:val="00263C87"/>
    <w:rsid w:val="00263EB1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F41"/>
    <w:rsid w:val="00267255"/>
    <w:rsid w:val="00267299"/>
    <w:rsid w:val="0026760B"/>
    <w:rsid w:val="00267784"/>
    <w:rsid w:val="002677BA"/>
    <w:rsid w:val="00267AB0"/>
    <w:rsid w:val="00267E25"/>
    <w:rsid w:val="00270220"/>
    <w:rsid w:val="002702F1"/>
    <w:rsid w:val="002708B1"/>
    <w:rsid w:val="00270912"/>
    <w:rsid w:val="00270B42"/>
    <w:rsid w:val="002710EB"/>
    <w:rsid w:val="002712E8"/>
    <w:rsid w:val="002715FB"/>
    <w:rsid w:val="0027164B"/>
    <w:rsid w:val="00271AD7"/>
    <w:rsid w:val="00271BCA"/>
    <w:rsid w:val="00271E87"/>
    <w:rsid w:val="00271ECB"/>
    <w:rsid w:val="0027221B"/>
    <w:rsid w:val="002725DD"/>
    <w:rsid w:val="002726AE"/>
    <w:rsid w:val="00272960"/>
    <w:rsid w:val="00272C6B"/>
    <w:rsid w:val="00272E53"/>
    <w:rsid w:val="00272FD8"/>
    <w:rsid w:val="00273073"/>
    <w:rsid w:val="002732CC"/>
    <w:rsid w:val="00273334"/>
    <w:rsid w:val="00273400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73"/>
    <w:rsid w:val="00275224"/>
    <w:rsid w:val="00275483"/>
    <w:rsid w:val="0027551A"/>
    <w:rsid w:val="00275545"/>
    <w:rsid w:val="00275644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4C0"/>
    <w:rsid w:val="00276BBA"/>
    <w:rsid w:val="00276FC3"/>
    <w:rsid w:val="00276FE4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EC2"/>
    <w:rsid w:val="002821A0"/>
    <w:rsid w:val="002821C1"/>
    <w:rsid w:val="00282410"/>
    <w:rsid w:val="0028249B"/>
    <w:rsid w:val="002824A1"/>
    <w:rsid w:val="0028278A"/>
    <w:rsid w:val="00282800"/>
    <w:rsid w:val="00282AB9"/>
    <w:rsid w:val="00282BC8"/>
    <w:rsid w:val="00282C84"/>
    <w:rsid w:val="00282E52"/>
    <w:rsid w:val="0028303E"/>
    <w:rsid w:val="002830A2"/>
    <w:rsid w:val="0028344F"/>
    <w:rsid w:val="00283458"/>
    <w:rsid w:val="00283479"/>
    <w:rsid w:val="0028360B"/>
    <w:rsid w:val="002837CB"/>
    <w:rsid w:val="00283AC5"/>
    <w:rsid w:val="00283D4E"/>
    <w:rsid w:val="00283E00"/>
    <w:rsid w:val="00283E07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67"/>
    <w:rsid w:val="002855A7"/>
    <w:rsid w:val="002855D5"/>
    <w:rsid w:val="00285A26"/>
    <w:rsid w:val="00285C95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5F2"/>
    <w:rsid w:val="00287643"/>
    <w:rsid w:val="0028774E"/>
    <w:rsid w:val="0028798C"/>
    <w:rsid w:val="002879F4"/>
    <w:rsid w:val="00287D6D"/>
    <w:rsid w:val="00287D8D"/>
    <w:rsid w:val="00287DC3"/>
    <w:rsid w:val="00290744"/>
    <w:rsid w:val="002908CD"/>
    <w:rsid w:val="00290CFB"/>
    <w:rsid w:val="00290D69"/>
    <w:rsid w:val="00290E17"/>
    <w:rsid w:val="00290F60"/>
    <w:rsid w:val="00291005"/>
    <w:rsid w:val="00291041"/>
    <w:rsid w:val="00291145"/>
    <w:rsid w:val="002912AE"/>
    <w:rsid w:val="00291324"/>
    <w:rsid w:val="002913BF"/>
    <w:rsid w:val="002915AA"/>
    <w:rsid w:val="00291998"/>
    <w:rsid w:val="00291AA3"/>
    <w:rsid w:val="00291B01"/>
    <w:rsid w:val="00291EDE"/>
    <w:rsid w:val="002925A4"/>
    <w:rsid w:val="0029271A"/>
    <w:rsid w:val="002927C6"/>
    <w:rsid w:val="002929A5"/>
    <w:rsid w:val="00292BA8"/>
    <w:rsid w:val="00292C97"/>
    <w:rsid w:val="00293235"/>
    <w:rsid w:val="0029341D"/>
    <w:rsid w:val="0029343B"/>
    <w:rsid w:val="002935DD"/>
    <w:rsid w:val="002935DE"/>
    <w:rsid w:val="00293989"/>
    <w:rsid w:val="00293AA1"/>
    <w:rsid w:val="00293BD7"/>
    <w:rsid w:val="00293C26"/>
    <w:rsid w:val="00293EA6"/>
    <w:rsid w:val="00294718"/>
    <w:rsid w:val="002947FC"/>
    <w:rsid w:val="00294A9B"/>
    <w:rsid w:val="0029546E"/>
    <w:rsid w:val="0029549E"/>
    <w:rsid w:val="0029559E"/>
    <w:rsid w:val="002957FE"/>
    <w:rsid w:val="00295825"/>
    <w:rsid w:val="00295B7D"/>
    <w:rsid w:val="00295E34"/>
    <w:rsid w:val="00295E8A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B6"/>
    <w:rsid w:val="002A25F1"/>
    <w:rsid w:val="002A26AE"/>
    <w:rsid w:val="002A28DD"/>
    <w:rsid w:val="002A2C89"/>
    <w:rsid w:val="002A2FB9"/>
    <w:rsid w:val="002A3639"/>
    <w:rsid w:val="002A36F2"/>
    <w:rsid w:val="002A388A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506F"/>
    <w:rsid w:val="002A512A"/>
    <w:rsid w:val="002A521E"/>
    <w:rsid w:val="002A55E0"/>
    <w:rsid w:val="002A55F0"/>
    <w:rsid w:val="002A59BD"/>
    <w:rsid w:val="002A5AE3"/>
    <w:rsid w:val="002A5B20"/>
    <w:rsid w:val="002A5E3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B01DE"/>
    <w:rsid w:val="002B0241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E0E"/>
    <w:rsid w:val="002B1FD0"/>
    <w:rsid w:val="002B1FF3"/>
    <w:rsid w:val="002B22F2"/>
    <w:rsid w:val="002B2962"/>
    <w:rsid w:val="002B2B09"/>
    <w:rsid w:val="002B2FDF"/>
    <w:rsid w:val="002B328B"/>
    <w:rsid w:val="002B328F"/>
    <w:rsid w:val="002B39D4"/>
    <w:rsid w:val="002B3F45"/>
    <w:rsid w:val="002B41EA"/>
    <w:rsid w:val="002B4276"/>
    <w:rsid w:val="002B4377"/>
    <w:rsid w:val="002B4723"/>
    <w:rsid w:val="002B4787"/>
    <w:rsid w:val="002B49A5"/>
    <w:rsid w:val="002B4AD0"/>
    <w:rsid w:val="002B4FA3"/>
    <w:rsid w:val="002B549A"/>
    <w:rsid w:val="002B565E"/>
    <w:rsid w:val="002B58E3"/>
    <w:rsid w:val="002B5A0B"/>
    <w:rsid w:val="002B5B76"/>
    <w:rsid w:val="002B5C45"/>
    <w:rsid w:val="002B60A8"/>
    <w:rsid w:val="002B6182"/>
    <w:rsid w:val="002B63EE"/>
    <w:rsid w:val="002B64AC"/>
    <w:rsid w:val="002B6646"/>
    <w:rsid w:val="002B66A8"/>
    <w:rsid w:val="002B6733"/>
    <w:rsid w:val="002B716E"/>
    <w:rsid w:val="002B7438"/>
    <w:rsid w:val="002B74E8"/>
    <w:rsid w:val="002B75DF"/>
    <w:rsid w:val="002B769F"/>
    <w:rsid w:val="002B79A9"/>
    <w:rsid w:val="002B7A6E"/>
    <w:rsid w:val="002B7C4B"/>
    <w:rsid w:val="002B7FF6"/>
    <w:rsid w:val="002C0096"/>
    <w:rsid w:val="002C02B1"/>
    <w:rsid w:val="002C02E5"/>
    <w:rsid w:val="002C062F"/>
    <w:rsid w:val="002C0662"/>
    <w:rsid w:val="002C0817"/>
    <w:rsid w:val="002C0920"/>
    <w:rsid w:val="002C0F72"/>
    <w:rsid w:val="002C0F96"/>
    <w:rsid w:val="002C0F99"/>
    <w:rsid w:val="002C1115"/>
    <w:rsid w:val="002C161A"/>
    <w:rsid w:val="002C175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71C"/>
    <w:rsid w:val="002C3937"/>
    <w:rsid w:val="002C4261"/>
    <w:rsid w:val="002C4282"/>
    <w:rsid w:val="002C4298"/>
    <w:rsid w:val="002C47E3"/>
    <w:rsid w:val="002C4AD6"/>
    <w:rsid w:val="002C4C47"/>
    <w:rsid w:val="002C4C50"/>
    <w:rsid w:val="002C4F5B"/>
    <w:rsid w:val="002C52DF"/>
    <w:rsid w:val="002C55DD"/>
    <w:rsid w:val="002C5773"/>
    <w:rsid w:val="002C5853"/>
    <w:rsid w:val="002C5897"/>
    <w:rsid w:val="002C5A3B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76A"/>
    <w:rsid w:val="002C78CD"/>
    <w:rsid w:val="002D0010"/>
    <w:rsid w:val="002D02A5"/>
    <w:rsid w:val="002D0638"/>
    <w:rsid w:val="002D0AA0"/>
    <w:rsid w:val="002D0DC2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3CE"/>
    <w:rsid w:val="002D54B1"/>
    <w:rsid w:val="002D55DF"/>
    <w:rsid w:val="002D58AD"/>
    <w:rsid w:val="002D5988"/>
    <w:rsid w:val="002D5A0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FDC"/>
    <w:rsid w:val="002E2038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19F"/>
    <w:rsid w:val="002E7210"/>
    <w:rsid w:val="002E7230"/>
    <w:rsid w:val="002E7399"/>
    <w:rsid w:val="002E75C1"/>
    <w:rsid w:val="002E75EA"/>
    <w:rsid w:val="002E7913"/>
    <w:rsid w:val="002E7A9A"/>
    <w:rsid w:val="002E7B45"/>
    <w:rsid w:val="002E7CAB"/>
    <w:rsid w:val="002E7D1C"/>
    <w:rsid w:val="002E7D66"/>
    <w:rsid w:val="002E7EA1"/>
    <w:rsid w:val="002E7EC7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D5"/>
    <w:rsid w:val="002F14A5"/>
    <w:rsid w:val="002F15C3"/>
    <w:rsid w:val="002F160E"/>
    <w:rsid w:val="002F173B"/>
    <w:rsid w:val="002F1904"/>
    <w:rsid w:val="002F1C2C"/>
    <w:rsid w:val="002F1F18"/>
    <w:rsid w:val="002F2352"/>
    <w:rsid w:val="002F241D"/>
    <w:rsid w:val="002F2425"/>
    <w:rsid w:val="002F26D1"/>
    <w:rsid w:val="002F285E"/>
    <w:rsid w:val="002F2BAC"/>
    <w:rsid w:val="002F2D64"/>
    <w:rsid w:val="002F2F7C"/>
    <w:rsid w:val="002F303B"/>
    <w:rsid w:val="002F3308"/>
    <w:rsid w:val="002F3341"/>
    <w:rsid w:val="002F335D"/>
    <w:rsid w:val="002F352D"/>
    <w:rsid w:val="002F3534"/>
    <w:rsid w:val="002F354B"/>
    <w:rsid w:val="002F364C"/>
    <w:rsid w:val="002F3909"/>
    <w:rsid w:val="002F3B31"/>
    <w:rsid w:val="002F3D7F"/>
    <w:rsid w:val="002F3DCF"/>
    <w:rsid w:val="002F3E4C"/>
    <w:rsid w:val="002F42D4"/>
    <w:rsid w:val="002F4A60"/>
    <w:rsid w:val="002F4AF4"/>
    <w:rsid w:val="002F4BB6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A2F"/>
    <w:rsid w:val="002F7F1D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B4B"/>
    <w:rsid w:val="00301B55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F5C"/>
    <w:rsid w:val="00303037"/>
    <w:rsid w:val="00303041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9D"/>
    <w:rsid w:val="00304BAA"/>
    <w:rsid w:val="00304E62"/>
    <w:rsid w:val="0030510D"/>
    <w:rsid w:val="0030526A"/>
    <w:rsid w:val="003054AB"/>
    <w:rsid w:val="0030563B"/>
    <w:rsid w:val="003056DD"/>
    <w:rsid w:val="0030587A"/>
    <w:rsid w:val="003059BB"/>
    <w:rsid w:val="00305AAE"/>
    <w:rsid w:val="00305E23"/>
    <w:rsid w:val="00305E8D"/>
    <w:rsid w:val="00306058"/>
    <w:rsid w:val="00306291"/>
    <w:rsid w:val="00306563"/>
    <w:rsid w:val="00306667"/>
    <w:rsid w:val="00306695"/>
    <w:rsid w:val="0030669A"/>
    <w:rsid w:val="003066DA"/>
    <w:rsid w:val="00306B2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D8"/>
    <w:rsid w:val="00311009"/>
    <w:rsid w:val="003111A2"/>
    <w:rsid w:val="003118DD"/>
    <w:rsid w:val="00311D87"/>
    <w:rsid w:val="00311FC2"/>
    <w:rsid w:val="0031227C"/>
    <w:rsid w:val="00312534"/>
    <w:rsid w:val="003125A6"/>
    <w:rsid w:val="003125CF"/>
    <w:rsid w:val="00312731"/>
    <w:rsid w:val="00312C32"/>
    <w:rsid w:val="00312C78"/>
    <w:rsid w:val="00312D28"/>
    <w:rsid w:val="00312D72"/>
    <w:rsid w:val="0031310C"/>
    <w:rsid w:val="00313284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DF6"/>
    <w:rsid w:val="00317054"/>
    <w:rsid w:val="003171C3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62"/>
    <w:rsid w:val="003221F1"/>
    <w:rsid w:val="003222E2"/>
    <w:rsid w:val="0032299D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B12"/>
    <w:rsid w:val="00324C67"/>
    <w:rsid w:val="00324E04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AA"/>
    <w:rsid w:val="003269F2"/>
    <w:rsid w:val="00326A97"/>
    <w:rsid w:val="00326D71"/>
    <w:rsid w:val="00326F6E"/>
    <w:rsid w:val="003270C8"/>
    <w:rsid w:val="0032719E"/>
    <w:rsid w:val="00327254"/>
    <w:rsid w:val="00327485"/>
    <w:rsid w:val="00327883"/>
    <w:rsid w:val="00327CAC"/>
    <w:rsid w:val="00327D16"/>
    <w:rsid w:val="003300C8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700"/>
    <w:rsid w:val="003318BF"/>
    <w:rsid w:val="0033199A"/>
    <w:rsid w:val="003319D2"/>
    <w:rsid w:val="00331A42"/>
    <w:rsid w:val="00331DBF"/>
    <w:rsid w:val="00331F98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743"/>
    <w:rsid w:val="0033385B"/>
    <w:rsid w:val="003339F9"/>
    <w:rsid w:val="00333CDF"/>
    <w:rsid w:val="00333D8F"/>
    <w:rsid w:val="00333E1D"/>
    <w:rsid w:val="00334106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E1B"/>
    <w:rsid w:val="00345056"/>
    <w:rsid w:val="003455F2"/>
    <w:rsid w:val="00345694"/>
    <w:rsid w:val="00345ABE"/>
    <w:rsid w:val="00345AE5"/>
    <w:rsid w:val="00345BB3"/>
    <w:rsid w:val="00345CAA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7197"/>
    <w:rsid w:val="003472F7"/>
    <w:rsid w:val="003472FC"/>
    <w:rsid w:val="003475CE"/>
    <w:rsid w:val="003477D8"/>
    <w:rsid w:val="0034787C"/>
    <w:rsid w:val="00347E93"/>
    <w:rsid w:val="00350108"/>
    <w:rsid w:val="00350201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39C"/>
    <w:rsid w:val="00354414"/>
    <w:rsid w:val="00354456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6A7"/>
    <w:rsid w:val="00356B70"/>
    <w:rsid w:val="00356CBA"/>
    <w:rsid w:val="00356E7D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AC0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601"/>
    <w:rsid w:val="003628BE"/>
    <w:rsid w:val="00362A24"/>
    <w:rsid w:val="00362A60"/>
    <w:rsid w:val="00362AA8"/>
    <w:rsid w:val="00362D7D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A43"/>
    <w:rsid w:val="00366DC8"/>
    <w:rsid w:val="00366E26"/>
    <w:rsid w:val="00366E4C"/>
    <w:rsid w:val="00366E88"/>
    <w:rsid w:val="00367127"/>
    <w:rsid w:val="003677C1"/>
    <w:rsid w:val="00367897"/>
    <w:rsid w:val="00367A5E"/>
    <w:rsid w:val="00367B11"/>
    <w:rsid w:val="00367CAE"/>
    <w:rsid w:val="00370A4E"/>
    <w:rsid w:val="00370C85"/>
    <w:rsid w:val="003713C3"/>
    <w:rsid w:val="003714CA"/>
    <w:rsid w:val="00371501"/>
    <w:rsid w:val="003716AE"/>
    <w:rsid w:val="00371B57"/>
    <w:rsid w:val="00371E4D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87"/>
    <w:rsid w:val="003730F6"/>
    <w:rsid w:val="00373747"/>
    <w:rsid w:val="0037389A"/>
    <w:rsid w:val="003738BE"/>
    <w:rsid w:val="00373DD7"/>
    <w:rsid w:val="003741D1"/>
    <w:rsid w:val="00374252"/>
    <w:rsid w:val="00374384"/>
    <w:rsid w:val="003744E1"/>
    <w:rsid w:val="003744ED"/>
    <w:rsid w:val="003747EE"/>
    <w:rsid w:val="00374811"/>
    <w:rsid w:val="00374ED7"/>
    <w:rsid w:val="00374FC8"/>
    <w:rsid w:val="0037516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D52"/>
    <w:rsid w:val="00380F3C"/>
    <w:rsid w:val="003810E6"/>
    <w:rsid w:val="00381106"/>
    <w:rsid w:val="00381248"/>
    <w:rsid w:val="0038147F"/>
    <w:rsid w:val="0038153E"/>
    <w:rsid w:val="00381952"/>
    <w:rsid w:val="00381F7F"/>
    <w:rsid w:val="00382082"/>
    <w:rsid w:val="003823F3"/>
    <w:rsid w:val="0038283E"/>
    <w:rsid w:val="00382944"/>
    <w:rsid w:val="00382B34"/>
    <w:rsid w:val="00382BF7"/>
    <w:rsid w:val="00382C9F"/>
    <w:rsid w:val="00382D06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61C"/>
    <w:rsid w:val="0038466A"/>
    <w:rsid w:val="0038477D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EB4"/>
    <w:rsid w:val="003938EF"/>
    <w:rsid w:val="00393904"/>
    <w:rsid w:val="0039390F"/>
    <w:rsid w:val="00393B43"/>
    <w:rsid w:val="00393D0A"/>
    <w:rsid w:val="00393D60"/>
    <w:rsid w:val="00393F5B"/>
    <w:rsid w:val="003940B7"/>
    <w:rsid w:val="0039411B"/>
    <w:rsid w:val="00394128"/>
    <w:rsid w:val="00394223"/>
    <w:rsid w:val="0039439F"/>
    <w:rsid w:val="003947FD"/>
    <w:rsid w:val="00394894"/>
    <w:rsid w:val="003949ED"/>
    <w:rsid w:val="00394A12"/>
    <w:rsid w:val="00394AAB"/>
    <w:rsid w:val="00394C0A"/>
    <w:rsid w:val="00394D77"/>
    <w:rsid w:val="00394D99"/>
    <w:rsid w:val="003951F1"/>
    <w:rsid w:val="00395587"/>
    <w:rsid w:val="003955FA"/>
    <w:rsid w:val="003957BE"/>
    <w:rsid w:val="00395834"/>
    <w:rsid w:val="003958D3"/>
    <w:rsid w:val="00395AB0"/>
    <w:rsid w:val="00395ADC"/>
    <w:rsid w:val="00395BEB"/>
    <w:rsid w:val="0039606F"/>
    <w:rsid w:val="00396DC5"/>
    <w:rsid w:val="003972B6"/>
    <w:rsid w:val="003973FA"/>
    <w:rsid w:val="003974CF"/>
    <w:rsid w:val="003975B6"/>
    <w:rsid w:val="00397818"/>
    <w:rsid w:val="0039781C"/>
    <w:rsid w:val="00397BC9"/>
    <w:rsid w:val="00397EBB"/>
    <w:rsid w:val="00397EC2"/>
    <w:rsid w:val="003A0048"/>
    <w:rsid w:val="003A0555"/>
    <w:rsid w:val="003A0576"/>
    <w:rsid w:val="003A0B3C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DF"/>
    <w:rsid w:val="003A24BD"/>
    <w:rsid w:val="003A2A0B"/>
    <w:rsid w:val="003A2AED"/>
    <w:rsid w:val="003A2AF6"/>
    <w:rsid w:val="003A2D35"/>
    <w:rsid w:val="003A301A"/>
    <w:rsid w:val="003A3072"/>
    <w:rsid w:val="003A3281"/>
    <w:rsid w:val="003A3468"/>
    <w:rsid w:val="003A353D"/>
    <w:rsid w:val="003A3778"/>
    <w:rsid w:val="003A3AD5"/>
    <w:rsid w:val="003A3D11"/>
    <w:rsid w:val="003A3E2F"/>
    <w:rsid w:val="003A3E45"/>
    <w:rsid w:val="003A488F"/>
    <w:rsid w:val="003A4A2C"/>
    <w:rsid w:val="003A4C54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F64"/>
    <w:rsid w:val="003A5F8C"/>
    <w:rsid w:val="003A612A"/>
    <w:rsid w:val="003A65AE"/>
    <w:rsid w:val="003A668C"/>
    <w:rsid w:val="003A6748"/>
    <w:rsid w:val="003A69A8"/>
    <w:rsid w:val="003A6A72"/>
    <w:rsid w:val="003A6B71"/>
    <w:rsid w:val="003A6C1C"/>
    <w:rsid w:val="003A7288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BB"/>
    <w:rsid w:val="003B3C89"/>
    <w:rsid w:val="003B3DA8"/>
    <w:rsid w:val="003B3F7A"/>
    <w:rsid w:val="003B3F99"/>
    <w:rsid w:val="003B4083"/>
    <w:rsid w:val="003B4813"/>
    <w:rsid w:val="003B4902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6405"/>
    <w:rsid w:val="003B6540"/>
    <w:rsid w:val="003B6727"/>
    <w:rsid w:val="003B6D18"/>
    <w:rsid w:val="003B7181"/>
    <w:rsid w:val="003B72EF"/>
    <w:rsid w:val="003B74FC"/>
    <w:rsid w:val="003B7500"/>
    <w:rsid w:val="003B785A"/>
    <w:rsid w:val="003B7C1B"/>
    <w:rsid w:val="003C01AB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165"/>
    <w:rsid w:val="003C2C49"/>
    <w:rsid w:val="003C2E15"/>
    <w:rsid w:val="003C2ECC"/>
    <w:rsid w:val="003C358D"/>
    <w:rsid w:val="003C35C4"/>
    <w:rsid w:val="003C36DE"/>
    <w:rsid w:val="003C39E5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675"/>
    <w:rsid w:val="003C5729"/>
    <w:rsid w:val="003C5AFB"/>
    <w:rsid w:val="003C618A"/>
    <w:rsid w:val="003C61D2"/>
    <w:rsid w:val="003C6610"/>
    <w:rsid w:val="003C68A5"/>
    <w:rsid w:val="003C691A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B7"/>
    <w:rsid w:val="003D14DD"/>
    <w:rsid w:val="003D185C"/>
    <w:rsid w:val="003D1925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30BF"/>
    <w:rsid w:val="003D31AB"/>
    <w:rsid w:val="003D33FE"/>
    <w:rsid w:val="003D340C"/>
    <w:rsid w:val="003D3817"/>
    <w:rsid w:val="003D3B22"/>
    <w:rsid w:val="003D3C28"/>
    <w:rsid w:val="003D3CA3"/>
    <w:rsid w:val="003D40DE"/>
    <w:rsid w:val="003D41A3"/>
    <w:rsid w:val="003D41A4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758"/>
    <w:rsid w:val="003E385B"/>
    <w:rsid w:val="003E39E2"/>
    <w:rsid w:val="003E3E29"/>
    <w:rsid w:val="003E3F9F"/>
    <w:rsid w:val="003E41FB"/>
    <w:rsid w:val="003E458D"/>
    <w:rsid w:val="003E4CD7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E67"/>
    <w:rsid w:val="003E5F32"/>
    <w:rsid w:val="003E5FD2"/>
    <w:rsid w:val="003E6043"/>
    <w:rsid w:val="003E6859"/>
    <w:rsid w:val="003E6967"/>
    <w:rsid w:val="003E6B4A"/>
    <w:rsid w:val="003E6B71"/>
    <w:rsid w:val="003E6B9E"/>
    <w:rsid w:val="003E6C44"/>
    <w:rsid w:val="003E7093"/>
    <w:rsid w:val="003E7296"/>
    <w:rsid w:val="003E7419"/>
    <w:rsid w:val="003E77D2"/>
    <w:rsid w:val="003E798E"/>
    <w:rsid w:val="003E7B16"/>
    <w:rsid w:val="003E7DA5"/>
    <w:rsid w:val="003E7E01"/>
    <w:rsid w:val="003E7F74"/>
    <w:rsid w:val="003E7F85"/>
    <w:rsid w:val="003F0105"/>
    <w:rsid w:val="003F0137"/>
    <w:rsid w:val="003F01E4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5A5"/>
    <w:rsid w:val="003F1932"/>
    <w:rsid w:val="003F1F33"/>
    <w:rsid w:val="003F1F4C"/>
    <w:rsid w:val="003F2355"/>
    <w:rsid w:val="003F2526"/>
    <w:rsid w:val="003F2532"/>
    <w:rsid w:val="003F2597"/>
    <w:rsid w:val="003F27C9"/>
    <w:rsid w:val="003F2813"/>
    <w:rsid w:val="003F2ACC"/>
    <w:rsid w:val="003F2C81"/>
    <w:rsid w:val="003F2D98"/>
    <w:rsid w:val="003F2F77"/>
    <w:rsid w:val="003F371F"/>
    <w:rsid w:val="003F382F"/>
    <w:rsid w:val="003F38B4"/>
    <w:rsid w:val="003F3A88"/>
    <w:rsid w:val="003F4154"/>
    <w:rsid w:val="003F41B7"/>
    <w:rsid w:val="003F42D4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678"/>
    <w:rsid w:val="003F56AE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D7"/>
    <w:rsid w:val="00400A22"/>
    <w:rsid w:val="00400BB8"/>
    <w:rsid w:val="00400D8D"/>
    <w:rsid w:val="00400D96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FB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3A6"/>
    <w:rsid w:val="00404798"/>
    <w:rsid w:val="00404842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959"/>
    <w:rsid w:val="0040701D"/>
    <w:rsid w:val="00407036"/>
    <w:rsid w:val="00407041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880"/>
    <w:rsid w:val="00411DEF"/>
    <w:rsid w:val="00411E94"/>
    <w:rsid w:val="0041219D"/>
    <w:rsid w:val="00412262"/>
    <w:rsid w:val="004125B5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FB"/>
    <w:rsid w:val="0041403E"/>
    <w:rsid w:val="0041432D"/>
    <w:rsid w:val="0041460A"/>
    <w:rsid w:val="00414A6E"/>
    <w:rsid w:val="00414B6B"/>
    <w:rsid w:val="00414C55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33C"/>
    <w:rsid w:val="004173D0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943"/>
    <w:rsid w:val="00421DA6"/>
    <w:rsid w:val="00422058"/>
    <w:rsid w:val="00422062"/>
    <w:rsid w:val="004220DE"/>
    <w:rsid w:val="0042225C"/>
    <w:rsid w:val="004225C2"/>
    <w:rsid w:val="004225D3"/>
    <w:rsid w:val="004228F1"/>
    <w:rsid w:val="00422954"/>
    <w:rsid w:val="00422FC6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194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D76"/>
    <w:rsid w:val="004271FD"/>
    <w:rsid w:val="00427246"/>
    <w:rsid w:val="0042743B"/>
    <w:rsid w:val="0042768D"/>
    <w:rsid w:val="00427821"/>
    <w:rsid w:val="0042789F"/>
    <w:rsid w:val="004278DB"/>
    <w:rsid w:val="00427C2C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41"/>
    <w:rsid w:val="00434105"/>
    <w:rsid w:val="00434160"/>
    <w:rsid w:val="0043471A"/>
    <w:rsid w:val="00434810"/>
    <w:rsid w:val="00434A5E"/>
    <w:rsid w:val="00434CDE"/>
    <w:rsid w:val="00434D0F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6AE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486"/>
    <w:rsid w:val="004524C9"/>
    <w:rsid w:val="00452622"/>
    <w:rsid w:val="0045279E"/>
    <w:rsid w:val="004527AF"/>
    <w:rsid w:val="00452A24"/>
    <w:rsid w:val="00452B60"/>
    <w:rsid w:val="00452B84"/>
    <w:rsid w:val="00452C3E"/>
    <w:rsid w:val="00452DFA"/>
    <w:rsid w:val="00452E78"/>
    <w:rsid w:val="004533FB"/>
    <w:rsid w:val="00453459"/>
    <w:rsid w:val="00453779"/>
    <w:rsid w:val="0045388A"/>
    <w:rsid w:val="00453C78"/>
    <w:rsid w:val="00453CF1"/>
    <w:rsid w:val="00453E16"/>
    <w:rsid w:val="00453E2F"/>
    <w:rsid w:val="00453F75"/>
    <w:rsid w:val="004540E2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BFD"/>
    <w:rsid w:val="00455E3D"/>
    <w:rsid w:val="00455EA4"/>
    <w:rsid w:val="00455F7A"/>
    <w:rsid w:val="00455F7C"/>
    <w:rsid w:val="0045605A"/>
    <w:rsid w:val="0045622B"/>
    <w:rsid w:val="004562B5"/>
    <w:rsid w:val="00456395"/>
    <w:rsid w:val="004565B1"/>
    <w:rsid w:val="00456645"/>
    <w:rsid w:val="00456696"/>
    <w:rsid w:val="0045687D"/>
    <w:rsid w:val="004568D1"/>
    <w:rsid w:val="0045697D"/>
    <w:rsid w:val="00456A9F"/>
    <w:rsid w:val="00456C42"/>
    <w:rsid w:val="004570BC"/>
    <w:rsid w:val="0045714F"/>
    <w:rsid w:val="00457224"/>
    <w:rsid w:val="0045728F"/>
    <w:rsid w:val="00457486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CF3"/>
    <w:rsid w:val="00461329"/>
    <w:rsid w:val="004615AF"/>
    <w:rsid w:val="00461BFC"/>
    <w:rsid w:val="00461C32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EAE"/>
    <w:rsid w:val="00464FFD"/>
    <w:rsid w:val="004652AE"/>
    <w:rsid w:val="00465375"/>
    <w:rsid w:val="004653E2"/>
    <w:rsid w:val="0046542A"/>
    <w:rsid w:val="00465557"/>
    <w:rsid w:val="004656D9"/>
    <w:rsid w:val="00465C66"/>
    <w:rsid w:val="00465DC5"/>
    <w:rsid w:val="00465DF7"/>
    <w:rsid w:val="00465E8C"/>
    <w:rsid w:val="00466116"/>
    <w:rsid w:val="00466773"/>
    <w:rsid w:val="0046684C"/>
    <w:rsid w:val="00466A97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B77"/>
    <w:rsid w:val="00470CDE"/>
    <w:rsid w:val="00470E5A"/>
    <w:rsid w:val="00470EB1"/>
    <w:rsid w:val="00470EFB"/>
    <w:rsid w:val="0047106D"/>
    <w:rsid w:val="004712F8"/>
    <w:rsid w:val="00471323"/>
    <w:rsid w:val="00471344"/>
    <w:rsid w:val="00471831"/>
    <w:rsid w:val="0047199F"/>
    <w:rsid w:val="00471ABF"/>
    <w:rsid w:val="00471E58"/>
    <w:rsid w:val="00471E95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CE"/>
    <w:rsid w:val="004737D5"/>
    <w:rsid w:val="00473A80"/>
    <w:rsid w:val="00473DCE"/>
    <w:rsid w:val="00473F11"/>
    <w:rsid w:val="004740FF"/>
    <w:rsid w:val="0047411B"/>
    <w:rsid w:val="00474484"/>
    <w:rsid w:val="004748E4"/>
    <w:rsid w:val="004748E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7BA"/>
    <w:rsid w:val="0047690C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237"/>
    <w:rsid w:val="004822D2"/>
    <w:rsid w:val="0048251A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BAB"/>
    <w:rsid w:val="00486BFD"/>
    <w:rsid w:val="00486C2A"/>
    <w:rsid w:val="00487185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D91"/>
    <w:rsid w:val="00491EF4"/>
    <w:rsid w:val="00491F2B"/>
    <w:rsid w:val="00492070"/>
    <w:rsid w:val="004922F0"/>
    <w:rsid w:val="00492401"/>
    <w:rsid w:val="004924AC"/>
    <w:rsid w:val="004924C3"/>
    <w:rsid w:val="00492621"/>
    <w:rsid w:val="00492754"/>
    <w:rsid w:val="0049286F"/>
    <w:rsid w:val="004929BE"/>
    <w:rsid w:val="00492ACB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C87"/>
    <w:rsid w:val="00496CE5"/>
    <w:rsid w:val="00496D00"/>
    <w:rsid w:val="00497018"/>
    <w:rsid w:val="00497201"/>
    <w:rsid w:val="0049739A"/>
    <w:rsid w:val="00497560"/>
    <w:rsid w:val="0049773B"/>
    <w:rsid w:val="00497774"/>
    <w:rsid w:val="0049781D"/>
    <w:rsid w:val="004978AF"/>
    <w:rsid w:val="004979B5"/>
    <w:rsid w:val="00497AC8"/>
    <w:rsid w:val="00497E3D"/>
    <w:rsid w:val="00497FF2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27B"/>
    <w:rsid w:val="004A22E3"/>
    <w:rsid w:val="004A268B"/>
    <w:rsid w:val="004A27F0"/>
    <w:rsid w:val="004A284D"/>
    <w:rsid w:val="004A2CF4"/>
    <w:rsid w:val="004A309E"/>
    <w:rsid w:val="004A338A"/>
    <w:rsid w:val="004A33B0"/>
    <w:rsid w:val="004A36EA"/>
    <w:rsid w:val="004A397B"/>
    <w:rsid w:val="004A3A7A"/>
    <w:rsid w:val="004A3C83"/>
    <w:rsid w:val="004A3CE9"/>
    <w:rsid w:val="004A428F"/>
    <w:rsid w:val="004A4644"/>
    <w:rsid w:val="004A4852"/>
    <w:rsid w:val="004A4AD3"/>
    <w:rsid w:val="004A4AEC"/>
    <w:rsid w:val="004A5131"/>
    <w:rsid w:val="004A51DC"/>
    <w:rsid w:val="004A53BC"/>
    <w:rsid w:val="004A5B92"/>
    <w:rsid w:val="004A5D3A"/>
    <w:rsid w:val="004A5EC9"/>
    <w:rsid w:val="004A64A2"/>
    <w:rsid w:val="004A64A3"/>
    <w:rsid w:val="004A6613"/>
    <w:rsid w:val="004A6A9A"/>
    <w:rsid w:val="004A6BA6"/>
    <w:rsid w:val="004A6EB9"/>
    <w:rsid w:val="004A71A7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1F1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BAD"/>
    <w:rsid w:val="004B3DB3"/>
    <w:rsid w:val="004B3E31"/>
    <w:rsid w:val="004B4809"/>
    <w:rsid w:val="004B498B"/>
    <w:rsid w:val="004B4AE1"/>
    <w:rsid w:val="004B4D80"/>
    <w:rsid w:val="004B4E33"/>
    <w:rsid w:val="004B4E72"/>
    <w:rsid w:val="004B523A"/>
    <w:rsid w:val="004B52A4"/>
    <w:rsid w:val="004B556A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550"/>
    <w:rsid w:val="004C361D"/>
    <w:rsid w:val="004C37D0"/>
    <w:rsid w:val="004C38F3"/>
    <w:rsid w:val="004C39FD"/>
    <w:rsid w:val="004C3B22"/>
    <w:rsid w:val="004C43EC"/>
    <w:rsid w:val="004C4C6F"/>
    <w:rsid w:val="004C4CE3"/>
    <w:rsid w:val="004C4F72"/>
    <w:rsid w:val="004C4F78"/>
    <w:rsid w:val="004C514F"/>
    <w:rsid w:val="004C51D9"/>
    <w:rsid w:val="004C576D"/>
    <w:rsid w:val="004C595F"/>
    <w:rsid w:val="004C5C85"/>
    <w:rsid w:val="004C6024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10C2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511"/>
    <w:rsid w:val="004D2678"/>
    <w:rsid w:val="004D2A2D"/>
    <w:rsid w:val="004D2E09"/>
    <w:rsid w:val="004D2F43"/>
    <w:rsid w:val="004D2F75"/>
    <w:rsid w:val="004D31ED"/>
    <w:rsid w:val="004D3339"/>
    <w:rsid w:val="004D34EA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79D"/>
    <w:rsid w:val="004D5859"/>
    <w:rsid w:val="004D5AB5"/>
    <w:rsid w:val="004D5AED"/>
    <w:rsid w:val="004D5DEE"/>
    <w:rsid w:val="004D644F"/>
    <w:rsid w:val="004D6595"/>
    <w:rsid w:val="004D66AC"/>
    <w:rsid w:val="004D6758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DF"/>
    <w:rsid w:val="004E0258"/>
    <w:rsid w:val="004E04C9"/>
    <w:rsid w:val="004E09C6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CE"/>
    <w:rsid w:val="004E71E7"/>
    <w:rsid w:val="004E7268"/>
    <w:rsid w:val="004E7285"/>
    <w:rsid w:val="004E7780"/>
    <w:rsid w:val="004E7B32"/>
    <w:rsid w:val="004E7EB2"/>
    <w:rsid w:val="004E7FB2"/>
    <w:rsid w:val="004F0060"/>
    <w:rsid w:val="004F0223"/>
    <w:rsid w:val="004F04E5"/>
    <w:rsid w:val="004F059F"/>
    <w:rsid w:val="004F07B4"/>
    <w:rsid w:val="004F086E"/>
    <w:rsid w:val="004F08E3"/>
    <w:rsid w:val="004F08F8"/>
    <w:rsid w:val="004F0941"/>
    <w:rsid w:val="004F0AEC"/>
    <w:rsid w:val="004F0D4C"/>
    <w:rsid w:val="004F1126"/>
    <w:rsid w:val="004F1260"/>
    <w:rsid w:val="004F19D7"/>
    <w:rsid w:val="004F1AA4"/>
    <w:rsid w:val="004F1CC0"/>
    <w:rsid w:val="004F1D52"/>
    <w:rsid w:val="004F1D76"/>
    <w:rsid w:val="004F2036"/>
    <w:rsid w:val="004F2254"/>
    <w:rsid w:val="004F24C8"/>
    <w:rsid w:val="004F3107"/>
    <w:rsid w:val="004F363A"/>
    <w:rsid w:val="004F389A"/>
    <w:rsid w:val="004F38FA"/>
    <w:rsid w:val="004F3955"/>
    <w:rsid w:val="004F3C77"/>
    <w:rsid w:val="004F3CF4"/>
    <w:rsid w:val="004F3D6C"/>
    <w:rsid w:val="004F42ED"/>
    <w:rsid w:val="004F4467"/>
    <w:rsid w:val="004F4FF0"/>
    <w:rsid w:val="004F508A"/>
    <w:rsid w:val="004F519D"/>
    <w:rsid w:val="004F52CE"/>
    <w:rsid w:val="004F579C"/>
    <w:rsid w:val="004F5859"/>
    <w:rsid w:val="004F59FD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FF2"/>
    <w:rsid w:val="00501184"/>
    <w:rsid w:val="00501248"/>
    <w:rsid w:val="0050161F"/>
    <w:rsid w:val="00501A91"/>
    <w:rsid w:val="00501C07"/>
    <w:rsid w:val="00501C0A"/>
    <w:rsid w:val="00501CA0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F06"/>
    <w:rsid w:val="005044A9"/>
    <w:rsid w:val="00504B16"/>
    <w:rsid w:val="00504C23"/>
    <w:rsid w:val="00504E89"/>
    <w:rsid w:val="00504F70"/>
    <w:rsid w:val="00505060"/>
    <w:rsid w:val="00505339"/>
    <w:rsid w:val="00505797"/>
    <w:rsid w:val="005058C2"/>
    <w:rsid w:val="00505DB5"/>
    <w:rsid w:val="00505DDA"/>
    <w:rsid w:val="00505FDC"/>
    <w:rsid w:val="0050616D"/>
    <w:rsid w:val="005062CF"/>
    <w:rsid w:val="00506597"/>
    <w:rsid w:val="00506B73"/>
    <w:rsid w:val="00506E57"/>
    <w:rsid w:val="00506EB0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903"/>
    <w:rsid w:val="00510AD4"/>
    <w:rsid w:val="00510D32"/>
    <w:rsid w:val="00510D6F"/>
    <w:rsid w:val="00510F80"/>
    <w:rsid w:val="00510FFE"/>
    <w:rsid w:val="0051116F"/>
    <w:rsid w:val="0051134A"/>
    <w:rsid w:val="00511A17"/>
    <w:rsid w:val="00511D61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413D"/>
    <w:rsid w:val="005146B3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64"/>
    <w:rsid w:val="00516414"/>
    <w:rsid w:val="00516479"/>
    <w:rsid w:val="00516568"/>
    <w:rsid w:val="00516668"/>
    <w:rsid w:val="0051695A"/>
    <w:rsid w:val="00516C92"/>
    <w:rsid w:val="00516D6C"/>
    <w:rsid w:val="00516DDB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AF3"/>
    <w:rsid w:val="00520EBB"/>
    <w:rsid w:val="00520F69"/>
    <w:rsid w:val="00520FAD"/>
    <w:rsid w:val="0052119F"/>
    <w:rsid w:val="005211CF"/>
    <w:rsid w:val="005219ED"/>
    <w:rsid w:val="00521B48"/>
    <w:rsid w:val="00521FE1"/>
    <w:rsid w:val="00522163"/>
    <w:rsid w:val="005221F8"/>
    <w:rsid w:val="005222E2"/>
    <w:rsid w:val="00522484"/>
    <w:rsid w:val="005224C4"/>
    <w:rsid w:val="00522705"/>
    <w:rsid w:val="005227A3"/>
    <w:rsid w:val="00522A0A"/>
    <w:rsid w:val="00522BA3"/>
    <w:rsid w:val="00522E9E"/>
    <w:rsid w:val="00522F39"/>
    <w:rsid w:val="0052325F"/>
    <w:rsid w:val="00523331"/>
    <w:rsid w:val="005234B4"/>
    <w:rsid w:val="005235E1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6093"/>
    <w:rsid w:val="00526A0A"/>
    <w:rsid w:val="00526D32"/>
    <w:rsid w:val="00526E3C"/>
    <w:rsid w:val="00526E4F"/>
    <w:rsid w:val="00526FBF"/>
    <w:rsid w:val="005275C4"/>
    <w:rsid w:val="005277BB"/>
    <w:rsid w:val="005277DC"/>
    <w:rsid w:val="00527BB0"/>
    <w:rsid w:val="00527EB5"/>
    <w:rsid w:val="00527EEA"/>
    <w:rsid w:val="00527F22"/>
    <w:rsid w:val="005300AF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2043"/>
    <w:rsid w:val="00532107"/>
    <w:rsid w:val="00532171"/>
    <w:rsid w:val="00532306"/>
    <w:rsid w:val="005323A4"/>
    <w:rsid w:val="00532AC9"/>
    <w:rsid w:val="00532B22"/>
    <w:rsid w:val="00532E80"/>
    <w:rsid w:val="0053321C"/>
    <w:rsid w:val="005332EA"/>
    <w:rsid w:val="0053350E"/>
    <w:rsid w:val="0053352C"/>
    <w:rsid w:val="00533872"/>
    <w:rsid w:val="005338B8"/>
    <w:rsid w:val="005339E1"/>
    <w:rsid w:val="00533BDD"/>
    <w:rsid w:val="00534102"/>
    <w:rsid w:val="00534243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D4F"/>
    <w:rsid w:val="00537DF1"/>
    <w:rsid w:val="00537EA4"/>
    <w:rsid w:val="00537EB9"/>
    <w:rsid w:val="00540406"/>
    <w:rsid w:val="00540493"/>
    <w:rsid w:val="00540642"/>
    <w:rsid w:val="0054082A"/>
    <w:rsid w:val="005408D4"/>
    <w:rsid w:val="005408DE"/>
    <w:rsid w:val="00540C39"/>
    <w:rsid w:val="00540CDD"/>
    <w:rsid w:val="00540D15"/>
    <w:rsid w:val="00540DA4"/>
    <w:rsid w:val="00540DF7"/>
    <w:rsid w:val="005413CE"/>
    <w:rsid w:val="00541563"/>
    <w:rsid w:val="00541574"/>
    <w:rsid w:val="00541A7B"/>
    <w:rsid w:val="00541F2A"/>
    <w:rsid w:val="0054201E"/>
    <w:rsid w:val="00542056"/>
    <w:rsid w:val="005421E8"/>
    <w:rsid w:val="00542232"/>
    <w:rsid w:val="0054224D"/>
    <w:rsid w:val="00542430"/>
    <w:rsid w:val="005425E8"/>
    <w:rsid w:val="0054279D"/>
    <w:rsid w:val="0054282C"/>
    <w:rsid w:val="005429A3"/>
    <w:rsid w:val="00542AB9"/>
    <w:rsid w:val="00542C80"/>
    <w:rsid w:val="005430C2"/>
    <w:rsid w:val="00543149"/>
    <w:rsid w:val="005434E0"/>
    <w:rsid w:val="005434F1"/>
    <w:rsid w:val="005435BD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E90"/>
    <w:rsid w:val="00546000"/>
    <w:rsid w:val="005460D9"/>
    <w:rsid w:val="00546377"/>
    <w:rsid w:val="00546452"/>
    <w:rsid w:val="0054647D"/>
    <w:rsid w:val="005466A6"/>
    <w:rsid w:val="00546801"/>
    <w:rsid w:val="00546ED3"/>
    <w:rsid w:val="00546FC6"/>
    <w:rsid w:val="0054722F"/>
    <w:rsid w:val="00547282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1130"/>
    <w:rsid w:val="0055129E"/>
    <w:rsid w:val="005512E0"/>
    <w:rsid w:val="00551470"/>
    <w:rsid w:val="0055178A"/>
    <w:rsid w:val="00551CC0"/>
    <w:rsid w:val="00551F76"/>
    <w:rsid w:val="0055203D"/>
    <w:rsid w:val="005521D8"/>
    <w:rsid w:val="0055223A"/>
    <w:rsid w:val="005522D0"/>
    <w:rsid w:val="005522DC"/>
    <w:rsid w:val="005525D1"/>
    <w:rsid w:val="00552737"/>
    <w:rsid w:val="00552759"/>
    <w:rsid w:val="00552901"/>
    <w:rsid w:val="00552A62"/>
    <w:rsid w:val="00552E4D"/>
    <w:rsid w:val="0055365E"/>
    <w:rsid w:val="00553D9E"/>
    <w:rsid w:val="00553DF3"/>
    <w:rsid w:val="00553FCF"/>
    <w:rsid w:val="00554167"/>
    <w:rsid w:val="00554285"/>
    <w:rsid w:val="005542E6"/>
    <w:rsid w:val="00554335"/>
    <w:rsid w:val="00554353"/>
    <w:rsid w:val="005546EF"/>
    <w:rsid w:val="0055477E"/>
    <w:rsid w:val="00554889"/>
    <w:rsid w:val="00554AC1"/>
    <w:rsid w:val="00554BB6"/>
    <w:rsid w:val="00554E4D"/>
    <w:rsid w:val="0055509F"/>
    <w:rsid w:val="00555178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2B9"/>
    <w:rsid w:val="005603A7"/>
    <w:rsid w:val="005604CB"/>
    <w:rsid w:val="005604FD"/>
    <w:rsid w:val="00560B65"/>
    <w:rsid w:val="00560B73"/>
    <w:rsid w:val="00560FD3"/>
    <w:rsid w:val="00561037"/>
    <w:rsid w:val="005616E9"/>
    <w:rsid w:val="00561755"/>
    <w:rsid w:val="00561B34"/>
    <w:rsid w:val="00561E2B"/>
    <w:rsid w:val="0056205D"/>
    <w:rsid w:val="00562114"/>
    <w:rsid w:val="005622B2"/>
    <w:rsid w:val="00562649"/>
    <w:rsid w:val="00562BDD"/>
    <w:rsid w:val="00562BFE"/>
    <w:rsid w:val="00562DCE"/>
    <w:rsid w:val="00563164"/>
    <w:rsid w:val="005635C6"/>
    <w:rsid w:val="0056374C"/>
    <w:rsid w:val="005639BB"/>
    <w:rsid w:val="00563C73"/>
    <w:rsid w:val="00563CA8"/>
    <w:rsid w:val="00563E3E"/>
    <w:rsid w:val="00563F29"/>
    <w:rsid w:val="00563F5C"/>
    <w:rsid w:val="00564112"/>
    <w:rsid w:val="0056479F"/>
    <w:rsid w:val="0056491D"/>
    <w:rsid w:val="0056495F"/>
    <w:rsid w:val="00564A17"/>
    <w:rsid w:val="00564BD9"/>
    <w:rsid w:val="00564DE3"/>
    <w:rsid w:val="00564E96"/>
    <w:rsid w:val="00564E9B"/>
    <w:rsid w:val="00564F7B"/>
    <w:rsid w:val="00565451"/>
    <w:rsid w:val="0056562D"/>
    <w:rsid w:val="005657C0"/>
    <w:rsid w:val="00565848"/>
    <w:rsid w:val="00565A11"/>
    <w:rsid w:val="00565A85"/>
    <w:rsid w:val="00565BB6"/>
    <w:rsid w:val="00565DA0"/>
    <w:rsid w:val="00565DBE"/>
    <w:rsid w:val="00565E06"/>
    <w:rsid w:val="00565EF0"/>
    <w:rsid w:val="00565F44"/>
    <w:rsid w:val="005662A0"/>
    <w:rsid w:val="00566507"/>
    <w:rsid w:val="00566548"/>
    <w:rsid w:val="005665A3"/>
    <w:rsid w:val="0056683D"/>
    <w:rsid w:val="0056698D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CAA"/>
    <w:rsid w:val="005732B9"/>
    <w:rsid w:val="0057339E"/>
    <w:rsid w:val="0057349F"/>
    <w:rsid w:val="00573638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30E"/>
    <w:rsid w:val="005816F8"/>
    <w:rsid w:val="0058171F"/>
    <w:rsid w:val="0058193E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152"/>
    <w:rsid w:val="005824D0"/>
    <w:rsid w:val="005824D9"/>
    <w:rsid w:val="005827B7"/>
    <w:rsid w:val="00582855"/>
    <w:rsid w:val="00582983"/>
    <w:rsid w:val="00582DEA"/>
    <w:rsid w:val="00582E9C"/>
    <w:rsid w:val="00582F56"/>
    <w:rsid w:val="005830EB"/>
    <w:rsid w:val="00583260"/>
    <w:rsid w:val="005833C8"/>
    <w:rsid w:val="005834A7"/>
    <w:rsid w:val="00583675"/>
    <w:rsid w:val="005837A7"/>
    <w:rsid w:val="00583B6C"/>
    <w:rsid w:val="00583D4F"/>
    <w:rsid w:val="00583DC1"/>
    <w:rsid w:val="00583F36"/>
    <w:rsid w:val="0058405B"/>
    <w:rsid w:val="0058409E"/>
    <w:rsid w:val="005840A3"/>
    <w:rsid w:val="005840E3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751B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882"/>
    <w:rsid w:val="005918FC"/>
    <w:rsid w:val="00591969"/>
    <w:rsid w:val="00591A39"/>
    <w:rsid w:val="00591C31"/>
    <w:rsid w:val="00591E2A"/>
    <w:rsid w:val="005924EA"/>
    <w:rsid w:val="0059254B"/>
    <w:rsid w:val="005925A1"/>
    <w:rsid w:val="005926E6"/>
    <w:rsid w:val="0059283B"/>
    <w:rsid w:val="00592A26"/>
    <w:rsid w:val="00592AB3"/>
    <w:rsid w:val="00592C62"/>
    <w:rsid w:val="00592E17"/>
    <w:rsid w:val="00592E51"/>
    <w:rsid w:val="00592F0D"/>
    <w:rsid w:val="00592F57"/>
    <w:rsid w:val="0059302E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40E"/>
    <w:rsid w:val="0059565A"/>
    <w:rsid w:val="005956D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9CC"/>
    <w:rsid w:val="005A0A4E"/>
    <w:rsid w:val="005A0B74"/>
    <w:rsid w:val="005A0D6D"/>
    <w:rsid w:val="005A0EF5"/>
    <w:rsid w:val="005A115D"/>
    <w:rsid w:val="005A1276"/>
    <w:rsid w:val="005A1527"/>
    <w:rsid w:val="005A1BF5"/>
    <w:rsid w:val="005A1BFD"/>
    <w:rsid w:val="005A1F97"/>
    <w:rsid w:val="005A2023"/>
    <w:rsid w:val="005A2CE5"/>
    <w:rsid w:val="005A2E84"/>
    <w:rsid w:val="005A2F64"/>
    <w:rsid w:val="005A307E"/>
    <w:rsid w:val="005A3321"/>
    <w:rsid w:val="005A3488"/>
    <w:rsid w:val="005A3518"/>
    <w:rsid w:val="005A3701"/>
    <w:rsid w:val="005A3807"/>
    <w:rsid w:val="005A3996"/>
    <w:rsid w:val="005A3AC3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907"/>
    <w:rsid w:val="005A7AA3"/>
    <w:rsid w:val="005A7AA7"/>
    <w:rsid w:val="005A7EBE"/>
    <w:rsid w:val="005B02EE"/>
    <w:rsid w:val="005B0352"/>
    <w:rsid w:val="005B03F6"/>
    <w:rsid w:val="005B05F0"/>
    <w:rsid w:val="005B0964"/>
    <w:rsid w:val="005B09E8"/>
    <w:rsid w:val="005B0A10"/>
    <w:rsid w:val="005B0C28"/>
    <w:rsid w:val="005B0D5D"/>
    <w:rsid w:val="005B0DAA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95B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E6E"/>
    <w:rsid w:val="005C3EBD"/>
    <w:rsid w:val="005C40D2"/>
    <w:rsid w:val="005C43EE"/>
    <w:rsid w:val="005C45AB"/>
    <w:rsid w:val="005C4645"/>
    <w:rsid w:val="005C47D5"/>
    <w:rsid w:val="005C4886"/>
    <w:rsid w:val="005C4893"/>
    <w:rsid w:val="005C4914"/>
    <w:rsid w:val="005C4A68"/>
    <w:rsid w:val="005C4CFB"/>
    <w:rsid w:val="005C4D27"/>
    <w:rsid w:val="005C5128"/>
    <w:rsid w:val="005C53BF"/>
    <w:rsid w:val="005C56D4"/>
    <w:rsid w:val="005C56EC"/>
    <w:rsid w:val="005C5844"/>
    <w:rsid w:val="005C59E3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692"/>
    <w:rsid w:val="005D16D1"/>
    <w:rsid w:val="005D179F"/>
    <w:rsid w:val="005D1D07"/>
    <w:rsid w:val="005D1E8B"/>
    <w:rsid w:val="005D1F4C"/>
    <w:rsid w:val="005D21B2"/>
    <w:rsid w:val="005D242A"/>
    <w:rsid w:val="005D26D6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F5F"/>
    <w:rsid w:val="005D6075"/>
    <w:rsid w:val="005D62E2"/>
    <w:rsid w:val="005D6309"/>
    <w:rsid w:val="005D639E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A04"/>
    <w:rsid w:val="005D7AF2"/>
    <w:rsid w:val="005D7B15"/>
    <w:rsid w:val="005D7BF4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F1A"/>
    <w:rsid w:val="005E5220"/>
    <w:rsid w:val="005E532B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CC3"/>
    <w:rsid w:val="005E6D18"/>
    <w:rsid w:val="005E6E9E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E6"/>
    <w:rsid w:val="005E7F0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8B5"/>
    <w:rsid w:val="005F1BCB"/>
    <w:rsid w:val="005F1D1F"/>
    <w:rsid w:val="005F1EB6"/>
    <w:rsid w:val="005F1EEF"/>
    <w:rsid w:val="005F1EF7"/>
    <w:rsid w:val="005F1F0B"/>
    <w:rsid w:val="005F2146"/>
    <w:rsid w:val="005F2173"/>
    <w:rsid w:val="005F238B"/>
    <w:rsid w:val="005F29AB"/>
    <w:rsid w:val="005F29FA"/>
    <w:rsid w:val="005F2A36"/>
    <w:rsid w:val="005F2F54"/>
    <w:rsid w:val="005F3016"/>
    <w:rsid w:val="005F3309"/>
    <w:rsid w:val="005F334C"/>
    <w:rsid w:val="005F3481"/>
    <w:rsid w:val="005F34DB"/>
    <w:rsid w:val="005F353E"/>
    <w:rsid w:val="005F36DF"/>
    <w:rsid w:val="005F3803"/>
    <w:rsid w:val="005F39B6"/>
    <w:rsid w:val="005F3DF4"/>
    <w:rsid w:val="005F3EC0"/>
    <w:rsid w:val="005F4005"/>
    <w:rsid w:val="005F4116"/>
    <w:rsid w:val="005F4151"/>
    <w:rsid w:val="005F424A"/>
    <w:rsid w:val="005F43B6"/>
    <w:rsid w:val="005F4A25"/>
    <w:rsid w:val="005F4A95"/>
    <w:rsid w:val="005F4B50"/>
    <w:rsid w:val="005F5124"/>
    <w:rsid w:val="005F5147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CC9"/>
    <w:rsid w:val="005F6F16"/>
    <w:rsid w:val="005F6F96"/>
    <w:rsid w:val="005F70D3"/>
    <w:rsid w:val="005F7150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BB4"/>
    <w:rsid w:val="00600BBB"/>
    <w:rsid w:val="00600E70"/>
    <w:rsid w:val="00600ECF"/>
    <w:rsid w:val="00600F19"/>
    <w:rsid w:val="006012F4"/>
    <w:rsid w:val="0060168B"/>
    <w:rsid w:val="0060172D"/>
    <w:rsid w:val="00601D23"/>
    <w:rsid w:val="0060242D"/>
    <w:rsid w:val="00602690"/>
    <w:rsid w:val="0060277C"/>
    <w:rsid w:val="006027F2"/>
    <w:rsid w:val="00602A87"/>
    <w:rsid w:val="006031B7"/>
    <w:rsid w:val="0060321D"/>
    <w:rsid w:val="00603653"/>
    <w:rsid w:val="00603684"/>
    <w:rsid w:val="00603A89"/>
    <w:rsid w:val="00603AC5"/>
    <w:rsid w:val="00603E8C"/>
    <w:rsid w:val="00604602"/>
    <w:rsid w:val="006046D4"/>
    <w:rsid w:val="006048DA"/>
    <w:rsid w:val="00604CC9"/>
    <w:rsid w:val="00604DD0"/>
    <w:rsid w:val="006056F9"/>
    <w:rsid w:val="006059F3"/>
    <w:rsid w:val="00605A0A"/>
    <w:rsid w:val="00605A6F"/>
    <w:rsid w:val="0060636F"/>
    <w:rsid w:val="0060647E"/>
    <w:rsid w:val="00606516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83C"/>
    <w:rsid w:val="00613B6E"/>
    <w:rsid w:val="00614632"/>
    <w:rsid w:val="00614755"/>
    <w:rsid w:val="00614A7C"/>
    <w:rsid w:val="00614AE6"/>
    <w:rsid w:val="00614B44"/>
    <w:rsid w:val="00614BC4"/>
    <w:rsid w:val="00614C9D"/>
    <w:rsid w:val="00614DB5"/>
    <w:rsid w:val="00614E4B"/>
    <w:rsid w:val="00614ED7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DF"/>
    <w:rsid w:val="006165D0"/>
    <w:rsid w:val="006165F7"/>
    <w:rsid w:val="006166C7"/>
    <w:rsid w:val="0061676B"/>
    <w:rsid w:val="006168E7"/>
    <w:rsid w:val="006168EE"/>
    <w:rsid w:val="00616A4B"/>
    <w:rsid w:val="00616C10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955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476"/>
    <w:rsid w:val="00622857"/>
    <w:rsid w:val="006228DF"/>
    <w:rsid w:val="00622B09"/>
    <w:rsid w:val="00622B40"/>
    <w:rsid w:val="00622BA0"/>
    <w:rsid w:val="0062332F"/>
    <w:rsid w:val="006233DE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24E"/>
    <w:rsid w:val="006244CC"/>
    <w:rsid w:val="006244F0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495"/>
    <w:rsid w:val="00627602"/>
    <w:rsid w:val="00627692"/>
    <w:rsid w:val="00627800"/>
    <w:rsid w:val="00627812"/>
    <w:rsid w:val="006279FE"/>
    <w:rsid w:val="00627FE3"/>
    <w:rsid w:val="006300A5"/>
    <w:rsid w:val="006300D2"/>
    <w:rsid w:val="0063061D"/>
    <w:rsid w:val="00630642"/>
    <w:rsid w:val="00630881"/>
    <w:rsid w:val="0063098F"/>
    <w:rsid w:val="006309EF"/>
    <w:rsid w:val="00630B89"/>
    <w:rsid w:val="00630EF6"/>
    <w:rsid w:val="0063126D"/>
    <w:rsid w:val="006313BB"/>
    <w:rsid w:val="0063161B"/>
    <w:rsid w:val="0063177A"/>
    <w:rsid w:val="00631982"/>
    <w:rsid w:val="00631D93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37E"/>
    <w:rsid w:val="0063569A"/>
    <w:rsid w:val="00635832"/>
    <w:rsid w:val="00635D01"/>
    <w:rsid w:val="00635D08"/>
    <w:rsid w:val="00635DFA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679"/>
    <w:rsid w:val="0064072A"/>
    <w:rsid w:val="00640955"/>
    <w:rsid w:val="00640D1F"/>
    <w:rsid w:val="0064117E"/>
    <w:rsid w:val="0064127E"/>
    <w:rsid w:val="0064139E"/>
    <w:rsid w:val="0064157F"/>
    <w:rsid w:val="00641621"/>
    <w:rsid w:val="006417F1"/>
    <w:rsid w:val="00641BEC"/>
    <w:rsid w:val="00641D32"/>
    <w:rsid w:val="00642070"/>
    <w:rsid w:val="006422CC"/>
    <w:rsid w:val="006426DE"/>
    <w:rsid w:val="0064281C"/>
    <w:rsid w:val="006428F6"/>
    <w:rsid w:val="00642932"/>
    <w:rsid w:val="00642F7C"/>
    <w:rsid w:val="006430E3"/>
    <w:rsid w:val="006433D3"/>
    <w:rsid w:val="00643439"/>
    <w:rsid w:val="0064364E"/>
    <w:rsid w:val="00643794"/>
    <w:rsid w:val="00643A91"/>
    <w:rsid w:val="00643D33"/>
    <w:rsid w:val="00643E56"/>
    <w:rsid w:val="006441CC"/>
    <w:rsid w:val="006447B8"/>
    <w:rsid w:val="00644820"/>
    <w:rsid w:val="00644823"/>
    <w:rsid w:val="00644A5D"/>
    <w:rsid w:val="00644CF9"/>
    <w:rsid w:val="00644FC3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60FD"/>
    <w:rsid w:val="00646289"/>
    <w:rsid w:val="006462AC"/>
    <w:rsid w:val="0064630B"/>
    <w:rsid w:val="00646A2B"/>
    <w:rsid w:val="00646B7E"/>
    <w:rsid w:val="00646C44"/>
    <w:rsid w:val="00646F3C"/>
    <w:rsid w:val="00647353"/>
    <w:rsid w:val="00647493"/>
    <w:rsid w:val="006475B9"/>
    <w:rsid w:val="0064782A"/>
    <w:rsid w:val="00647C5A"/>
    <w:rsid w:val="00647CF4"/>
    <w:rsid w:val="00647FCF"/>
    <w:rsid w:val="00650123"/>
    <w:rsid w:val="00650307"/>
    <w:rsid w:val="0065031C"/>
    <w:rsid w:val="006503F8"/>
    <w:rsid w:val="00650488"/>
    <w:rsid w:val="00650AD5"/>
    <w:rsid w:val="00650BFD"/>
    <w:rsid w:val="00650C5A"/>
    <w:rsid w:val="00650D0A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70EF"/>
    <w:rsid w:val="006572E0"/>
    <w:rsid w:val="00657351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85"/>
    <w:rsid w:val="00661FC2"/>
    <w:rsid w:val="0066275A"/>
    <w:rsid w:val="00662C9A"/>
    <w:rsid w:val="00662CE9"/>
    <w:rsid w:val="0066337A"/>
    <w:rsid w:val="006638A2"/>
    <w:rsid w:val="006638B7"/>
    <w:rsid w:val="00663BBB"/>
    <w:rsid w:val="006640A9"/>
    <w:rsid w:val="0066414B"/>
    <w:rsid w:val="0066424C"/>
    <w:rsid w:val="00664281"/>
    <w:rsid w:val="006642F2"/>
    <w:rsid w:val="0066438A"/>
    <w:rsid w:val="006644BD"/>
    <w:rsid w:val="006649C1"/>
    <w:rsid w:val="00664C3C"/>
    <w:rsid w:val="00664D35"/>
    <w:rsid w:val="00665112"/>
    <w:rsid w:val="006655A9"/>
    <w:rsid w:val="00665983"/>
    <w:rsid w:val="00665C93"/>
    <w:rsid w:val="00665E26"/>
    <w:rsid w:val="00665F0B"/>
    <w:rsid w:val="00665FD2"/>
    <w:rsid w:val="006661EC"/>
    <w:rsid w:val="0066621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DDD"/>
    <w:rsid w:val="00667E00"/>
    <w:rsid w:val="0067016A"/>
    <w:rsid w:val="00670989"/>
    <w:rsid w:val="00670AD5"/>
    <w:rsid w:val="00670C37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345"/>
    <w:rsid w:val="006764C5"/>
    <w:rsid w:val="006766C4"/>
    <w:rsid w:val="00676859"/>
    <w:rsid w:val="006769F2"/>
    <w:rsid w:val="00676AC0"/>
    <w:rsid w:val="00676D7F"/>
    <w:rsid w:val="00676DE3"/>
    <w:rsid w:val="00676E17"/>
    <w:rsid w:val="006771DE"/>
    <w:rsid w:val="00677268"/>
    <w:rsid w:val="0067730F"/>
    <w:rsid w:val="00677951"/>
    <w:rsid w:val="006779E7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76"/>
    <w:rsid w:val="00680813"/>
    <w:rsid w:val="006809EF"/>
    <w:rsid w:val="00680C24"/>
    <w:rsid w:val="00680C69"/>
    <w:rsid w:val="00680CE3"/>
    <w:rsid w:val="00680E7A"/>
    <w:rsid w:val="006814ED"/>
    <w:rsid w:val="00681547"/>
    <w:rsid w:val="00681711"/>
    <w:rsid w:val="006817AB"/>
    <w:rsid w:val="00681864"/>
    <w:rsid w:val="00681AB8"/>
    <w:rsid w:val="00681CBA"/>
    <w:rsid w:val="00681D05"/>
    <w:rsid w:val="00681DAE"/>
    <w:rsid w:val="00681E4B"/>
    <w:rsid w:val="0068228E"/>
    <w:rsid w:val="006823E5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99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32E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768"/>
    <w:rsid w:val="00695823"/>
    <w:rsid w:val="00695838"/>
    <w:rsid w:val="00695CA8"/>
    <w:rsid w:val="00695EAD"/>
    <w:rsid w:val="0069608A"/>
    <w:rsid w:val="006961D3"/>
    <w:rsid w:val="00696276"/>
    <w:rsid w:val="0069698F"/>
    <w:rsid w:val="006969BA"/>
    <w:rsid w:val="00696CB7"/>
    <w:rsid w:val="00696E84"/>
    <w:rsid w:val="00697320"/>
    <w:rsid w:val="0069744B"/>
    <w:rsid w:val="006975C7"/>
    <w:rsid w:val="00697781"/>
    <w:rsid w:val="00697966"/>
    <w:rsid w:val="00697B41"/>
    <w:rsid w:val="00697D4C"/>
    <w:rsid w:val="00697E20"/>
    <w:rsid w:val="006A0479"/>
    <w:rsid w:val="006A04B6"/>
    <w:rsid w:val="006A0503"/>
    <w:rsid w:val="006A0639"/>
    <w:rsid w:val="006A0732"/>
    <w:rsid w:val="006A0A70"/>
    <w:rsid w:val="006A0B0D"/>
    <w:rsid w:val="006A0F07"/>
    <w:rsid w:val="006A164A"/>
    <w:rsid w:val="006A166B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835"/>
    <w:rsid w:val="006A388D"/>
    <w:rsid w:val="006A3BBB"/>
    <w:rsid w:val="006A3BCB"/>
    <w:rsid w:val="006A3CF6"/>
    <w:rsid w:val="006A3D6E"/>
    <w:rsid w:val="006A3F82"/>
    <w:rsid w:val="006A3F8D"/>
    <w:rsid w:val="006A4190"/>
    <w:rsid w:val="006A419C"/>
    <w:rsid w:val="006A43C8"/>
    <w:rsid w:val="006A4933"/>
    <w:rsid w:val="006A4AB1"/>
    <w:rsid w:val="006A4BBE"/>
    <w:rsid w:val="006A4CB2"/>
    <w:rsid w:val="006A4CE0"/>
    <w:rsid w:val="006A4D41"/>
    <w:rsid w:val="006A4F68"/>
    <w:rsid w:val="006A4FD2"/>
    <w:rsid w:val="006A521E"/>
    <w:rsid w:val="006A54FF"/>
    <w:rsid w:val="006A5933"/>
    <w:rsid w:val="006A5A66"/>
    <w:rsid w:val="006A5C4D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A49"/>
    <w:rsid w:val="006B4A4E"/>
    <w:rsid w:val="006B4B07"/>
    <w:rsid w:val="006B4BC0"/>
    <w:rsid w:val="006B5282"/>
    <w:rsid w:val="006B5674"/>
    <w:rsid w:val="006B57EF"/>
    <w:rsid w:val="006B5843"/>
    <w:rsid w:val="006B5B4C"/>
    <w:rsid w:val="006B5CF1"/>
    <w:rsid w:val="006B5F36"/>
    <w:rsid w:val="006B60EB"/>
    <w:rsid w:val="006B626E"/>
    <w:rsid w:val="006B644A"/>
    <w:rsid w:val="006B6F5F"/>
    <w:rsid w:val="006B71A6"/>
    <w:rsid w:val="006B722C"/>
    <w:rsid w:val="006B7241"/>
    <w:rsid w:val="006B7361"/>
    <w:rsid w:val="006B75EA"/>
    <w:rsid w:val="006B7685"/>
    <w:rsid w:val="006B78E5"/>
    <w:rsid w:val="006B78EA"/>
    <w:rsid w:val="006B7AA2"/>
    <w:rsid w:val="006B7B7B"/>
    <w:rsid w:val="006B7B98"/>
    <w:rsid w:val="006B7C61"/>
    <w:rsid w:val="006B7F9D"/>
    <w:rsid w:val="006C00CF"/>
    <w:rsid w:val="006C05AB"/>
    <w:rsid w:val="006C0BFE"/>
    <w:rsid w:val="006C0CA1"/>
    <w:rsid w:val="006C0D99"/>
    <w:rsid w:val="006C0F8D"/>
    <w:rsid w:val="006C125E"/>
    <w:rsid w:val="006C182F"/>
    <w:rsid w:val="006C18C9"/>
    <w:rsid w:val="006C1988"/>
    <w:rsid w:val="006C1D72"/>
    <w:rsid w:val="006C1DBE"/>
    <w:rsid w:val="006C1EFA"/>
    <w:rsid w:val="006C20FA"/>
    <w:rsid w:val="006C219F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58F"/>
    <w:rsid w:val="006C3A72"/>
    <w:rsid w:val="006C3BC7"/>
    <w:rsid w:val="006C3C24"/>
    <w:rsid w:val="006C3C85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6598"/>
    <w:rsid w:val="006C6981"/>
    <w:rsid w:val="006C69B5"/>
    <w:rsid w:val="006C6A13"/>
    <w:rsid w:val="006C6A42"/>
    <w:rsid w:val="006C6AD7"/>
    <w:rsid w:val="006C6AD8"/>
    <w:rsid w:val="006C6F92"/>
    <w:rsid w:val="006C7325"/>
    <w:rsid w:val="006C74C1"/>
    <w:rsid w:val="006C765D"/>
    <w:rsid w:val="006C784D"/>
    <w:rsid w:val="006C7A6F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D6C"/>
    <w:rsid w:val="006D1FC7"/>
    <w:rsid w:val="006D1FF0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3117"/>
    <w:rsid w:val="006D3236"/>
    <w:rsid w:val="006D3337"/>
    <w:rsid w:val="006D33F5"/>
    <w:rsid w:val="006D341B"/>
    <w:rsid w:val="006D3490"/>
    <w:rsid w:val="006D35C5"/>
    <w:rsid w:val="006D3733"/>
    <w:rsid w:val="006D3798"/>
    <w:rsid w:val="006D41E0"/>
    <w:rsid w:val="006D4484"/>
    <w:rsid w:val="006D4ABD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F9A"/>
    <w:rsid w:val="006E031D"/>
    <w:rsid w:val="006E0428"/>
    <w:rsid w:val="006E0731"/>
    <w:rsid w:val="006E0869"/>
    <w:rsid w:val="006E08FA"/>
    <w:rsid w:val="006E0ABB"/>
    <w:rsid w:val="006E0B5B"/>
    <w:rsid w:val="006E0C3F"/>
    <w:rsid w:val="006E0F44"/>
    <w:rsid w:val="006E0F96"/>
    <w:rsid w:val="006E103E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45B"/>
    <w:rsid w:val="006E7614"/>
    <w:rsid w:val="006E788D"/>
    <w:rsid w:val="006E7AED"/>
    <w:rsid w:val="006E7B31"/>
    <w:rsid w:val="006E7C48"/>
    <w:rsid w:val="006E7D33"/>
    <w:rsid w:val="006E7DE2"/>
    <w:rsid w:val="006E7F26"/>
    <w:rsid w:val="006E7FC1"/>
    <w:rsid w:val="006F001D"/>
    <w:rsid w:val="006F01C8"/>
    <w:rsid w:val="006F02D8"/>
    <w:rsid w:val="006F0A46"/>
    <w:rsid w:val="006F0C74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D65"/>
    <w:rsid w:val="006F30C6"/>
    <w:rsid w:val="006F34C7"/>
    <w:rsid w:val="006F35A5"/>
    <w:rsid w:val="006F362E"/>
    <w:rsid w:val="006F369D"/>
    <w:rsid w:val="006F37F0"/>
    <w:rsid w:val="006F3923"/>
    <w:rsid w:val="006F3945"/>
    <w:rsid w:val="006F3B0A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A30"/>
    <w:rsid w:val="006F5A9C"/>
    <w:rsid w:val="006F5B47"/>
    <w:rsid w:val="006F5C74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7DE"/>
    <w:rsid w:val="00702D17"/>
    <w:rsid w:val="00702F98"/>
    <w:rsid w:val="007031E6"/>
    <w:rsid w:val="00703E1A"/>
    <w:rsid w:val="00703E8E"/>
    <w:rsid w:val="007040D5"/>
    <w:rsid w:val="00704326"/>
    <w:rsid w:val="00704638"/>
    <w:rsid w:val="007046EE"/>
    <w:rsid w:val="00704853"/>
    <w:rsid w:val="00704A83"/>
    <w:rsid w:val="00704DBF"/>
    <w:rsid w:val="00704F15"/>
    <w:rsid w:val="00704F47"/>
    <w:rsid w:val="00705071"/>
    <w:rsid w:val="007052EF"/>
    <w:rsid w:val="007054C3"/>
    <w:rsid w:val="007059AF"/>
    <w:rsid w:val="00705A8C"/>
    <w:rsid w:val="00705B78"/>
    <w:rsid w:val="00705D15"/>
    <w:rsid w:val="00705D19"/>
    <w:rsid w:val="0070608C"/>
    <w:rsid w:val="007064E4"/>
    <w:rsid w:val="007065A8"/>
    <w:rsid w:val="00706661"/>
    <w:rsid w:val="007066A3"/>
    <w:rsid w:val="0070680D"/>
    <w:rsid w:val="00706AAB"/>
    <w:rsid w:val="00706F0E"/>
    <w:rsid w:val="0070717A"/>
    <w:rsid w:val="00707247"/>
    <w:rsid w:val="0070741B"/>
    <w:rsid w:val="00707B84"/>
    <w:rsid w:val="00707D81"/>
    <w:rsid w:val="00707F20"/>
    <w:rsid w:val="00707FE6"/>
    <w:rsid w:val="00710366"/>
    <w:rsid w:val="00710814"/>
    <w:rsid w:val="0071083C"/>
    <w:rsid w:val="007108BF"/>
    <w:rsid w:val="00710B75"/>
    <w:rsid w:val="00710C35"/>
    <w:rsid w:val="007112BF"/>
    <w:rsid w:val="00711303"/>
    <w:rsid w:val="007113A6"/>
    <w:rsid w:val="00711422"/>
    <w:rsid w:val="00711472"/>
    <w:rsid w:val="0071158A"/>
    <w:rsid w:val="007118ED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372"/>
    <w:rsid w:val="007136F5"/>
    <w:rsid w:val="0071381E"/>
    <w:rsid w:val="007138A7"/>
    <w:rsid w:val="00713986"/>
    <w:rsid w:val="007139B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85D"/>
    <w:rsid w:val="00716982"/>
    <w:rsid w:val="007169CD"/>
    <w:rsid w:val="00716E6A"/>
    <w:rsid w:val="00716F88"/>
    <w:rsid w:val="00717296"/>
    <w:rsid w:val="0071755B"/>
    <w:rsid w:val="0071772B"/>
    <w:rsid w:val="007177E4"/>
    <w:rsid w:val="0071786C"/>
    <w:rsid w:val="007201FA"/>
    <w:rsid w:val="00720220"/>
    <w:rsid w:val="007203A9"/>
    <w:rsid w:val="007204DB"/>
    <w:rsid w:val="00720CDC"/>
    <w:rsid w:val="00720D6F"/>
    <w:rsid w:val="00720FBC"/>
    <w:rsid w:val="00721002"/>
    <w:rsid w:val="0072154B"/>
    <w:rsid w:val="00721870"/>
    <w:rsid w:val="007219FF"/>
    <w:rsid w:val="00721BC3"/>
    <w:rsid w:val="00721C06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79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E8F"/>
    <w:rsid w:val="00725089"/>
    <w:rsid w:val="007250C2"/>
    <w:rsid w:val="00725118"/>
    <w:rsid w:val="00725393"/>
    <w:rsid w:val="007254CB"/>
    <w:rsid w:val="007257BC"/>
    <w:rsid w:val="0072586A"/>
    <w:rsid w:val="00725BC2"/>
    <w:rsid w:val="007262A8"/>
    <w:rsid w:val="00726372"/>
    <w:rsid w:val="007266A8"/>
    <w:rsid w:val="0072690B"/>
    <w:rsid w:val="00726EEC"/>
    <w:rsid w:val="0072729F"/>
    <w:rsid w:val="00727656"/>
    <w:rsid w:val="007277D5"/>
    <w:rsid w:val="007278EC"/>
    <w:rsid w:val="00727981"/>
    <w:rsid w:val="007279DB"/>
    <w:rsid w:val="00727A4D"/>
    <w:rsid w:val="00727B94"/>
    <w:rsid w:val="00727ECD"/>
    <w:rsid w:val="00727F12"/>
    <w:rsid w:val="007302A0"/>
    <w:rsid w:val="007306CC"/>
    <w:rsid w:val="00730760"/>
    <w:rsid w:val="0073082C"/>
    <w:rsid w:val="00730A60"/>
    <w:rsid w:val="00731008"/>
    <w:rsid w:val="007318D5"/>
    <w:rsid w:val="007319EB"/>
    <w:rsid w:val="00731B34"/>
    <w:rsid w:val="00731B8E"/>
    <w:rsid w:val="00732036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4F4"/>
    <w:rsid w:val="007366EE"/>
    <w:rsid w:val="0073671A"/>
    <w:rsid w:val="00736F4C"/>
    <w:rsid w:val="00737052"/>
    <w:rsid w:val="00737102"/>
    <w:rsid w:val="0073754F"/>
    <w:rsid w:val="007376D2"/>
    <w:rsid w:val="00737725"/>
    <w:rsid w:val="00737890"/>
    <w:rsid w:val="00740632"/>
    <w:rsid w:val="00740813"/>
    <w:rsid w:val="00740ADE"/>
    <w:rsid w:val="00740C73"/>
    <w:rsid w:val="007412A3"/>
    <w:rsid w:val="007414A6"/>
    <w:rsid w:val="007415E0"/>
    <w:rsid w:val="007418E0"/>
    <w:rsid w:val="00741B2E"/>
    <w:rsid w:val="00742164"/>
    <w:rsid w:val="0074240F"/>
    <w:rsid w:val="007424A0"/>
    <w:rsid w:val="0074261E"/>
    <w:rsid w:val="00742687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8DE"/>
    <w:rsid w:val="00744A26"/>
    <w:rsid w:val="00744CD3"/>
    <w:rsid w:val="00745016"/>
    <w:rsid w:val="007450A2"/>
    <w:rsid w:val="0074591B"/>
    <w:rsid w:val="00745C0D"/>
    <w:rsid w:val="00745C3F"/>
    <w:rsid w:val="00745F30"/>
    <w:rsid w:val="00745FAF"/>
    <w:rsid w:val="00746039"/>
    <w:rsid w:val="00746054"/>
    <w:rsid w:val="007464F8"/>
    <w:rsid w:val="007465A5"/>
    <w:rsid w:val="00746664"/>
    <w:rsid w:val="0074673B"/>
    <w:rsid w:val="007469E4"/>
    <w:rsid w:val="00746EF7"/>
    <w:rsid w:val="00746FE6"/>
    <w:rsid w:val="0074715E"/>
    <w:rsid w:val="0074720C"/>
    <w:rsid w:val="00747460"/>
    <w:rsid w:val="0074749B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8A3"/>
    <w:rsid w:val="00750A65"/>
    <w:rsid w:val="00750CAA"/>
    <w:rsid w:val="00750EB5"/>
    <w:rsid w:val="00750F8F"/>
    <w:rsid w:val="00750FF7"/>
    <w:rsid w:val="007513CC"/>
    <w:rsid w:val="007514DB"/>
    <w:rsid w:val="007515E4"/>
    <w:rsid w:val="00751777"/>
    <w:rsid w:val="0075180B"/>
    <w:rsid w:val="00751C62"/>
    <w:rsid w:val="00751E44"/>
    <w:rsid w:val="00751F6F"/>
    <w:rsid w:val="00752166"/>
    <w:rsid w:val="00752175"/>
    <w:rsid w:val="0075232D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9B"/>
    <w:rsid w:val="00754755"/>
    <w:rsid w:val="00754ADF"/>
    <w:rsid w:val="00754B28"/>
    <w:rsid w:val="00754CBC"/>
    <w:rsid w:val="00754E75"/>
    <w:rsid w:val="00754FBF"/>
    <w:rsid w:val="00755426"/>
    <w:rsid w:val="00755888"/>
    <w:rsid w:val="007558E1"/>
    <w:rsid w:val="00755A5F"/>
    <w:rsid w:val="00755C05"/>
    <w:rsid w:val="00755C14"/>
    <w:rsid w:val="00755CF2"/>
    <w:rsid w:val="00755DBC"/>
    <w:rsid w:val="00756124"/>
    <w:rsid w:val="007561A6"/>
    <w:rsid w:val="00756306"/>
    <w:rsid w:val="007563FE"/>
    <w:rsid w:val="007569D9"/>
    <w:rsid w:val="00756B31"/>
    <w:rsid w:val="00756B7D"/>
    <w:rsid w:val="00756FFF"/>
    <w:rsid w:val="0075753F"/>
    <w:rsid w:val="00757664"/>
    <w:rsid w:val="007577F5"/>
    <w:rsid w:val="00760131"/>
    <w:rsid w:val="00760194"/>
    <w:rsid w:val="007602A9"/>
    <w:rsid w:val="0076090E"/>
    <w:rsid w:val="00760978"/>
    <w:rsid w:val="0076099F"/>
    <w:rsid w:val="00760C56"/>
    <w:rsid w:val="00760C89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952"/>
    <w:rsid w:val="00763E63"/>
    <w:rsid w:val="007647B5"/>
    <w:rsid w:val="0076496C"/>
    <w:rsid w:val="007649BC"/>
    <w:rsid w:val="007649FB"/>
    <w:rsid w:val="00764C49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927"/>
    <w:rsid w:val="007679D0"/>
    <w:rsid w:val="00767AC5"/>
    <w:rsid w:val="00767EA8"/>
    <w:rsid w:val="0077042F"/>
    <w:rsid w:val="007706A5"/>
    <w:rsid w:val="0077077B"/>
    <w:rsid w:val="007708CD"/>
    <w:rsid w:val="00770DFB"/>
    <w:rsid w:val="00770EA4"/>
    <w:rsid w:val="00771193"/>
    <w:rsid w:val="007711B1"/>
    <w:rsid w:val="0077133E"/>
    <w:rsid w:val="00771372"/>
    <w:rsid w:val="00771575"/>
    <w:rsid w:val="0077159A"/>
    <w:rsid w:val="007715AA"/>
    <w:rsid w:val="00771900"/>
    <w:rsid w:val="00771A3F"/>
    <w:rsid w:val="00771A53"/>
    <w:rsid w:val="00771C19"/>
    <w:rsid w:val="00771D97"/>
    <w:rsid w:val="00772174"/>
    <w:rsid w:val="007722C5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396"/>
    <w:rsid w:val="007753D0"/>
    <w:rsid w:val="0077558C"/>
    <w:rsid w:val="007755F6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700"/>
    <w:rsid w:val="007807DC"/>
    <w:rsid w:val="007809D1"/>
    <w:rsid w:val="007809DD"/>
    <w:rsid w:val="00780A66"/>
    <w:rsid w:val="00780B91"/>
    <w:rsid w:val="00780CDA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20E"/>
    <w:rsid w:val="0078431E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4FD"/>
    <w:rsid w:val="0078553D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B69"/>
    <w:rsid w:val="007871CA"/>
    <w:rsid w:val="00787276"/>
    <w:rsid w:val="00787765"/>
    <w:rsid w:val="0078785B"/>
    <w:rsid w:val="007879DE"/>
    <w:rsid w:val="00787BC5"/>
    <w:rsid w:val="00787C29"/>
    <w:rsid w:val="00787D44"/>
    <w:rsid w:val="00787E2D"/>
    <w:rsid w:val="00787EB0"/>
    <w:rsid w:val="00787F89"/>
    <w:rsid w:val="007905AF"/>
    <w:rsid w:val="007907A5"/>
    <w:rsid w:val="0079083F"/>
    <w:rsid w:val="00790A25"/>
    <w:rsid w:val="00790CD6"/>
    <w:rsid w:val="00790E40"/>
    <w:rsid w:val="00790E64"/>
    <w:rsid w:val="0079102D"/>
    <w:rsid w:val="007918B0"/>
    <w:rsid w:val="00791D9A"/>
    <w:rsid w:val="00791FD6"/>
    <w:rsid w:val="007924CD"/>
    <w:rsid w:val="007925D4"/>
    <w:rsid w:val="0079278B"/>
    <w:rsid w:val="00792C6C"/>
    <w:rsid w:val="00792C75"/>
    <w:rsid w:val="00792F1B"/>
    <w:rsid w:val="007931F6"/>
    <w:rsid w:val="0079321A"/>
    <w:rsid w:val="0079325D"/>
    <w:rsid w:val="007932F9"/>
    <w:rsid w:val="00793765"/>
    <w:rsid w:val="00793793"/>
    <w:rsid w:val="007937EB"/>
    <w:rsid w:val="007937FA"/>
    <w:rsid w:val="007938A5"/>
    <w:rsid w:val="00793C65"/>
    <w:rsid w:val="00793CDA"/>
    <w:rsid w:val="00793EB9"/>
    <w:rsid w:val="00793FB1"/>
    <w:rsid w:val="007943A5"/>
    <w:rsid w:val="0079494B"/>
    <w:rsid w:val="00794CE9"/>
    <w:rsid w:val="00794EF9"/>
    <w:rsid w:val="00795124"/>
    <w:rsid w:val="0079518A"/>
    <w:rsid w:val="007952B1"/>
    <w:rsid w:val="00795387"/>
    <w:rsid w:val="00795468"/>
    <w:rsid w:val="007954A8"/>
    <w:rsid w:val="00795635"/>
    <w:rsid w:val="007959D1"/>
    <w:rsid w:val="00795B17"/>
    <w:rsid w:val="00795BD1"/>
    <w:rsid w:val="00795C18"/>
    <w:rsid w:val="00795C98"/>
    <w:rsid w:val="00795D67"/>
    <w:rsid w:val="00795E7B"/>
    <w:rsid w:val="00795EB4"/>
    <w:rsid w:val="00795EF5"/>
    <w:rsid w:val="00795FC3"/>
    <w:rsid w:val="0079607F"/>
    <w:rsid w:val="0079617A"/>
    <w:rsid w:val="00796D30"/>
    <w:rsid w:val="00796DEA"/>
    <w:rsid w:val="00796DFD"/>
    <w:rsid w:val="00796E3A"/>
    <w:rsid w:val="00796E68"/>
    <w:rsid w:val="00797020"/>
    <w:rsid w:val="0079724F"/>
    <w:rsid w:val="00797303"/>
    <w:rsid w:val="007974A8"/>
    <w:rsid w:val="0079785F"/>
    <w:rsid w:val="00797A34"/>
    <w:rsid w:val="00797E39"/>
    <w:rsid w:val="00797F17"/>
    <w:rsid w:val="00797F98"/>
    <w:rsid w:val="007A033D"/>
    <w:rsid w:val="007A03ED"/>
    <w:rsid w:val="007A07D3"/>
    <w:rsid w:val="007A0907"/>
    <w:rsid w:val="007A0927"/>
    <w:rsid w:val="007A0BA4"/>
    <w:rsid w:val="007A0D19"/>
    <w:rsid w:val="007A108D"/>
    <w:rsid w:val="007A137F"/>
    <w:rsid w:val="007A1403"/>
    <w:rsid w:val="007A174F"/>
    <w:rsid w:val="007A178B"/>
    <w:rsid w:val="007A1CB6"/>
    <w:rsid w:val="007A233C"/>
    <w:rsid w:val="007A23F0"/>
    <w:rsid w:val="007A2408"/>
    <w:rsid w:val="007A2466"/>
    <w:rsid w:val="007A25CE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38"/>
    <w:rsid w:val="007A561F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955"/>
    <w:rsid w:val="007A6E56"/>
    <w:rsid w:val="007A6EEB"/>
    <w:rsid w:val="007A6F6E"/>
    <w:rsid w:val="007A752F"/>
    <w:rsid w:val="007A76D9"/>
    <w:rsid w:val="007A775A"/>
    <w:rsid w:val="007A78E5"/>
    <w:rsid w:val="007A7A81"/>
    <w:rsid w:val="007A7AFE"/>
    <w:rsid w:val="007A7BCF"/>
    <w:rsid w:val="007A7CEF"/>
    <w:rsid w:val="007A7F9F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20B6"/>
    <w:rsid w:val="007B2188"/>
    <w:rsid w:val="007B25AD"/>
    <w:rsid w:val="007B25FB"/>
    <w:rsid w:val="007B26A0"/>
    <w:rsid w:val="007B2844"/>
    <w:rsid w:val="007B2E76"/>
    <w:rsid w:val="007B2ECF"/>
    <w:rsid w:val="007B3273"/>
    <w:rsid w:val="007B33BE"/>
    <w:rsid w:val="007B36D5"/>
    <w:rsid w:val="007B3993"/>
    <w:rsid w:val="007B3A60"/>
    <w:rsid w:val="007B3C53"/>
    <w:rsid w:val="007B3C95"/>
    <w:rsid w:val="007B3CBE"/>
    <w:rsid w:val="007B3E4E"/>
    <w:rsid w:val="007B41BC"/>
    <w:rsid w:val="007B435C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7A2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9AE"/>
    <w:rsid w:val="007C1B73"/>
    <w:rsid w:val="007C1DD3"/>
    <w:rsid w:val="007C1E9C"/>
    <w:rsid w:val="007C1EAB"/>
    <w:rsid w:val="007C27A3"/>
    <w:rsid w:val="007C2C53"/>
    <w:rsid w:val="007C2E72"/>
    <w:rsid w:val="007C31D1"/>
    <w:rsid w:val="007C330F"/>
    <w:rsid w:val="007C33D6"/>
    <w:rsid w:val="007C3B13"/>
    <w:rsid w:val="007C3B6E"/>
    <w:rsid w:val="007C3BB6"/>
    <w:rsid w:val="007C3CC5"/>
    <w:rsid w:val="007C3D5C"/>
    <w:rsid w:val="007C45C1"/>
    <w:rsid w:val="007C47FF"/>
    <w:rsid w:val="007C4A02"/>
    <w:rsid w:val="007C4A2B"/>
    <w:rsid w:val="007C4C20"/>
    <w:rsid w:val="007C5371"/>
    <w:rsid w:val="007C558C"/>
    <w:rsid w:val="007C5906"/>
    <w:rsid w:val="007C5B4A"/>
    <w:rsid w:val="007C5C4D"/>
    <w:rsid w:val="007C5D66"/>
    <w:rsid w:val="007C5EFE"/>
    <w:rsid w:val="007C60C4"/>
    <w:rsid w:val="007C6548"/>
    <w:rsid w:val="007C6D1C"/>
    <w:rsid w:val="007C7A90"/>
    <w:rsid w:val="007C7DE5"/>
    <w:rsid w:val="007C7EDE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726D"/>
    <w:rsid w:val="007D72DA"/>
    <w:rsid w:val="007D72E3"/>
    <w:rsid w:val="007D74D0"/>
    <w:rsid w:val="007D75D4"/>
    <w:rsid w:val="007D75F0"/>
    <w:rsid w:val="007D784D"/>
    <w:rsid w:val="007D78C6"/>
    <w:rsid w:val="007D7BEA"/>
    <w:rsid w:val="007D7D92"/>
    <w:rsid w:val="007E02A8"/>
    <w:rsid w:val="007E0681"/>
    <w:rsid w:val="007E0889"/>
    <w:rsid w:val="007E0BD2"/>
    <w:rsid w:val="007E0F18"/>
    <w:rsid w:val="007E1119"/>
    <w:rsid w:val="007E119E"/>
    <w:rsid w:val="007E12A4"/>
    <w:rsid w:val="007E17F7"/>
    <w:rsid w:val="007E1BCF"/>
    <w:rsid w:val="007E1C10"/>
    <w:rsid w:val="007E1C32"/>
    <w:rsid w:val="007E1EAD"/>
    <w:rsid w:val="007E1F89"/>
    <w:rsid w:val="007E23E4"/>
    <w:rsid w:val="007E2488"/>
    <w:rsid w:val="007E2724"/>
    <w:rsid w:val="007E289C"/>
    <w:rsid w:val="007E294F"/>
    <w:rsid w:val="007E2A19"/>
    <w:rsid w:val="007E2A2F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A4F"/>
    <w:rsid w:val="007E3B06"/>
    <w:rsid w:val="007E3B2F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61CB"/>
    <w:rsid w:val="007E6296"/>
    <w:rsid w:val="007E645B"/>
    <w:rsid w:val="007E64D8"/>
    <w:rsid w:val="007E6695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384"/>
    <w:rsid w:val="007F055B"/>
    <w:rsid w:val="007F055E"/>
    <w:rsid w:val="007F067F"/>
    <w:rsid w:val="007F069C"/>
    <w:rsid w:val="007F06B0"/>
    <w:rsid w:val="007F0705"/>
    <w:rsid w:val="007F07AC"/>
    <w:rsid w:val="007F0ABB"/>
    <w:rsid w:val="007F0CC0"/>
    <w:rsid w:val="007F0EAD"/>
    <w:rsid w:val="007F10DF"/>
    <w:rsid w:val="007F15F7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D5C"/>
    <w:rsid w:val="007F2F36"/>
    <w:rsid w:val="007F3036"/>
    <w:rsid w:val="007F3425"/>
    <w:rsid w:val="007F34E5"/>
    <w:rsid w:val="007F36FF"/>
    <w:rsid w:val="007F37BE"/>
    <w:rsid w:val="007F38EA"/>
    <w:rsid w:val="007F39D4"/>
    <w:rsid w:val="007F3EAA"/>
    <w:rsid w:val="007F408B"/>
    <w:rsid w:val="007F40BE"/>
    <w:rsid w:val="007F4192"/>
    <w:rsid w:val="007F424B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5060"/>
    <w:rsid w:val="007F5090"/>
    <w:rsid w:val="007F52E9"/>
    <w:rsid w:val="007F56E0"/>
    <w:rsid w:val="007F5975"/>
    <w:rsid w:val="007F5E0C"/>
    <w:rsid w:val="007F645E"/>
    <w:rsid w:val="007F67C1"/>
    <w:rsid w:val="007F6802"/>
    <w:rsid w:val="007F6AD4"/>
    <w:rsid w:val="007F6D25"/>
    <w:rsid w:val="007F6EA0"/>
    <w:rsid w:val="007F6EBD"/>
    <w:rsid w:val="007F6F86"/>
    <w:rsid w:val="007F6FFF"/>
    <w:rsid w:val="007F7027"/>
    <w:rsid w:val="007F71BA"/>
    <w:rsid w:val="007F7480"/>
    <w:rsid w:val="007F74FD"/>
    <w:rsid w:val="007F750B"/>
    <w:rsid w:val="007F7536"/>
    <w:rsid w:val="007F760F"/>
    <w:rsid w:val="007F7B0D"/>
    <w:rsid w:val="007F7DAA"/>
    <w:rsid w:val="00800354"/>
    <w:rsid w:val="00800824"/>
    <w:rsid w:val="00800D81"/>
    <w:rsid w:val="00800DE3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54"/>
    <w:rsid w:val="008026A4"/>
    <w:rsid w:val="00802883"/>
    <w:rsid w:val="00802898"/>
    <w:rsid w:val="0080291E"/>
    <w:rsid w:val="00802C0C"/>
    <w:rsid w:val="00802DDE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DC"/>
    <w:rsid w:val="00804289"/>
    <w:rsid w:val="008042A6"/>
    <w:rsid w:val="008045D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F61"/>
    <w:rsid w:val="00806184"/>
    <w:rsid w:val="008061E0"/>
    <w:rsid w:val="00806529"/>
    <w:rsid w:val="00806998"/>
    <w:rsid w:val="008069E7"/>
    <w:rsid w:val="00806B6A"/>
    <w:rsid w:val="00806CD3"/>
    <w:rsid w:val="00807168"/>
    <w:rsid w:val="0080734A"/>
    <w:rsid w:val="0080756A"/>
    <w:rsid w:val="00807784"/>
    <w:rsid w:val="00807861"/>
    <w:rsid w:val="00807895"/>
    <w:rsid w:val="00807A08"/>
    <w:rsid w:val="00807C50"/>
    <w:rsid w:val="00807CA5"/>
    <w:rsid w:val="00807EEC"/>
    <w:rsid w:val="0081062A"/>
    <w:rsid w:val="00810703"/>
    <w:rsid w:val="00810BDA"/>
    <w:rsid w:val="00810C08"/>
    <w:rsid w:val="00810C27"/>
    <w:rsid w:val="00810C3A"/>
    <w:rsid w:val="00810F17"/>
    <w:rsid w:val="0081144C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5EC"/>
    <w:rsid w:val="008126E8"/>
    <w:rsid w:val="00812946"/>
    <w:rsid w:val="008129F3"/>
    <w:rsid w:val="00812AFC"/>
    <w:rsid w:val="00812B88"/>
    <w:rsid w:val="00813011"/>
    <w:rsid w:val="00813244"/>
    <w:rsid w:val="008133ED"/>
    <w:rsid w:val="0081368E"/>
    <w:rsid w:val="008136AC"/>
    <w:rsid w:val="008139F9"/>
    <w:rsid w:val="00814069"/>
    <w:rsid w:val="00814163"/>
    <w:rsid w:val="008141E5"/>
    <w:rsid w:val="008145FE"/>
    <w:rsid w:val="00814852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F9B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95F"/>
    <w:rsid w:val="00824F03"/>
    <w:rsid w:val="008252E1"/>
    <w:rsid w:val="008258DE"/>
    <w:rsid w:val="00825BA7"/>
    <w:rsid w:val="00825E72"/>
    <w:rsid w:val="00825F0F"/>
    <w:rsid w:val="00825F7E"/>
    <w:rsid w:val="00826039"/>
    <w:rsid w:val="008260A8"/>
    <w:rsid w:val="00826231"/>
    <w:rsid w:val="008266F0"/>
    <w:rsid w:val="00826739"/>
    <w:rsid w:val="008267B8"/>
    <w:rsid w:val="0082683B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4A0"/>
    <w:rsid w:val="00832750"/>
    <w:rsid w:val="0083290A"/>
    <w:rsid w:val="00832984"/>
    <w:rsid w:val="00832AC0"/>
    <w:rsid w:val="00832C0A"/>
    <w:rsid w:val="00832ECD"/>
    <w:rsid w:val="00832F8F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23B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2A8"/>
    <w:rsid w:val="008426B8"/>
    <w:rsid w:val="00842732"/>
    <w:rsid w:val="00842CE5"/>
    <w:rsid w:val="00842D0C"/>
    <w:rsid w:val="00842EA3"/>
    <w:rsid w:val="00843186"/>
    <w:rsid w:val="00843407"/>
    <w:rsid w:val="0084358F"/>
    <w:rsid w:val="008436CE"/>
    <w:rsid w:val="008438FA"/>
    <w:rsid w:val="00843B7E"/>
    <w:rsid w:val="00843D06"/>
    <w:rsid w:val="00843DBE"/>
    <w:rsid w:val="00843EFB"/>
    <w:rsid w:val="00843F1E"/>
    <w:rsid w:val="0084410F"/>
    <w:rsid w:val="00844229"/>
    <w:rsid w:val="0084427A"/>
    <w:rsid w:val="0084428B"/>
    <w:rsid w:val="0084433B"/>
    <w:rsid w:val="008445CA"/>
    <w:rsid w:val="00844846"/>
    <w:rsid w:val="00844ABF"/>
    <w:rsid w:val="00844B50"/>
    <w:rsid w:val="00844BBA"/>
    <w:rsid w:val="00844C4E"/>
    <w:rsid w:val="00844EB3"/>
    <w:rsid w:val="00845403"/>
    <w:rsid w:val="00845431"/>
    <w:rsid w:val="008454B9"/>
    <w:rsid w:val="0084578C"/>
    <w:rsid w:val="00845841"/>
    <w:rsid w:val="0084594D"/>
    <w:rsid w:val="00845CC1"/>
    <w:rsid w:val="00846211"/>
    <w:rsid w:val="00846247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25D7"/>
    <w:rsid w:val="00852689"/>
    <w:rsid w:val="008527B5"/>
    <w:rsid w:val="00852A89"/>
    <w:rsid w:val="00852AA4"/>
    <w:rsid w:val="008530F8"/>
    <w:rsid w:val="008532C6"/>
    <w:rsid w:val="008532CF"/>
    <w:rsid w:val="008537DF"/>
    <w:rsid w:val="008539BF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499"/>
    <w:rsid w:val="00857521"/>
    <w:rsid w:val="008575AD"/>
    <w:rsid w:val="0085768B"/>
    <w:rsid w:val="00857840"/>
    <w:rsid w:val="008578B1"/>
    <w:rsid w:val="00857A97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53C"/>
    <w:rsid w:val="00863549"/>
    <w:rsid w:val="008635C1"/>
    <w:rsid w:val="0086363B"/>
    <w:rsid w:val="008637B5"/>
    <w:rsid w:val="00863934"/>
    <w:rsid w:val="00863A7C"/>
    <w:rsid w:val="00863BA2"/>
    <w:rsid w:val="00863D0C"/>
    <w:rsid w:val="00863F70"/>
    <w:rsid w:val="008641AF"/>
    <w:rsid w:val="00864284"/>
    <w:rsid w:val="0086429A"/>
    <w:rsid w:val="00864454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5ED"/>
    <w:rsid w:val="00865A09"/>
    <w:rsid w:val="00865B06"/>
    <w:rsid w:val="00865B19"/>
    <w:rsid w:val="00865D62"/>
    <w:rsid w:val="00865D81"/>
    <w:rsid w:val="00865F1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85E"/>
    <w:rsid w:val="008738D7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F3F"/>
    <w:rsid w:val="00875012"/>
    <w:rsid w:val="00875386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83B"/>
    <w:rsid w:val="00880A25"/>
    <w:rsid w:val="00880B3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873"/>
    <w:rsid w:val="00882D80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435"/>
    <w:rsid w:val="0088454C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A2E"/>
    <w:rsid w:val="00887CF2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AD2"/>
    <w:rsid w:val="00890B97"/>
    <w:rsid w:val="00890C6B"/>
    <w:rsid w:val="00890CE5"/>
    <w:rsid w:val="00890E83"/>
    <w:rsid w:val="0089116B"/>
    <w:rsid w:val="008917F9"/>
    <w:rsid w:val="0089183B"/>
    <w:rsid w:val="00891BC2"/>
    <w:rsid w:val="00891E5B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BAE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416"/>
    <w:rsid w:val="008965B0"/>
    <w:rsid w:val="00896A73"/>
    <w:rsid w:val="00896F23"/>
    <w:rsid w:val="008970A2"/>
    <w:rsid w:val="00897A9A"/>
    <w:rsid w:val="00897BA1"/>
    <w:rsid w:val="00897DD5"/>
    <w:rsid w:val="008A0094"/>
    <w:rsid w:val="008A00A6"/>
    <w:rsid w:val="008A06ED"/>
    <w:rsid w:val="008A07C4"/>
    <w:rsid w:val="008A10A5"/>
    <w:rsid w:val="008A1185"/>
    <w:rsid w:val="008A1693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F7"/>
    <w:rsid w:val="008B171A"/>
    <w:rsid w:val="008B1ABF"/>
    <w:rsid w:val="008B1B9C"/>
    <w:rsid w:val="008B1E7D"/>
    <w:rsid w:val="008B2098"/>
    <w:rsid w:val="008B2206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97E"/>
    <w:rsid w:val="008B3DEF"/>
    <w:rsid w:val="008B3DF4"/>
    <w:rsid w:val="008B3F27"/>
    <w:rsid w:val="008B3F54"/>
    <w:rsid w:val="008B4103"/>
    <w:rsid w:val="008B4965"/>
    <w:rsid w:val="008B4B35"/>
    <w:rsid w:val="008B4BD4"/>
    <w:rsid w:val="008B5167"/>
    <w:rsid w:val="008B51AF"/>
    <w:rsid w:val="008B55E3"/>
    <w:rsid w:val="008B5CE6"/>
    <w:rsid w:val="008B5F95"/>
    <w:rsid w:val="008B604E"/>
    <w:rsid w:val="008B67C0"/>
    <w:rsid w:val="008B68E0"/>
    <w:rsid w:val="008B6F25"/>
    <w:rsid w:val="008B707B"/>
    <w:rsid w:val="008B72C6"/>
    <w:rsid w:val="008B7855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C1C"/>
    <w:rsid w:val="008C0C5D"/>
    <w:rsid w:val="008C0DBA"/>
    <w:rsid w:val="008C1386"/>
    <w:rsid w:val="008C1436"/>
    <w:rsid w:val="008C149F"/>
    <w:rsid w:val="008C175D"/>
    <w:rsid w:val="008C188F"/>
    <w:rsid w:val="008C1CFF"/>
    <w:rsid w:val="008C1D46"/>
    <w:rsid w:val="008C1DD5"/>
    <w:rsid w:val="008C1F8C"/>
    <w:rsid w:val="008C1FAF"/>
    <w:rsid w:val="008C1FE1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541"/>
    <w:rsid w:val="008D05A9"/>
    <w:rsid w:val="008D088C"/>
    <w:rsid w:val="008D0928"/>
    <w:rsid w:val="008D0999"/>
    <w:rsid w:val="008D0BF5"/>
    <w:rsid w:val="008D0D12"/>
    <w:rsid w:val="008D0D18"/>
    <w:rsid w:val="008D1073"/>
    <w:rsid w:val="008D1412"/>
    <w:rsid w:val="008D155B"/>
    <w:rsid w:val="008D18B4"/>
    <w:rsid w:val="008D1943"/>
    <w:rsid w:val="008D195B"/>
    <w:rsid w:val="008D1B08"/>
    <w:rsid w:val="008D1E9B"/>
    <w:rsid w:val="008D1ECA"/>
    <w:rsid w:val="008D23C4"/>
    <w:rsid w:val="008D243E"/>
    <w:rsid w:val="008D27DF"/>
    <w:rsid w:val="008D2925"/>
    <w:rsid w:val="008D2971"/>
    <w:rsid w:val="008D2A69"/>
    <w:rsid w:val="008D2B43"/>
    <w:rsid w:val="008D2B51"/>
    <w:rsid w:val="008D3106"/>
    <w:rsid w:val="008D3437"/>
    <w:rsid w:val="008D3518"/>
    <w:rsid w:val="008D3A58"/>
    <w:rsid w:val="008D3CD7"/>
    <w:rsid w:val="008D3E4D"/>
    <w:rsid w:val="008D3E57"/>
    <w:rsid w:val="008D3E96"/>
    <w:rsid w:val="008D438E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F8D"/>
    <w:rsid w:val="008D5FEB"/>
    <w:rsid w:val="008D612A"/>
    <w:rsid w:val="008D6163"/>
    <w:rsid w:val="008D6453"/>
    <w:rsid w:val="008D6744"/>
    <w:rsid w:val="008D6875"/>
    <w:rsid w:val="008D6947"/>
    <w:rsid w:val="008D697B"/>
    <w:rsid w:val="008D6A8C"/>
    <w:rsid w:val="008D6D34"/>
    <w:rsid w:val="008D6FC1"/>
    <w:rsid w:val="008D758A"/>
    <w:rsid w:val="008D7964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D88"/>
    <w:rsid w:val="008E0E24"/>
    <w:rsid w:val="008E114B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9E9"/>
    <w:rsid w:val="008F1D31"/>
    <w:rsid w:val="008F1FA1"/>
    <w:rsid w:val="008F2222"/>
    <w:rsid w:val="008F24B0"/>
    <w:rsid w:val="008F2769"/>
    <w:rsid w:val="008F283A"/>
    <w:rsid w:val="008F2AF1"/>
    <w:rsid w:val="008F2D9F"/>
    <w:rsid w:val="008F2FA7"/>
    <w:rsid w:val="008F3404"/>
    <w:rsid w:val="008F3463"/>
    <w:rsid w:val="008F34A3"/>
    <w:rsid w:val="008F3A10"/>
    <w:rsid w:val="008F3AEA"/>
    <w:rsid w:val="008F3CEB"/>
    <w:rsid w:val="008F402A"/>
    <w:rsid w:val="008F41FA"/>
    <w:rsid w:val="008F4278"/>
    <w:rsid w:val="008F4547"/>
    <w:rsid w:val="008F4902"/>
    <w:rsid w:val="008F49B1"/>
    <w:rsid w:val="008F4A09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B5"/>
    <w:rsid w:val="008F596E"/>
    <w:rsid w:val="008F6196"/>
    <w:rsid w:val="008F61A0"/>
    <w:rsid w:val="008F6234"/>
    <w:rsid w:val="008F66BD"/>
    <w:rsid w:val="008F6F7D"/>
    <w:rsid w:val="008F6F9C"/>
    <w:rsid w:val="008F70D0"/>
    <w:rsid w:val="008F738A"/>
    <w:rsid w:val="008F74CD"/>
    <w:rsid w:val="008F75D1"/>
    <w:rsid w:val="008F7796"/>
    <w:rsid w:val="008F7D18"/>
    <w:rsid w:val="008F7D7D"/>
    <w:rsid w:val="008F7D8C"/>
    <w:rsid w:val="008F7DA6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496"/>
    <w:rsid w:val="00901511"/>
    <w:rsid w:val="0090152E"/>
    <w:rsid w:val="00901ABE"/>
    <w:rsid w:val="00901BDC"/>
    <w:rsid w:val="00901BED"/>
    <w:rsid w:val="00901EC3"/>
    <w:rsid w:val="00902763"/>
    <w:rsid w:val="0090278F"/>
    <w:rsid w:val="00902792"/>
    <w:rsid w:val="009028A0"/>
    <w:rsid w:val="009029E7"/>
    <w:rsid w:val="00902BF2"/>
    <w:rsid w:val="00902C16"/>
    <w:rsid w:val="00902C9E"/>
    <w:rsid w:val="00903339"/>
    <w:rsid w:val="00903621"/>
    <w:rsid w:val="0090387E"/>
    <w:rsid w:val="00903CE3"/>
    <w:rsid w:val="00903E67"/>
    <w:rsid w:val="009046A3"/>
    <w:rsid w:val="009047F4"/>
    <w:rsid w:val="00904822"/>
    <w:rsid w:val="00904970"/>
    <w:rsid w:val="00904C59"/>
    <w:rsid w:val="009050D3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BA9"/>
    <w:rsid w:val="00906D15"/>
    <w:rsid w:val="00906DE1"/>
    <w:rsid w:val="0090715D"/>
    <w:rsid w:val="0090742E"/>
    <w:rsid w:val="0090761A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C88"/>
    <w:rsid w:val="00911DC7"/>
    <w:rsid w:val="00911EDE"/>
    <w:rsid w:val="00911F4F"/>
    <w:rsid w:val="009123E8"/>
    <w:rsid w:val="0091258C"/>
    <w:rsid w:val="00912833"/>
    <w:rsid w:val="00912C9F"/>
    <w:rsid w:val="00912E5A"/>
    <w:rsid w:val="0091308A"/>
    <w:rsid w:val="009136E4"/>
    <w:rsid w:val="00913C7E"/>
    <w:rsid w:val="00914170"/>
    <w:rsid w:val="009142DA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78"/>
    <w:rsid w:val="00915A55"/>
    <w:rsid w:val="00915CC3"/>
    <w:rsid w:val="00915ED7"/>
    <w:rsid w:val="00915F08"/>
    <w:rsid w:val="0091604B"/>
    <w:rsid w:val="00916732"/>
    <w:rsid w:val="00916C46"/>
    <w:rsid w:val="00916CAF"/>
    <w:rsid w:val="00916DAC"/>
    <w:rsid w:val="00916E27"/>
    <w:rsid w:val="00916E84"/>
    <w:rsid w:val="00916F61"/>
    <w:rsid w:val="00917344"/>
    <w:rsid w:val="00917395"/>
    <w:rsid w:val="0091739D"/>
    <w:rsid w:val="009173A8"/>
    <w:rsid w:val="0091778C"/>
    <w:rsid w:val="00917937"/>
    <w:rsid w:val="00917A47"/>
    <w:rsid w:val="00917CB9"/>
    <w:rsid w:val="00917E86"/>
    <w:rsid w:val="00920655"/>
    <w:rsid w:val="009206BC"/>
    <w:rsid w:val="009206E7"/>
    <w:rsid w:val="00920987"/>
    <w:rsid w:val="00920A40"/>
    <w:rsid w:val="00920BD5"/>
    <w:rsid w:val="00920C88"/>
    <w:rsid w:val="00920DD2"/>
    <w:rsid w:val="00920E3D"/>
    <w:rsid w:val="0092104D"/>
    <w:rsid w:val="009210A4"/>
    <w:rsid w:val="009211AA"/>
    <w:rsid w:val="00921279"/>
    <w:rsid w:val="00921474"/>
    <w:rsid w:val="009214F0"/>
    <w:rsid w:val="009216D7"/>
    <w:rsid w:val="009216E1"/>
    <w:rsid w:val="00921892"/>
    <w:rsid w:val="00921C36"/>
    <w:rsid w:val="00921F6C"/>
    <w:rsid w:val="0092200F"/>
    <w:rsid w:val="00922310"/>
    <w:rsid w:val="0092274A"/>
    <w:rsid w:val="00922AD0"/>
    <w:rsid w:val="00922AEA"/>
    <w:rsid w:val="00922F6A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7189"/>
    <w:rsid w:val="009271EF"/>
    <w:rsid w:val="00927558"/>
    <w:rsid w:val="009275E2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A"/>
    <w:rsid w:val="00930D87"/>
    <w:rsid w:val="00930DB7"/>
    <w:rsid w:val="00931186"/>
    <w:rsid w:val="009312A9"/>
    <w:rsid w:val="009313F0"/>
    <w:rsid w:val="009315BC"/>
    <w:rsid w:val="009318CA"/>
    <w:rsid w:val="00931986"/>
    <w:rsid w:val="00931B19"/>
    <w:rsid w:val="00931E83"/>
    <w:rsid w:val="00931F02"/>
    <w:rsid w:val="00931FE5"/>
    <w:rsid w:val="00931FFF"/>
    <w:rsid w:val="0093205F"/>
    <w:rsid w:val="0093218C"/>
    <w:rsid w:val="00932468"/>
    <w:rsid w:val="009324EA"/>
    <w:rsid w:val="009324EE"/>
    <w:rsid w:val="00932739"/>
    <w:rsid w:val="009327F3"/>
    <w:rsid w:val="0093290E"/>
    <w:rsid w:val="0093299C"/>
    <w:rsid w:val="00932C1C"/>
    <w:rsid w:val="00932DA6"/>
    <w:rsid w:val="009331BB"/>
    <w:rsid w:val="00933483"/>
    <w:rsid w:val="00933524"/>
    <w:rsid w:val="00933627"/>
    <w:rsid w:val="009336C4"/>
    <w:rsid w:val="0093375B"/>
    <w:rsid w:val="00933BE4"/>
    <w:rsid w:val="00933E07"/>
    <w:rsid w:val="00933E49"/>
    <w:rsid w:val="00933E89"/>
    <w:rsid w:val="00933FA2"/>
    <w:rsid w:val="0093415E"/>
    <w:rsid w:val="009344A4"/>
    <w:rsid w:val="009349E8"/>
    <w:rsid w:val="00934AF6"/>
    <w:rsid w:val="00934C81"/>
    <w:rsid w:val="00934DEA"/>
    <w:rsid w:val="009354E2"/>
    <w:rsid w:val="009355E3"/>
    <w:rsid w:val="009355EC"/>
    <w:rsid w:val="00935930"/>
    <w:rsid w:val="00935A45"/>
    <w:rsid w:val="00935A9C"/>
    <w:rsid w:val="00935F1B"/>
    <w:rsid w:val="00935F50"/>
    <w:rsid w:val="0093699A"/>
    <w:rsid w:val="00936A33"/>
    <w:rsid w:val="00936BB8"/>
    <w:rsid w:val="00936CEC"/>
    <w:rsid w:val="00936CEF"/>
    <w:rsid w:val="00936F7E"/>
    <w:rsid w:val="009371D5"/>
    <w:rsid w:val="00937277"/>
    <w:rsid w:val="0093729C"/>
    <w:rsid w:val="00937343"/>
    <w:rsid w:val="009375DC"/>
    <w:rsid w:val="00937712"/>
    <w:rsid w:val="0093783B"/>
    <w:rsid w:val="0093784A"/>
    <w:rsid w:val="00937985"/>
    <w:rsid w:val="00937A58"/>
    <w:rsid w:val="00937BF0"/>
    <w:rsid w:val="00937DD9"/>
    <w:rsid w:val="0094019A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6F5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853"/>
    <w:rsid w:val="00943AD6"/>
    <w:rsid w:val="00943B9E"/>
    <w:rsid w:val="00943C1B"/>
    <w:rsid w:val="00943E73"/>
    <w:rsid w:val="00943F0A"/>
    <w:rsid w:val="00944041"/>
    <w:rsid w:val="0094414D"/>
    <w:rsid w:val="0094428E"/>
    <w:rsid w:val="00944388"/>
    <w:rsid w:val="009445D9"/>
    <w:rsid w:val="009447C6"/>
    <w:rsid w:val="009448FE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7F0"/>
    <w:rsid w:val="00946E8D"/>
    <w:rsid w:val="0094713B"/>
    <w:rsid w:val="009476AF"/>
    <w:rsid w:val="00947893"/>
    <w:rsid w:val="00947916"/>
    <w:rsid w:val="00947C29"/>
    <w:rsid w:val="00947CA3"/>
    <w:rsid w:val="00950022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30D3"/>
    <w:rsid w:val="00953114"/>
    <w:rsid w:val="00953C08"/>
    <w:rsid w:val="00953DBA"/>
    <w:rsid w:val="00953DF6"/>
    <w:rsid w:val="00953EDC"/>
    <w:rsid w:val="00953F86"/>
    <w:rsid w:val="0095402C"/>
    <w:rsid w:val="009548E0"/>
    <w:rsid w:val="0095491E"/>
    <w:rsid w:val="00954A6D"/>
    <w:rsid w:val="00954D58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EAF"/>
    <w:rsid w:val="009571F8"/>
    <w:rsid w:val="00957544"/>
    <w:rsid w:val="009578FA"/>
    <w:rsid w:val="0095798F"/>
    <w:rsid w:val="00957B51"/>
    <w:rsid w:val="00957C91"/>
    <w:rsid w:val="009604E5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ACC"/>
    <w:rsid w:val="00965FBB"/>
    <w:rsid w:val="009660A7"/>
    <w:rsid w:val="0096613B"/>
    <w:rsid w:val="009661A4"/>
    <w:rsid w:val="009663BD"/>
    <w:rsid w:val="00966401"/>
    <w:rsid w:val="00966706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A05"/>
    <w:rsid w:val="00970A1E"/>
    <w:rsid w:val="009712AF"/>
    <w:rsid w:val="00971643"/>
    <w:rsid w:val="0097164A"/>
    <w:rsid w:val="0097169E"/>
    <w:rsid w:val="00971876"/>
    <w:rsid w:val="00971A6E"/>
    <w:rsid w:val="00971A8E"/>
    <w:rsid w:val="00971AD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DC"/>
    <w:rsid w:val="00977AF6"/>
    <w:rsid w:val="00977C6E"/>
    <w:rsid w:val="00977ED0"/>
    <w:rsid w:val="009801D5"/>
    <w:rsid w:val="009805B0"/>
    <w:rsid w:val="00980674"/>
    <w:rsid w:val="00980696"/>
    <w:rsid w:val="009806DA"/>
    <w:rsid w:val="00980749"/>
    <w:rsid w:val="00980AD7"/>
    <w:rsid w:val="00981030"/>
    <w:rsid w:val="009810F9"/>
    <w:rsid w:val="009813B0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6FF"/>
    <w:rsid w:val="00984D9B"/>
    <w:rsid w:val="00984F86"/>
    <w:rsid w:val="0098503F"/>
    <w:rsid w:val="00985069"/>
    <w:rsid w:val="009850CE"/>
    <w:rsid w:val="00985215"/>
    <w:rsid w:val="00985414"/>
    <w:rsid w:val="00985481"/>
    <w:rsid w:val="0098564B"/>
    <w:rsid w:val="00985746"/>
    <w:rsid w:val="00985C5D"/>
    <w:rsid w:val="0098609D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A7D"/>
    <w:rsid w:val="00987C99"/>
    <w:rsid w:val="00987FCA"/>
    <w:rsid w:val="0099015A"/>
    <w:rsid w:val="0099023F"/>
    <w:rsid w:val="00990258"/>
    <w:rsid w:val="00990308"/>
    <w:rsid w:val="00990485"/>
    <w:rsid w:val="00990591"/>
    <w:rsid w:val="00990638"/>
    <w:rsid w:val="009906E0"/>
    <w:rsid w:val="0099093B"/>
    <w:rsid w:val="00990AC4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647"/>
    <w:rsid w:val="009927F8"/>
    <w:rsid w:val="0099296F"/>
    <w:rsid w:val="00992B40"/>
    <w:rsid w:val="00992CE6"/>
    <w:rsid w:val="00992DF8"/>
    <w:rsid w:val="009930D7"/>
    <w:rsid w:val="0099317E"/>
    <w:rsid w:val="00993231"/>
    <w:rsid w:val="009934E9"/>
    <w:rsid w:val="00993AB0"/>
    <w:rsid w:val="00993BE5"/>
    <w:rsid w:val="0099481F"/>
    <w:rsid w:val="009949D1"/>
    <w:rsid w:val="00994B2E"/>
    <w:rsid w:val="00994CB7"/>
    <w:rsid w:val="00994D1B"/>
    <w:rsid w:val="00994DB4"/>
    <w:rsid w:val="00995184"/>
    <w:rsid w:val="00995576"/>
    <w:rsid w:val="009958C1"/>
    <w:rsid w:val="00995B01"/>
    <w:rsid w:val="00995BE1"/>
    <w:rsid w:val="00995E15"/>
    <w:rsid w:val="00995EB9"/>
    <w:rsid w:val="009962A7"/>
    <w:rsid w:val="00996322"/>
    <w:rsid w:val="009964D5"/>
    <w:rsid w:val="009968C0"/>
    <w:rsid w:val="00996971"/>
    <w:rsid w:val="009969B0"/>
    <w:rsid w:val="00996E4B"/>
    <w:rsid w:val="00996ED5"/>
    <w:rsid w:val="009970BB"/>
    <w:rsid w:val="00997406"/>
    <w:rsid w:val="00997447"/>
    <w:rsid w:val="00997665"/>
    <w:rsid w:val="00997711"/>
    <w:rsid w:val="00997750"/>
    <w:rsid w:val="009977CA"/>
    <w:rsid w:val="009978E3"/>
    <w:rsid w:val="009979A6"/>
    <w:rsid w:val="00997BAD"/>
    <w:rsid w:val="00997F5C"/>
    <w:rsid w:val="009A009C"/>
    <w:rsid w:val="009A01AD"/>
    <w:rsid w:val="009A036A"/>
    <w:rsid w:val="009A04FC"/>
    <w:rsid w:val="009A08E3"/>
    <w:rsid w:val="009A096A"/>
    <w:rsid w:val="009A09D4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CD4"/>
    <w:rsid w:val="009A1DFE"/>
    <w:rsid w:val="009A1F68"/>
    <w:rsid w:val="009A1FCB"/>
    <w:rsid w:val="009A1FDE"/>
    <w:rsid w:val="009A20B6"/>
    <w:rsid w:val="009A2253"/>
    <w:rsid w:val="009A22DB"/>
    <w:rsid w:val="009A22EA"/>
    <w:rsid w:val="009A2340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D2"/>
    <w:rsid w:val="009A46BB"/>
    <w:rsid w:val="009A4803"/>
    <w:rsid w:val="009A4EC3"/>
    <w:rsid w:val="009A4F2B"/>
    <w:rsid w:val="009A4F4F"/>
    <w:rsid w:val="009A4F79"/>
    <w:rsid w:val="009A54E2"/>
    <w:rsid w:val="009A5610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CA"/>
    <w:rsid w:val="009A7573"/>
    <w:rsid w:val="009A77E0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976"/>
    <w:rsid w:val="009B4E65"/>
    <w:rsid w:val="009B4E6F"/>
    <w:rsid w:val="009B4FAA"/>
    <w:rsid w:val="009B537D"/>
    <w:rsid w:val="009B54EA"/>
    <w:rsid w:val="009B5506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19E"/>
    <w:rsid w:val="009C0264"/>
    <w:rsid w:val="009C02B3"/>
    <w:rsid w:val="009C040E"/>
    <w:rsid w:val="009C062E"/>
    <w:rsid w:val="009C06AE"/>
    <w:rsid w:val="009C08D2"/>
    <w:rsid w:val="009C09E1"/>
    <w:rsid w:val="009C0C0B"/>
    <w:rsid w:val="009C0E21"/>
    <w:rsid w:val="009C11B4"/>
    <w:rsid w:val="009C12D6"/>
    <w:rsid w:val="009C13F6"/>
    <w:rsid w:val="009C1B6B"/>
    <w:rsid w:val="009C1E08"/>
    <w:rsid w:val="009C1E7F"/>
    <w:rsid w:val="009C1FE3"/>
    <w:rsid w:val="009C218E"/>
    <w:rsid w:val="009C218F"/>
    <w:rsid w:val="009C219D"/>
    <w:rsid w:val="009C2901"/>
    <w:rsid w:val="009C2CCB"/>
    <w:rsid w:val="009C2DFD"/>
    <w:rsid w:val="009C2F04"/>
    <w:rsid w:val="009C3204"/>
    <w:rsid w:val="009C349F"/>
    <w:rsid w:val="009C3669"/>
    <w:rsid w:val="009C36C5"/>
    <w:rsid w:val="009C3C6E"/>
    <w:rsid w:val="009C3DAF"/>
    <w:rsid w:val="009C47A2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607B"/>
    <w:rsid w:val="009C610F"/>
    <w:rsid w:val="009C64B4"/>
    <w:rsid w:val="009C6643"/>
    <w:rsid w:val="009C6762"/>
    <w:rsid w:val="009C67D9"/>
    <w:rsid w:val="009C68EA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488"/>
    <w:rsid w:val="009D7569"/>
    <w:rsid w:val="009D77D5"/>
    <w:rsid w:val="009D7A14"/>
    <w:rsid w:val="009D7BFB"/>
    <w:rsid w:val="009D7EDE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E7"/>
    <w:rsid w:val="009E19FA"/>
    <w:rsid w:val="009E1B9B"/>
    <w:rsid w:val="009E1BFD"/>
    <w:rsid w:val="009E1C0D"/>
    <w:rsid w:val="009E1D74"/>
    <w:rsid w:val="009E21CF"/>
    <w:rsid w:val="009E2201"/>
    <w:rsid w:val="009E24B4"/>
    <w:rsid w:val="009E2754"/>
    <w:rsid w:val="009E2818"/>
    <w:rsid w:val="009E2D62"/>
    <w:rsid w:val="009E32C8"/>
    <w:rsid w:val="009E333E"/>
    <w:rsid w:val="009E383F"/>
    <w:rsid w:val="009E3B5C"/>
    <w:rsid w:val="009E405A"/>
    <w:rsid w:val="009E40DF"/>
    <w:rsid w:val="009E411E"/>
    <w:rsid w:val="009E45E5"/>
    <w:rsid w:val="009E471D"/>
    <w:rsid w:val="009E4809"/>
    <w:rsid w:val="009E4C8A"/>
    <w:rsid w:val="009E4CBB"/>
    <w:rsid w:val="009E4E3D"/>
    <w:rsid w:val="009E4EE1"/>
    <w:rsid w:val="009E51EB"/>
    <w:rsid w:val="009E538B"/>
    <w:rsid w:val="009E5497"/>
    <w:rsid w:val="009E585C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B1C"/>
    <w:rsid w:val="009F1B3F"/>
    <w:rsid w:val="009F1C74"/>
    <w:rsid w:val="009F1D88"/>
    <w:rsid w:val="009F2268"/>
    <w:rsid w:val="009F250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E0"/>
    <w:rsid w:val="009F38E3"/>
    <w:rsid w:val="009F3BA6"/>
    <w:rsid w:val="009F3D6E"/>
    <w:rsid w:val="009F40FA"/>
    <w:rsid w:val="009F4210"/>
    <w:rsid w:val="009F4455"/>
    <w:rsid w:val="009F47B9"/>
    <w:rsid w:val="009F47CE"/>
    <w:rsid w:val="009F47F8"/>
    <w:rsid w:val="009F499B"/>
    <w:rsid w:val="009F4B09"/>
    <w:rsid w:val="009F4C99"/>
    <w:rsid w:val="009F4D8B"/>
    <w:rsid w:val="009F51A1"/>
    <w:rsid w:val="009F51B2"/>
    <w:rsid w:val="009F5740"/>
    <w:rsid w:val="009F5ABB"/>
    <w:rsid w:val="009F5DB4"/>
    <w:rsid w:val="009F5E1F"/>
    <w:rsid w:val="009F5E81"/>
    <w:rsid w:val="009F5F6D"/>
    <w:rsid w:val="009F600A"/>
    <w:rsid w:val="009F682F"/>
    <w:rsid w:val="009F6C27"/>
    <w:rsid w:val="009F6D96"/>
    <w:rsid w:val="009F7030"/>
    <w:rsid w:val="009F7081"/>
    <w:rsid w:val="009F7186"/>
    <w:rsid w:val="009F7380"/>
    <w:rsid w:val="009F74A0"/>
    <w:rsid w:val="009F74CD"/>
    <w:rsid w:val="009F795C"/>
    <w:rsid w:val="009F7992"/>
    <w:rsid w:val="009F7B19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D2A"/>
    <w:rsid w:val="00A03FDD"/>
    <w:rsid w:val="00A040EB"/>
    <w:rsid w:val="00A0419D"/>
    <w:rsid w:val="00A04461"/>
    <w:rsid w:val="00A048BA"/>
    <w:rsid w:val="00A04A56"/>
    <w:rsid w:val="00A04DBD"/>
    <w:rsid w:val="00A04F58"/>
    <w:rsid w:val="00A050D6"/>
    <w:rsid w:val="00A050F6"/>
    <w:rsid w:val="00A0527C"/>
    <w:rsid w:val="00A053EC"/>
    <w:rsid w:val="00A05715"/>
    <w:rsid w:val="00A05A31"/>
    <w:rsid w:val="00A05B20"/>
    <w:rsid w:val="00A05B60"/>
    <w:rsid w:val="00A05C18"/>
    <w:rsid w:val="00A05CD5"/>
    <w:rsid w:val="00A05D96"/>
    <w:rsid w:val="00A05E45"/>
    <w:rsid w:val="00A06067"/>
    <w:rsid w:val="00A06072"/>
    <w:rsid w:val="00A06146"/>
    <w:rsid w:val="00A064CE"/>
    <w:rsid w:val="00A066EE"/>
    <w:rsid w:val="00A06792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94B"/>
    <w:rsid w:val="00A079A2"/>
    <w:rsid w:val="00A07C78"/>
    <w:rsid w:val="00A07D6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207C"/>
    <w:rsid w:val="00A1231A"/>
    <w:rsid w:val="00A12480"/>
    <w:rsid w:val="00A125D2"/>
    <w:rsid w:val="00A126A3"/>
    <w:rsid w:val="00A1274B"/>
    <w:rsid w:val="00A12A42"/>
    <w:rsid w:val="00A12F0D"/>
    <w:rsid w:val="00A132D4"/>
    <w:rsid w:val="00A139EA"/>
    <w:rsid w:val="00A139F9"/>
    <w:rsid w:val="00A13C95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616B"/>
    <w:rsid w:val="00A164C9"/>
    <w:rsid w:val="00A16518"/>
    <w:rsid w:val="00A166C7"/>
    <w:rsid w:val="00A16932"/>
    <w:rsid w:val="00A1696A"/>
    <w:rsid w:val="00A16992"/>
    <w:rsid w:val="00A169D0"/>
    <w:rsid w:val="00A16A4B"/>
    <w:rsid w:val="00A16C4A"/>
    <w:rsid w:val="00A16D57"/>
    <w:rsid w:val="00A170C6"/>
    <w:rsid w:val="00A17180"/>
    <w:rsid w:val="00A17840"/>
    <w:rsid w:val="00A17B9D"/>
    <w:rsid w:val="00A17C0C"/>
    <w:rsid w:val="00A17CAB"/>
    <w:rsid w:val="00A201DA"/>
    <w:rsid w:val="00A20335"/>
    <w:rsid w:val="00A2040C"/>
    <w:rsid w:val="00A2052A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ECA"/>
    <w:rsid w:val="00A22F5D"/>
    <w:rsid w:val="00A231CC"/>
    <w:rsid w:val="00A23214"/>
    <w:rsid w:val="00A2324D"/>
    <w:rsid w:val="00A235B1"/>
    <w:rsid w:val="00A2362A"/>
    <w:rsid w:val="00A2364D"/>
    <w:rsid w:val="00A237BC"/>
    <w:rsid w:val="00A24339"/>
    <w:rsid w:val="00A2459A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5EC"/>
    <w:rsid w:val="00A26669"/>
    <w:rsid w:val="00A268F6"/>
    <w:rsid w:val="00A26968"/>
    <w:rsid w:val="00A26E6A"/>
    <w:rsid w:val="00A26EA5"/>
    <w:rsid w:val="00A26F5A"/>
    <w:rsid w:val="00A27001"/>
    <w:rsid w:val="00A27065"/>
    <w:rsid w:val="00A27131"/>
    <w:rsid w:val="00A27200"/>
    <w:rsid w:val="00A2756D"/>
    <w:rsid w:val="00A27659"/>
    <w:rsid w:val="00A277EA"/>
    <w:rsid w:val="00A27AB4"/>
    <w:rsid w:val="00A27BEB"/>
    <w:rsid w:val="00A27C21"/>
    <w:rsid w:val="00A27D2C"/>
    <w:rsid w:val="00A27D8A"/>
    <w:rsid w:val="00A300CE"/>
    <w:rsid w:val="00A300D7"/>
    <w:rsid w:val="00A301A2"/>
    <w:rsid w:val="00A3045E"/>
    <w:rsid w:val="00A30601"/>
    <w:rsid w:val="00A307E9"/>
    <w:rsid w:val="00A30861"/>
    <w:rsid w:val="00A308EA"/>
    <w:rsid w:val="00A30C3E"/>
    <w:rsid w:val="00A30D37"/>
    <w:rsid w:val="00A31380"/>
    <w:rsid w:val="00A3167D"/>
    <w:rsid w:val="00A31D6B"/>
    <w:rsid w:val="00A322C2"/>
    <w:rsid w:val="00A323CB"/>
    <w:rsid w:val="00A323DF"/>
    <w:rsid w:val="00A32518"/>
    <w:rsid w:val="00A326C9"/>
    <w:rsid w:val="00A32964"/>
    <w:rsid w:val="00A32CD7"/>
    <w:rsid w:val="00A32D38"/>
    <w:rsid w:val="00A32DB0"/>
    <w:rsid w:val="00A3303C"/>
    <w:rsid w:val="00A33159"/>
    <w:rsid w:val="00A33617"/>
    <w:rsid w:val="00A33714"/>
    <w:rsid w:val="00A33784"/>
    <w:rsid w:val="00A33811"/>
    <w:rsid w:val="00A338B4"/>
    <w:rsid w:val="00A33D96"/>
    <w:rsid w:val="00A34096"/>
    <w:rsid w:val="00A345A8"/>
    <w:rsid w:val="00A34792"/>
    <w:rsid w:val="00A34B08"/>
    <w:rsid w:val="00A35322"/>
    <w:rsid w:val="00A35742"/>
    <w:rsid w:val="00A3576D"/>
    <w:rsid w:val="00A359D1"/>
    <w:rsid w:val="00A35B24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F9"/>
    <w:rsid w:val="00A4403A"/>
    <w:rsid w:val="00A44046"/>
    <w:rsid w:val="00A443EF"/>
    <w:rsid w:val="00A448AF"/>
    <w:rsid w:val="00A44B1F"/>
    <w:rsid w:val="00A44CEB"/>
    <w:rsid w:val="00A44E0F"/>
    <w:rsid w:val="00A44E2B"/>
    <w:rsid w:val="00A44EDA"/>
    <w:rsid w:val="00A454A8"/>
    <w:rsid w:val="00A4569D"/>
    <w:rsid w:val="00A45980"/>
    <w:rsid w:val="00A45A9D"/>
    <w:rsid w:val="00A45E39"/>
    <w:rsid w:val="00A45E73"/>
    <w:rsid w:val="00A45EA0"/>
    <w:rsid w:val="00A45F6F"/>
    <w:rsid w:val="00A46314"/>
    <w:rsid w:val="00A4693D"/>
    <w:rsid w:val="00A46D85"/>
    <w:rsid w:val="00A471BF"/>
    <w:rsid w:val="00A47225"/>
    <w:rsid w:val="00A474B6"/>
    <w:rsid w:val="00A478FC"/>
    <w:rsid w:val="00A479C7"/>
    <w:rsid w:val="00A47A12"/>
    <w:rsid w:val="00A47B45"/>
    <w:rsid w:val="00A47BFE"/>
    <w:rsid w:val="00A47E76"/>
    <w:rsid w:val="00A47EC3"/>
    <w:rsid w:val="00A50158"/>
    <w:rsid w:val="00A502A7"/>
    <w:rsid w:val="00A50392"/>
    <w:rsid w:val="00A503C2"/>
    <w:rsid w:val="00A505BE"/>
    <w:rsid w:val="00A50609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B27"/>
    <w:rsid w:val="00A52D19"/>
    <w:rsid w:val="00A52EA3"/>
    <w:rsid w:val="00A52EAC"/>
    <w:rsid w:val="00A53306"/>
    <w:rsid w:val="00A53355"/>
    <w:rsid w:val="00A535A0"/>
    <w:rsid w:val="00A5373E"/>
    <w:rsid w:val="00A5379D"/>
    <w:rsid w:val="00A53A5A"/>
    <w:rsid w:val="00A53EF6"/>
    <w:rsid w:val="00A53F95"/>
    <w:rsid w:val="00A5404F"/>
    <w:rsid w:val="00A54210"/>
    <w:rsid w:val="00A54401"/>
    <w:rsid w:val="00A54784"/>
    <w:rsid w:val="00A54A7D"/>
    <w:rsid w:val="00A54BFB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90B"/>
    <w:rsid w:val="00A56133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654"/>
    <w:rsid w:val="00A57A7A"/>
    <w:rsid w:val="00A57BC6"/>
    <w:rsid w:val="00A57BED"/>
    <w:rsid w:val="00A57D92"/>
    <w:rsid w:val="00A6043F"/>
    <w:rsid w:val="00A604DC"/>
    <w:rsid w:val="00A6066C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C"/>
    <w:rsid w:val="00A70B47"/>
    <w:rsid w:val="00A70BA8"/>
    <w:rsid w:val="00A70F6E"/>
    <w:rsid w:val="00A71497"/>
    <w:rsid w:val="00A714F0"/>
    <w:rsid w:val="00A715D1"/>
    <w:rsid w:val="00A7197E"/>
    <w:rsid w:val="00A7198C"/>
    <w:rsid w:val="00A719E9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91"/>
    <w:rsid w:val="00A74757"/>
    <w:rsid w:val="00A7489D"/>
    <w:rsid w:val="00A749AC"/>
    <w:rsid w:val="00A74B06"/>
    <w:rsid w:val="00A74D70"/>
    <w:rsid w:val="00A74EE3"/>
    <w:rsid w:val="00A750FA"/>
    <w:rsid w:val="00A752BB"/>
    <w:rsid w:val="00A75304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D4D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DE"/>
    <w:rsid w:val="00A82A30"/>
    <w:rsid w:val="00A82A9C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558"/>
    <w:rsid w:val="00A84BB7"/>
    <w:rsid w:val="00A84E90"/>
    <w:rsid w:val="00A85026"/>
    <w:rsid w:val="00A8510D"/>
    <w:rsid w:val="00A85127"/>
    <w:rsid w:val="00A85489"/>
    <w:rsid w:val="00A856B8"/>
    <w:rsid w:val="00A85778"/>
    <w:rsid w:val="00A85936"/>
    <w:rsid w:val="00A85A5C"/>
    <w:rsid w:val="00A85AEC"/>
    <w:rsid w:val="00A85F3E"/>
    <w:rsid w:val="00A85FCA"/>
    <w:rsid w:val="00A86058"/>
    <w:rsid w:val="00A86271"/>
    <w:rsid w:val="00A862BE"/>
    <w:rsid w:val="00A8649A"/>
    <w:rsid w:val="00A86687"/>
    <w:rsid w:val="00A868C7"/>
    <w:rsid w:val="00A86AD9"/>
    <w:rsid w:val="00A86B24"/>
    <w:rsid w:val="00A87060"/>
    <w:rsid w:val="00A873F9"/>
    <w:rsid w:val="00A8748E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EC2"/>
    <w:rsid w:val="00A91314"/>
    <w:rsid w:val="00A91376"/>
    <w:rsid w:val="00A91476"/>
    <w:rsid w:val="00A914BE"/>
    <w:rsid w:val="00A9196C"/>
    <w:rsid w:val="00A919F9"/>
    <w:rsid w:val="00A91D60"/>
    <w:rsid w:val="00A91DC1"/>
    <w:rsid w:val="00A9201E"/>
    <w:rsid w:val="00A92112"/>
    <w:rsid w:val="00A92891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F7D"/>
    <w:rsid w:val="00A9510A"/>
    <w:rsid w:val="00A95207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9"/>
    <w:rsid w:val="00A97187"/>
    <w:rsid w:val="00A971C8"/>
    <w:rsid w:val="00A975D6"/>
    <w:rsid w:val="00A976FD"/>
    <w:rsid w:val="00A97968"/>
    <w:rsid w:val="00A97AD5"/>
    <w:rsid w:val="00A97B9B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85"/>
    <w:rsid w:val="00AA170B"/>
    <w:rsid w:val="00AA19D2"/>
    <w:rsid w:val="00AA1ED2"/>
    <w:rsid w:val="00AA20D1"/>
    <w:rsid w:val="00AA2308"/>
    <w:rsid w:val="00AA2722"/>
    <w:rsid w:val="00AA2D41"/>
    <w:rsid w:val="00AA3095"/>
    <w:rsid w:val="00AA3D5C"/>
    <w:rsid w:val="00AA3F74"/>
    <w:rsid w:val="00AA4229"/>
    <w:rsid w:val="00AA445C"/>
    <w:rsid w:val="00AA45FF"/>
    <w:rsid w:val="00AA482A"/>
    <w:rsid w:val="00AA492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203"/>
    <w:rsid w:val="00AA76FC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B68"/>
    <w:rsid w:val="00AB0ED6"/>
    <w:rsid w:val="00AB1128"/>
    <w:rsid w:val="00AB11D7"/>
    <w:rsid w:val="00AB160A"/>
    <w:rsid w:val="00AB18B4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2C9"/>
    <w:rsid w:val="00AB3356"/>
    <w:rsid w:val="00AB3A33"/>
    <w:rsid w:val="00AB3A7A"/>
    <w:rsid w:val="00AB3BD9"/>
    <w:rsid w:val="00AB3C26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D0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65F5"/>
    <w:rsid w:val="00AB67E6"/>
    <w:rsid w:val="00AB6A27"/>
    <w:rsid w:val="00AB6C0B"/>
    <w:rsid w:val="00AB6C82"/>
    <w:rsid w:val="00AB6D09"/>
    <w:rsid w:val="00AB6F0A"/>
    <w:rsid w:val="00AB7013"/>
    <w:rsid w:val="00AB70A6"/>
    <w:rsid w:val="00AB7372"/>
    <w:rsid w:val="00AB73E0"/>
    <w:rsid w:val="00AB75C4"/>
    <w:rsid w:val="00AB7608"/>
    <w:rsid w:val="00AB7759"/>
    <w:rsid w:val="00AB7F19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EC9"/>
    <w:rsid w:val="00AC0F51"/>
    <w:rsid w:val="00AC10D1"/>
    <w:rsid w:val="00AC1153"/>
    <w:rsid w:val="00AC11C2"/>
    <w:rsid w:val="00AC1337"/>
    <w:rsid w:val="00AC14E1"/>
    <w:rsid w:val="00AC1570"/>
    <w:rsid w:val="00AC16C1"/>
    <w:rsid w:val="00AC175B"/>
    <w:rsid w:val="00AC194C"/>
    <w:rsid w:val="00AC1E72"/>
    <w:rsid w:val="00AC1ED5"/>
    <w:rsid w:val="00AC1EDF"/>
    <w:rsid w:val="00AC204E"/>
    <w:rsid w:val="00AC2131"/>
    <w:rsid w:val="00AC23EC"/>
    <w:rsid w:val="00AC2453"/>
    <w:rsid w:val="00AC273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DC"/>
    <w:rsid w:val="00AC496C"/>
    <w:rsid w:val="00AC4E9E"/>
    <w:rsid w:val="00AC54E7"/>
    <w:rsid w:val="00AC593C"/>
    <w:rsid w:val="00AC5A72"/>
    <w:rsid w:val="00AC5B59"/>
    <w:rsid w:val="00AC5CE5"/>
    <w:rsid w:val="00AC601E"/>
    <w:rsid w:val="00AC633B"/>
    <w:rsid w:val="00AC63BB"/>
    <w:rsid w:val="00AC65F5"/>
    <w:rsid w:val="00AC6D24"/>
    <w:rsid w:val="00AC6DE4"/>
    <w:rsid w:val="00AC6DEB"/>
    <w:rsid w:val="00AC6F2C"/>
    <w:rsid w:val="00AC7010"/>
    <w:rsid w:val="00AC7227"/>
    <w:rsid w:val="00AC739F"/>
    <w:rsid w:val="00AD027E"/>
    <w:rsid w:val="00AD059D"/>
    <w:rsid w:val="00AD05AE"/>
    <w:rsid w:val="00AD1137"/>
    <w:rsid w:val="00AD1798"/>
    <w:rsid w:val="00AD1859"/>
    <w:rsid w:val="00AD1929"/>
    <w:rsid w:val="00AD210E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ED"/>
    <w:rsid w:val="00AD3B7B"/>
    <w:rsid w:val="00AD3F90"/>
    <w:rsid w:val="00AD4073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767"/>
    <w:rsid w:val="00AD6790"/>
    <w:rsid w:val="00AD6932"/>
    <w:rsid w:val="00AD6C54"/>
    <w:rsid w:val="00AD6D72"/>
    <w:rsid w:val="00AD6D89"/>
    <w:rsid w:val="00AD7048"/>
    <w:rsid w:val="00AD71E2"/>
    <w:rsid w:val="00AD722E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90E"/>
    <w:rsid w:val="00AE1959"/>
    <w:rsid w:val="00AE1A11"/>
    <w:rsid w:val="00AE1DEE"/>
    <w:rsid w:val="00AE1E13"/>
    <w:rsid w:val="00AE1E2B"/>
    <w:rsid w:val="00AE1E67"/>
    <w:rsid w:val="00AE20C2"/>
    <w:rsid w:val="00AE21FA"/>
    <w:rsid w:val="00AE22AB"/>
    <w:rsid w:val="00AE2359"/>
    <w:rsid w:val="00AE240F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E2"/>
    <w:rsid w:val="00AE4636"/>
    <w:rsid w:val="00AE4715"/>
    <w:rsid w:val="00AE48C2"/>
    <w:rsid w:val="00AE4952"/>
    <w:rsid w:val="00AE49AE"/>
    <w:rsid w:val="00AE4B95"/>
    <w:rsid w:val="00AE4E3D"/>
    <w:rsid w:val="00AE4EF2"/>
    <w:rsid w:val="00AE50F8"/>
    <w:rsid w:val="00AE515C"/>
    <w:rsid w:val="00AE527B"/>
    <w:rsid w:val="00AE5366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4BD"/>
    <w:rsid w:val="00AF1676"/>
    <w:rsid w:val="00AF1C5F"/>
    <w:rsid w:val="00AF1CBD"/>
    <w:rsid w:val="00AF1D5C"/>
    <w:rsid w:val="00AF1E68"/>
    <w:rsid w:val="00AF2311"/>
    <w:rsid w:val="00AF241A"/>
    <w:rsid w:val="00AF2768"/>
    <w:rsid w:val="00AF276C"/>
    <w:rsid w:val="00AF27E9"/>
    <w:rsid w:val="00AF2A23"/>
    <w:rsid w:val="00AF2BEE"/>
    <w:rsid w:val="00AF2D9D"/>
    <w:rsid w:val="00AF2DBB"/>
    <w:rsid w:val="00AF2E76"/>
    <w:rsid w:val="00AF2F90"/>
    <w:rsid w:val="00AF2FEF"/>
    <w:rsid w:val="00AF34FD"/>
    <w:rsid w:val="00AF3724"/>
    <w:rsid w:val="00AF3E34"/>
    <w:rsid w:val="00AF3FF8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99B"/>
    <w:rsid w:val="00AF6A3C"/>
    <w:rsid w:val="00AF6C18"/>
    <w:rsid w:val="00AF6EE8"/>
    <w:rsid w:val="00AF73FC"/>
    <w:rsid w:val="00AF7422"/>
    <w:rsid w:val="00AF7560"/>
    <w:rsid w:val="00AF76E6"/>
    <w:rsid w:val="00AF7B59"/>
    <w:rsid w:val="00AF7BA9"/>
    <w:rsid w:val="00AF7E23"/>
    <w:rsid w:val="00B0022C"/>
    <w:rsid w:val="00B00314"/>
    <w:rsid w:val="00B006B3"/>
    <w:rsid w:val="00B006B6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307"/>
    <w:rsid w:val="00B063EE"/>
    <w:rsid w:val="00B0690A"/>
    <w:rsid w:val="00B06966"/>
    <w:rsid w:val="00B06CCA"/>
    <w:rsid w:val="00B075F5"/>
    <w:rsid w:val="00B07BC1"/>
    <w:rsid w:val="00B07BD6"/>
    <w:rsid w:val="00B10385"/>
    <w:rsid w:val="00B1047D"/>
    <w:rsid w:val="00B106C5"/>
    <w:rsid w:val="00B10A91"/>
    <w:rsid w:val="00B10AB8"/>
    <w:rsid w:val="00B10AEE"/>
    <w:rsid w:val="00B10C34"/>
    <w:rsid w:val="00B10DCC"/>
    <w:rsid w:val="00B10F10"/>
    <w:rsid w:val="00B10FC9"/>
    <w:rsid w:val="00B1113B"/>
    <w:rsid w:val="00B11241"/>
    <w:rsid w:val="00B11259"/>
    <w:rsid w:val="00B115C0"/>
    <w:rsid w:val="00B115DC"/>
    <w:rsid w:val="00B117DA"/>
    <w:rsid w:val="00B11C50"/>
    <w:rsid w:val="00B11C78"/>
    <w:rsid w:val="00B11C94"/>
    <w:rsid w:val="00B12087"/>
    <w:rsid w:val="00B12663"/>
    <w:rsid w:val="00B127C7"/>
    <w:rsid w:val="00B128A3"/>
    <w:rsid w:val="00B12AE6"/>
    <w:rsid w:val="00B12B30"/>
    <w:rsid w:val="00B12D15"/>
    <w:rsid w:val="00B12D66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5190"/>
    <w:rsid w:val="00B15481"/>
    <w:rsid w:val="00B15DED"/>
    <w:rsid w:val="00B1602D"/>
    <w:rsid w:val="00B1603D"/>
    <w:rsid w:val="00B16272"/>
    <w:rsid w:val="00B163B5"/>
    <w:rsid w:val="00B16596"/>
    <w:rsid w:val="00B166C2"/>
    <w:rsid w:val="00B166C6"/>
    <w:rsid w:val="00B16A8A"/>
    <w:rsid w:val="00B16CD2"/>
    <w:rsid w:val="00B16D25"/>
    <w:rsid w:val="00B16ECC"/>
    <w:rsid w:val="00B1703C"/>
    <w:rsid w:val="00B1706A"/>
    <w:rsid w:val="00B1715C"/>
    <w:rsid w:val="00B171A1"/>
    <w:rsid w:val="00B173B2"/>
    <w:rsid w:val="00B173FC"/>
    <w:rsid w:val="00B175E7"/>
    <w:rsid w:val="00B17761"/>
    <w:rsid w:val="00B17825"/>
    <w:rsid w:val="00B17BDB"/>
    <w:rsid w:val="00B17D10"/>
    <w:rsid w:val="00B200AD"/>
    <w:rsid w:val="00B2093D"/>
    <w:rsid w:val="00B20A4A"/>
    <w:rsid w:val="00B20A96"/>
    <w:rsid w:val="00B20E2F"/>
    <w:rsid w:val="00B213CB"/>
    <w:rsid w:val="00B213ED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40"/>
    <w:rsid w:val="00B21F15"/>
    <w:rsid w:val="00B21FD3"/>
    <w:rsid w:val="00B220D8"/>
    <w:rsid w:val="00B220F7"/>
    <w:rsid w:val="00B22102"/>
    <w:rsid w:val="00B22228"/>
    <w:rsid w:val="00B228C5"/>
    <w:rsid w:val="00B228D6"/>
    <w:rsid w:val="00B229EB"/>
    <w:rsid w:val="00B22A58"/>
    <w:rsid w:val="00B22E76"/>
    <w:rsid w:val="00B232C2"/>
    <w:rsid w:val="00B23630"/>
    <w:rsid w:val="00B23880"/>
    <w:rsid w:val="00B24082"/>
    <w:rsid w:val="00B246C0"/>
    <w:rsid w:val="00B24913"/>
    <w:rsid w:val="00B2495B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E7"/>
    <w:rsid w:val="00B27CEA"/>
    <w:rsid w:val="00B27DE7"/>
    <w:rsid w:val="00B3019B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319"/>
    <w:rsid w:val="00B316FC"/>
    <w:rsid w:val="00B318E2"/>
    <w:rsid w:val="00B31C31"/>
    <w:rsid w:val="00B31D45"/>
    <w:rsid w:val="00B32082"/>
    <w:rsid w:val="00B321BA"/>
    <w:rsid w:val="00B321E3"/>
    <w:rsid w:val="00B32246"/>
    <w:rsid w:val="00B3231C"/>
    <w:rsid w:val="00B324DD"/>
    <w:rsid w:val="00B32944"/>
    <w:rsid w:val="00B32DD7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BAC"/>
    <w:rsid w:val="00B42C06"/>
    <w:rsid w:val="00B42C19"/>
    <w:rsid w:val="00B42CCB"/>
    <w:rsid w:val="00B42D29"/>
    <w:rsid w:val="00B42D98"/>
    <w:rsid w:val="00B43383"/>
    <w:rsid w:val="00B4349C"/>
    <w:rsid w:val="00B4353F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AEC"/>
    <w:rsid w:val="00B47B9A"/>
    <w:rsid w:val="00B47D4F"/>
    <w:rsid w:val="00B501DD"/>
    <w:rsid w:val="00B50656"/>
    <w:rsid w:val="00B508E6"/>
    <w:rsid w:val="00B509BC"/>
    <w:rsid w:val="00B50C2B"/>
    <w:rsid w:val="00B50CC4"/>
    <w:rsid w:val="00B50D0D"/>
    <w:rsid w:val="00B5139B"/>
    <w:rsid w:val="00B514EA"/>
    <w:rsid w:val="00B514F6"/>
    <w:rsid w:val="00B51559"/>
    <w:rsid w:val="00B515A7"/>
    <w:rsid w:val="00B51A83"/>
    <w:rsid w:val="00B5207A"/>
    <w:rsid w:val="00B521EE"/>
    <w:rsid w:val="00B526D4"/>
    <w:rsid w:val="00B52744"/>
    <w:rsid w:val="00B52857"/>
    <w:rsid w:val="00B52897"/>
    <w:rsid w:val="00B528EA"/>
    <w:rsid w:val="00B52992"/>
    <w:rsid w:val="00B52A65"/>
    <w:rsid w:val="00B52AE3"/>
    <w:rsid w:val="00B52D7B"/>
    <w:rsid w:val="00B5311D"/>
    <w:rsid w:val="00B53307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53D3"/>
    <w:rsid w:val="00B554F2"/>
    <w:rsid w:val="00B55512"/>
    <w:rsid w:val="00B555CB"/>
    <w:rsid w:val="00B55980"/>
    <w:rsid w:val="00B55A36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CA2"/>
    <w:rsid w:val="00B57CD4"/>
    <w:rsid w:val="00B57D79"/>
    <w:rsid w:val="00B57D7F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206D"/>
    <w:rsid w:val="00B62105"/>
    <w:rsid w:val="00B6212A"/>
    <w:rsid w:val="00B62267"/>
    <w:rsid w:val="00B6244B"/>
    <w:rsid w:val="00B62816"/>
    <w:rsid w:val="00B62C79"/>
    <w:rsid w:val="00B62D03"/>
    <w:rsid w:val="00B62FC4"/>
    <w:rsid w:val="00B633AB"/>
    <w:rsid w:val="00B635BF"/>
    <w:rsid w:val="00B638A6"/>
    <w:rsid w:val="00B639DC"/>
    <w:rsid w:val="00B63A28"/>
    <w:rsid w:val="00B63B7D"/>
    <w:rsid w:val="00B63BCE"/>
    <w:rsid w:val="00B63EA7"/>
    <w:rsid w:val="00B641A9"/>
    <w:rsid w:val="00B641B0"/>
    <w:rsid w:val="00B641C8"/>
    <w:rsid w:val="00B643A4"/>
    <w:rsid w:val="00B648C8"/>
    <w:rsid w:val="00B6494F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E04"/>
    <w:rsid w:val="00B66052"/>
    <w:rsid w:val="00B6658C"/>
    <w:rsid w:val="00B666B1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E34"/>
    <w:rsid w:val="00B7310B"/>
    <w:rsid w:val="00B732A9"/>
    <w:rsid w:val="00B737C0"/>
    <w:rsid w:val="00B73831"/>
    <w:rsid w:val="00B738B3"/>
    <w:rsid w:val="00B738BA"/>
    <w:rsid w:val="00B739BC"/>
    <w:rsid w:val="00B73ECB"/>
    <w:rsid w:val="00B74185"/>
    <w:rsid w:val="00B74569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3A7"/>
    <w:rsid w:val="00B77893"/>
    <w:rsid w:val="00B77ABF"/>
    <w:rsid w:val="00B77AE5"/>
    <w:rsid w:val="00B77CE0"/>
    <w:rsid w:val="00B77F1F"/>
    <w:rsid w:val="00B80076"/>
    <w:rsid w:val="00B800F1"/>
    <w:rsid w:val="00B803F8"/>
    <w:rsid w:val="00B804B3"/>
    <w:rsid w:val="00B80702"/>
    <w:rsid w:val="00B80A04"/>
    <w:rsid w:val="00B80DBF"/>
    <w:rsid w:val="00B81408"/>
    <w:rsid w:val="00B8141C"/>
    <w:rsid w:val="00B81598"/>
    <w:rsid w:val="00B817CD"/>
    <w:rsid w:val="00B818E7"/>
    <w:rsid w:val="00B81937"/>
    <w:rsid w:val="00B81B46"/>
    <w:rsid w:val="00B81C83"/>
    <w:rsid w:val="00B81F29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BA"/>
    <w:rsid w:val="00B86381"/>
    <w:rsid w:val="00B8656F"/>
    <w:rsid w:val="00B86838"/>
    <w:rsid w:val="00B86859"/>
    <w:rsid w:val="00B86A05"/>
    <w:rsid w:val="00B86A5E"/>
    <w:rsid w:val="00B86BEF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71C"/>
    <w:rsid w:val="00B9076D"/>
    <w:rsid w:val="00B907DF"/>
    <w:rsid w:val="00B90988"/>
    <w:rsid w:val="00B90BE1"/>
    <w:rsid w:val="00B90FE4"/>
    <w:rsid w:val="00B91344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3246"/>
    <w:rsid w:val="00B933DE"/>
    <w:rsid w:val="00B93432"/>
    <w:rsid w:val="00B93615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F23"/>
    <w:rsid w:val="00B95002"/>
    <w:rsid w:val="00B951DA"/>
    <w:rsid w:val="00B9520A"/>
    <w:rsid w:val="00B95334"/>
    <w:rsid w:val="00B95586"/>
    <w:rsid w:val="00B958C7"/>
    <w:rsid w:val="00B95A43"/>
    <w:rsid w:val="00B95BBE"/>
    <w:rsid w:val="00B95D8F"/>
    <w:rsid w:val="00B95FE7"/>
    <w:rsid w:val="00B960F9"/>
    <w:rsid w:val="00B96886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B4"/>
    <w:rsid w:val="00BA09CC"/>
    <w:rsid w:val="00BA0A8B"/>
    <w:rsid w:val="00BA0E8E"/>
    <w:rsid w:val="00BA1001"/>
    <w:rsid w:val="00BA1147"/>
    <w:rsid w:val="00BA1638"/>
    <w:rsid w:val="00BA164F"/>
    <w:rsid w:val="00BA18CE"/>
    <w:rsid w:val="00BA1A11"/>
    <w:rsid w:val="00BA201B"/>
    <w:rsid w:val="00BA2115"/>
    <w:rsid w:val="00BA2323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A11"/>
    <w:rsid w:val="00BA4BBF"/>
    <w:rsid w:val="00BA4CD3"/>
    <w:rsid w:val="00BA4EED"/>
    <w:rsid w:val="00BA4F08"/>
    <w:rsid w:val="00BA520A"/>
    <w:rsid w:val="00BA5245"/>
    <w:rsid w:val="00BA52D8"/>
    <w:rsid w:val="00BA5BC2"/>
    <w:rsid w:val="00BA5BEF"/>
    <w:rsid w:val="00BA5DBA"/>
    <w:rsid w:val="00BA6013"/>
    <w:rsid w:val="00BA63FA"/>
    <w:rsid w:val="00BA643E"/>
    <w:rsid w:val="00BA66B5"/>
    <w:rsid w:val="00BA6AB5"/>
    <w:rsid w:val="00BA6C20"/>
    <w:rsid w:val="00BA71FB"/>
    <w:rsid w:val="00BA731C"/>
    <w:rsid w:val="00BA7339"/>
    <w:rsid w:val="00BA7460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A8C"/>
    <w:rsid w:val="00BB0B60"/>
    <w:rsid w:val="00BB0C95"/>
    <w:rsid w:val="00BB1839"/>
    <w:rsid w:val="00BB19B8"/>
    <w:rsid w:val="00BB19C9"/>
    <w:rsid w:val="00BB1DA4"/>
    <w:rsid w:val="00BB223F"/>
    <w:rsid w:val="00BB23C7"/>
    <w:rsid w:val="00BB25A7"/>
    <w:rsid w:val="00BB2750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512"/>
    <w:rsid w:val="00BB4623"/>
    <w:rsid w:val="00BB467E"/>
    <w:rsid w:val="00BB4801"/>
    <w:rsid w:val="00BB481E"/>
    <w:rsid w:val="00BB4A43"/>
    <w:rsid w:val="00BB4C7A"/>
    <w:rsid w:val="00BB4D32"/>
    <w:rsid w:val="00BB5029"/>
    <w:rsid w:val="00BB5387"/>
    <w:rsid w:val="00BB58CA"/>
    <w:rsid w:val="00BB5982"/>
    <w:rsid w:val="00BB5A14"/>
    <w:rsid w:val="00BB5C43"/>
    <w:rsid w:val="00BB5DF4"/>
    <w:rsid w:val="00BB61A5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A"/>
    <w:rsid w:val="00BC0838"/>
    <w:rsid w:val="00BC086D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E9"/>
    <w:rsid w:val="00BC2C9A"/>
    <w:rsid w:val="00BC3099"/>
    <w:rsid w:val="00BC32AA"/>
    <w:rsid w:val="00BC3449"/>
    <w:rsid w:val="00BC3587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9A"/>
    <w:rsid w:val="00BC6A9E"/>
    <w:rsid w:val="00BC6ACF"/>
    <w:rsid w:val="00BC6AD4"/>
    <w:rsid w:val="00BC6AFC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911"/>
    <w:rsid w:val="00BD0A14"/>
    <w:rsid w:val="00BD0AFE"/>
    <w:rsid w:val="00BD0B77"/>
    <w:rsid w:val="00BD0FA2"/>
    <w:rsid w:val="00BD11C2"/>
    <w:rsid w:val="00BD128D"/>
    <w:rsid w:val="00BD1565"/>
    <w:rsid w:val="00BD1756"/>
    <w:rsid w:val="00BD1825"/>
    <w:rsid w:val="00BD1897"/>
    <w:rsid w:val="00BD189C"/>
    <w:rsid w:val="00BD1AD4"/>
    <w:rsid w:val="00BD1E17"/>
    <w:rsid w:val="00BD2097"/>
    <w:rsid w:val="00BD262B"/>
    <w:rsid w:val="00BD2B1E"/>
    <w:rsid w:val="00BD2E8E"/>
    <w:rsid w:val="00BD335B"/>
    <w:rsid w:val="00BD34D1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9DC"/>
    <w:rsid w:val="00BD4C7C"/>
    <w:rsid w:val="00BD4C80"/>
    <w:rsid w:val="00BD4D46"/>
    <w:rsid w:val="00BD4EEC"/>
    <w:rsid w:val="00BD52D5"/>
    <w:rsid w:val="00BD5415"/>
    <w:rsid w:val="00BD5430"/>
    <w:rsid w:val="00BD58FE"/>
    <w:rsid w:val="00BD5A1F"/>
    <w:rsid w:val="00BD5AC1"/>
    <w:rsid w:val="00BD5B59"/>
    <w:rsid w:val="00BD5C19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D15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CF3"/>
    <w:rsid w:val="00BE0ECC"/>
    <w:rsid w:val="00BE15DD"/>
    <w:rsid w:val="00BE1716"/>
    <w:rsid w:val="00BE18D4"/>
    <w:rsid w:val="00BE1935"/>
    <w:rsid w:val="00BE1AE3"/>
    <w:rsid w:val="00BE1DFF"/>
    <w:rsid w:val="00BE232C"/>
    <w:rsid w:val="00BE2423"/>
    <w:rsid w:val="00BE262B"/>
    <w:rsid w:val="00BE2631"/>
    <w:rsid w:val="00BE2787"/>
    <w:rsid w:val="00BE293F"/>
    <w:rsid w:val="00BE345D"/>
    <w:rsid w:val="00BE3892"/>
    <w:rsid w:val="00BE3AEE"/>
    <w:rsid w:val="00BE3B2D"/>
    <w:rsid w:val="00BE3BFD"/>
    <w:rsid w:val="00BE40C4"/>
    <w:rsid w:val="00BE41B7"/>
    <w:rsid w:val="00BE4561"/>
    <w:rsid w:val="00BE474E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735"/>
    <w:rsid w:val="00BE69B0"/>
    <w:rsid w:val="00BE6D93"/>
    <w:rsid w:val="00BE6E7A"/>
    <w:rsid w:val="00BE7209"/>
    <w:rsid w:val="00BE73F1"/>
    <w:rsid w:val="00BE754A"/>
    <w:rsid w:val="00BE758D"/>
    <w:rsid w:val="00BE7A67"/>
    <w:rsid w:val="00BE7AC3"/>
    <w:rsid w:val="00BE7B30"/>
    <w:rsid w:val="00BE7DD9"/>
    <w:rsid w:val="00BE7E9B"/>
    <w:rsid w:val="00BE7F9F"/>
    <w:rsid w:val="00BF01DE"/>
    <w:rsid w:val="00BF0249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E16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B3"/>
    <w:rsid w:val="00BF48E9"/>
    <w:rsid w:val="00BF49CB"/>
    <w:rsid w:val="00BF4BC9"/>
    <w:rsid w:val="00BF4C81"/>
    <w:rsid w:val="00BF539C"/>
    <w:rsid w:val="00BF54A1"/>
    <w:rsid w:val="00BF57D8"/>
    <w:rsid w:val="00BF61F5"/>
    <w:rsid w:val="00BF62DB"/>
    <w:rsid w:val="00BF638E"/>
    <w:rsid w:val="00BF65F5"/>
    <w:rsid w:val="00BF6AC2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3DF"/>
    <w:rsid w:val="00C004E8"/>
    <w:rsid w:val="00C007EE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4F5"/>
    <w:rsid w:val="00C04682"/>
    <w:rsid w:val="00C04854"/>
    <w:rsid w:val="00C04AAE"/>
    <w:rsid w:val="00C04C14"/>
    <w:rsid w:val="00C04C21"/>
    <w:rsid w:val="00C04C7E"/>
    <w:rsid w:val="00C04C86"/>
    <w:rsid w:val="00C050BC"/>
    <w:rsid w:val="00C05459"/>
    <w:rsid w:val="00C054D1"/>
    <w:rsid w:val="00C0587B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4BA"/>
    <w:rsid w:val="00C06728"/>
    <w:rsid w:val="00C0690F"/>
    <w:rsid w:val="00C06C0E"/>
    <w:rsid w:val="00C06C77"/>
    <w:rsid w:val="00C06F11"/>
    <w:rsid w:val="00C07069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48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91"/>
    <w:rsid w:val="00C1447A"/>
    <w:rsid w:val="00C145C6"/>
    <w:rsid w:val="00C14802"/>
    <w:rsid w:val="00C1485E"/>
    <w:rsid w:val="00C14E2C"/>
    <w:rsid w:val="00C15075"/>
    <w:rsid w:val="00C1514A"/>
    <w:rsid w:val="00C1541E"/>
    <w:rsid w:val="00C1547C"/>
    <w:rsid w:val="00C1553E"/>
    <w:rsid w:val="00C1558D"/>
    <w:rsid w:val="00C1588C"/>
    <w:rsid w:val="00C15C84"/>
    <w:rsid w:val="00C15C8A"/>
    <w:rsid w:val="00C15D83"/>
    <w:rsid w:val="00C15D9A"/>
    <w:rsid w:val="00C15E1D"/>
    <w:rsid w:val="00C15F3A"/>
    <w:rsid w:val="00C16236"/>
    <w:rsid w:val="00C165F8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CAE"/>
    <w:rsid w:val="00C201DD"/>
    <w:rsid w:val="00C2039A"/>
    <w:rsid w:val="00C20465"/>
    <w:rsid w:val="00C2056E"/>
    <w:rsid w:val="00C207E8"/>
    <w:rsid w:val="00C207EE"/>
    <w:rsid w:val="00C20A23"/>
    <w:rsid w:val="00C20A4F"/>
    <w:rsid w:val="00C20BBF"/>
    <w:rsid w:val="00C21064"/>
    <w:rsid w:val="00C212A2"/>
    <w:rsid w:val="00C21367"/>
    <w:rsid w:val="00C214C1"/>
    <w:rsid w:val="00C219CB"/>
    <w:rsid w:val="00C21C49"/>
    <w:rsid w:val="00C21C98"/>
    <w:rsid w:val="00C21EEB"/>
    <w:rsid w:val="00C21F85"/>
    <w:rsid w:val="00C221AC"/>
    <w:rsid w:val="00C22418"/>
    <w:rsid w:val="00C22507"/>
    <w:rsid w:val="00C226A2"/>
    <w:rsid w:val="00C22887"/>
    <w:rsid w:val="00C22F31"/>
    <w:rsid w:val="00C2318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2CE"/>
    <w:rsid w:val="00C243DF"/>
    <w:rsid w:val="00C244D8"/>
    <w:rsid w:val="00C245A1"/>
    <w:rsid w:val="00C2468B"/>
    <w:rsid w:val="00C24B18"/>
    <w:rsid w:val="00C24B19"/>
    <w:rsid w:val="00C24BE8"/>
    <w:rsid w:val="00C24C1E"/>
    <w:rsid w:val="00C25273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D64"/>
    <w:rsid w:val="00C25DFE"/>
    <w:rsid w:val="00C25EB5"/>
    <w:rsid w:val="00C25F27"/>
    <w:rsid w:val="00C260DE"/>
    <w:rsid w:val="00C260F5"/>
    <w:rsid w:val="00C2617A"/>
    <w:rsid w:val="00C2620E"/>
    <w:rsid w:val="00C26675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72A"/>
    <w:rsid w:val="00C3097E"/>
    <w:rsid w:val="00C30EBB"/>
    <w:rsid w:val="00C30EBC"/>
    <w:rsid w:val="00C31239"/>
    <w:rsid w:val="00C312B1"/>
    <w:rsid w:val="00C31460"/>
    <w:rsid w:val="00C31887"/>
    <w:rsid w:val="00C31CFF"/>
    <w:rsid w:val="00C31DD1"/>
    <w:rsid w:val="00C321EB"/>
    <w:rsid w:val="00C32282"/>
    <w:rsid w:val="00C324C2"/>
    <w:rsid w:val="00C32727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BA9"/>
    <w:rsid w:val="00C37E3A"/>
    <w:rsid w:val="00C400DF"/>
    <w:rsid w:val="00C40173"/>
    <w:rsid w:val="00C40467"/>
    <w:rsid w:val="00C4077C"/>
    <w:rsid w:val="00C408A9"/>
    <w:rsid w:val="00C40AE0"/>
    <w:rsid w:val="00C40BF4"/>
    <w:rsid w:val="00C40F9A"/>
    <w:rsid w:val="00C41209"/>
    <w:rsid w:val="00C41521"/>
    <w:rsid w:val="00C41567"/>
    <w:rsid w:val="00C41819"/>
    <w:rsid w:val="00C4186F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48F"/>
    <w:rsid w:val="00C44558"/>
    <w:rsid w:val="00C44667"/>
    <w:rsid w:val="00C4483F"/>
    <w:rsid w:val="00C448FE"/>
    <w:rsid w:val="00C4492E"/>
    <w:rsid w:val="00C4498F"/>
    <w:rsid w:val="00C44B0B"/>
    <w:rsid w:val="00C44D41"/>
    <w:rsid w:val="00C44FB6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E"/>
    <w:rsid w:val="00C46500"/>
    <w:rsid w:val="00C46505"/>
    <w:rsid w:val="00C465B1"/>
    <w:rsid w:val="00C4672C"/>
    <w:rsid w:val="00C468A2"/>
    <w:rsid w:val="00C46914"/>
    <w:rsid w:val="00C46A5A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F00"/>
    <w:rsid w:val="00C50FC2"/>
    <w:rsid w:val="00C511F8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FAD"/>
    <w:rsid w:val="00C5303D"/>
    <w:rsid w:val="00C5311A"/>
    <w:rsid w:val="00C53244"/>
    <w:rsid w:val="00C53592"/>
    <w:rsid w:val="00C5360E"/>
    <w:rsid w:val="00C538E8"/>
    <w:rsid w:val="00C53BE7"/>
    <w:rsid w:val="00C53C7E"/>
    <w:rsid w:val="00C54115"/>
    <w:rsid w:val="00C54282"/>
    <w:rsid w:val="00C542F3"/>
    <w:rsid w:val="00C54351"/>
    <w:rsid w:val="00C54581"/>
    <w:rsid w:val="00C54979"/>
    <w:rsid w:val="00C54FF2"/>
    <w:rsid w:val="00C5516C"/>
    <w:rsid w:val="00C55205"/>
    <w:rsid w:val="00C55286"/>
    <w:rsid w:val="00C554E1"/>
    <w:rsid w:val="00C5558E"/>
    <w:rsid w:val="00C55591"/>
    <w:rsid w:val="00C55754"/>
    <w:rsid w:val="00C558C4"/>
    <w:rsid w:val="00C559DD"/>
    <w:rsid w:val="00C55B91"/>
    <w:rsid w:val="00C55D1B"/>
    <w:rsid w:val="00C55DED"/>
    <w:rsid w:val="00C55F96"/>
    <w:rsid w:val="00C5606B"/>
    <w:rsid w:val="00C5608E"/>
    <w:rsid w:val="00C56281"/>
    <w:rsid w:val="00C5641C"/>
    <w:rsid w:val="00C568E9"/>
    <w:rsid w:val="00C56A07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224"/>
    <w:rsid w:val="00C61315"/>
    <w:rsid w:val="00C613BC"/>
    <w:rsid w:val="00C6194D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A3E"/>
    <w:rsid w:val="00C62C4F"/>
    <w:rsid w:val="00C62E10"/>
    <w:rsid w:val="00C636C4"/>
    <w:rsid w:val="00C6378D"/>
    <w:rsid w:val="00C638AF"/>
    <w:rsid w:val="00C63C17"/>
    <w:rsid w:val="00C63CB5"/>
    <w:rsid w:val="00C63F79"/>
    <w:rsid w:val="00C64119"/>
    <w:rsid w:val="00C641FC"/>
    <w:rsid w:val="00C64212"/>
    <w:rsid w:val="00C642B5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7DA"/>
    <w:rsid w:val="00C65874"/>
    <w:rsid w:val="00C65A65"/>
    <w:rsid w:val="00C65AA1"/>
    <w:rsid w:val="00C65BD7"/>
    <w:rsid w:val="00C65EBE"/>
    <w:rsid w:val="00C65FE9"/>
    <w:rsid w:val="00C660C1"/>
    <w:rsid w:val="00C660CC"/>
    <w:rsid w:val="00C66438"/>
    <w:rsid w:val="00C66737"/>
    <w:rsid w:val="00C673C3"/>
    <w:rsid w:val="00C674F5"/>
    <w:rsid w:val="00C6766B"/>
    <w:rsid w:val="00C67893"/>
    <w:rsid w:val="00C678B0"/>
    <w:rsid w:val="00C679F4"/>
    <w:rsid w:val="00C67E64"/>
    <w:rsid w:val="00C67F96"/>
    <w:rsid w:val="00C700E7"/>
    <w:rsid w:val="00C70302"/>
    <w:rsid w:val="00C70365"/>
    <w:rsid w:val="00C7048C"/>
    <w:rsid w:val="00C705D7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94"/>
    <w:rsid w:val="00C72AAB"/>
    <w:rsid w:val="00C72E36"/>
    <w:rsid w:val="00C7305F"/>
    <w:rsid w:val="00C731DF"/>
    <w:rsid w:val="00C732E6"/>
    <w:rsid w:val="00C73595"/>
    <w:rsid w:val="00C735C3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FA7"/>
    <w:rsid w:val="00C76059"/>
    <w:rsid w:val="00C76064"/>
    <w:rsid w:val="00C760E6"/>
    <w:rsid w:val="00C7618F"/>
    <w:rsid w:val="00C765B5"/>
    <w:rsid w:val="00C7669B"/>
    <w:rsid w:val="00C766B4"/>
    <w:rsid w:val="00C7676D"/>
    <w:rsid w:val="00C76792"/>
    <w:rsid w:val="00C774A8"/>
    <w:rsid w:val="00C77CF1"/>
    <w:rsid w:val="00C77D8F"/>
    <w:rsid w:val="00C80277"/>
    <w:rsid w:val="00C8032C"/>
    <w:rsid w:val="00C80336"/>
    <w:rsid w:val="00C80422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672"/>
    <w:rsid w:val="00C836CD"/>
    <w:rsid w:val="00C837A3"/>
    <w:rsid w:val="00C837B1"/>
    <w:rsid w:val="00C83847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4D5"/>
    <w:rsid w:val="00C84614"/>
    <w:rsid w:val="00C8462E"/>
    <w:rsid w:val="00C84C8F"/>
    <w:rsid w:val="00C84DB1"/>
    <w:rsid w:val="00C84DE3"/>
    <w:rsid w:val="00C85A05"/>
    <w:rsid w:val="00C85D4F"/>
    <w:rsid w:val="00C85FFC"/>
    <w:rsid w:val="00C86972"/>
    <w:rsid w:val="00C869DF"/>
    <w:rsid w:val="00C87042"/>
    <w:rsid w:val="00C871A3"/>
    <w:rsid w:val="00C871A4"/>
    <w:rsid w:val="00C8765F"/>
    <w:rsid w:val="00C87720"/>
    <w:rsid w:val="00C877B2"/>
    <w:rsid w:val="00C878E3"/>
    <w:rsid w:val="00C87D20"/>
    <w:rsid w:val="00C9061D"/>
    <w:rsid w:val="00C90658"/>
    <w:rsid w:val="00C90A40"/>
    <w:rsid w:val="00C9138B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94E"/>
    <w:rsid w:val="00C92C1D"/>
    <w:rsid w:val="00C92FFE"/>
    <w:rsid w:val="00C930AA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CD8"/>
    <w:rsid w:val="00C94DF9"/>
    <w:rsid w:val="00C94E47"/>
    <w:rsid w:val="00C95095"/>
    <w:rsid w:val="00C95277"/>
    <w:rsid w:val="00C954F3"/>
    <w:rsid w:val="00C955BD"/>
    <w:rsid w:val="00C95938"/>
    <w:rsid w:val="00C95AF2"/>
    <w:rsid w:val="00C96438"/>
    <w:rsid w:val="00C968C5"/>
    <w:rsid w:val="00C96923"/>
    <w:rsid w:val="00C969C1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43D"/>
    <w:rsid w:val="00CA04E5"/>
    <w:rsid w:val="00CA05C5"/>
    <w:rsid w:val="00CA0753"/>
    <w:rsid w:val="00CA0C89"/>
    <w:rsid w:val="00CA0F61"/>
    <w:rsid w:val="00CA0FE8"/>
    <w:rsid w:val="00CA1109"/>
    <w:rsid w:val="00CA1296"/>
    <w:rsid w:val="00CA1323"/>
    <w:rsid w:val="00CA1555"/>
    <w:rsid w:val="00CA155D"/>
    <w:rsid w:val="00CA18AF"/>
    <w:rsid w:val="00CA1950"/>
    <w:rsid w:val="00CA1AB5"/>
    <w:rsid w:val="00CA1F93"/>
    <w:rsid w:val="00CA2440"/>
    <w:rsid w:val="00CA25AE"/>
    <w:rsid w:val="00CA2613"/>
    <w:rsid w:val="00CA2812"/>
    <w:rsid w:val="00CA2981"/>
    <w:rsid w:val="00CA2AAA"/>
    <w:rsid w:val="00CA2BBC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52E8"/>
    <w:rsid w:val="00CA530B"/>
    <w:rsid w:val="00CA5526"/>
    <w:rsid w:val="00CA5A5A"/>
    <w:rsid w:val="00CA5E84"/>
    <w:rsid w:val="00CA5F1B"/>
    <w:rsid w:val="00CA63A2"/>
    <w:rsid w:val="00CA6433"/>
    <w:rsid w:val="00CA666C"/>
    <w:rsid w:val="00CA673C"/>
    <w:rsid w:val="00CA6CEF"/>
    <w:rsid w:val="00CA703A"/>
    <w:rsid w:val="00CA7056"/>
    <w:rsid w:val="00CA7806"/>
    <w:rsid w:val="00CA780F"/>
    <w:rsid w:val="00CA7A4D"/>
    <w:rsid w:val="00CA7E3B"/>
    <w:rsid w:val="00CB03C7"/>
    <w:rsid w:val="00CB09DF"/>
    <w:rsid w:val="00CB0A35"/>
    <w:rsid w:val="00CB0A55"/>
    <w:rsid w:val="00CB0BB4"/>
    <w:rsid w:val="00CB126A"/>
    <w:rsid w:val="00CB12CB"/>
    <w:rsid w:val="00CB1489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A70"/>
    <w:rsid w:val="00CB2ACB"/>
    <w:rsid w:val="00CB2B62"/>
    <w:rsid w:val="00CB2E1A"/>
    <w:rsid w:val="00CB3502"/>
    <w:rsid w:val="00CB397A"/>
    <w:rsid w:val="00CB3C9B"/>
    <w:rsid w:val="00CB44D5"/>
    <w:rsid w:val="00CB47B8"/>
    <w:rsid w:val="00CB4A0C"/>
    <w:rsid w:val="00CB4ECA"/>
    <w:rsid w:val="00CB4F38"/>
    <w:rsid w:val="00CB512F"/>
    <w:rsid w:val="00CB5352"/>
    <w:rsid w:val="00CB53A3"/>
    <w:rsid w:val="00CB53BD"/>
    <w:rsid w:val="00CB5709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9A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AC6"/>
    <w:rsid w:val="00CC6AC7"/>
    <w:rsid w:val="00CC6B18"/>
    <w:rsid w:val="00CC6C37"/>
    <w:rsid w:val="00CC6CC3"/>
    <w:rsid w:val="00CC6DD7"/>
    <w:rsid w:val="00CC6E2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FC"/>
    <w:rsid w:val="00CD028B"/>
    <w:rsid w:val="00CD09B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96E"/>
    <w:rsid w:val="00CD1B0C"/>
    <w:rsid w:val="00CD1BA9"/>
    <w:rsid w:val="00CD1DC7"/>
    <w:rsid w:val="00CD1E08"/>
    <w:rsid w:val="00CD1F55"/>
    <w:rsid w:val="00CD2407"/>
    <w:rsid w:val="00CD2421"/>
    <w:rsid w:val="00CD25D1"/>
    <w:rsid w:val="00CD2B9A"/>
    <w:rsid w:val="00CD2F50"/>
    <w:rsid w:val="00CD31CA"/>
    <w:rsid w:val="00CD3298"/>
    <w:rsid w:val="00CD3321"/>
    <w:rsid w:val="00CD338B"/>
    <w:rsid w:val="00CD36F5"/>
    <w:rsid w:val="00CD3887"/>
    <w:rsid w:val="00CD3933"/>
    <w:rsid w:val="00CD3AC8"/>
    <w:rsid w:val="00CD3B48"/>
    <w:rsid w:val="00CD3DDA"/>
    <w:rsid w:val="00CD3EEA"/>
    <w:rsid w:val="00CD3F37"/>
    <w:rsid w:val="00CD3FF3"/>
    <w:rsid w:val="00CD410F"/>
    <w:rsid w:val="00CD4484"/>
    <w:rsid w:val="00CD4B8A"/>
    <w:rsid w:val="00CD4C35"/>
    <w:rsid w:val="00CD4CB1"/>
    <w:rsid w:val="00CD4D8B"/>
    <w:rsid w:val="00CD4E40"/>
    <w:rsid w:val="00CD5482"/>
    <w:rsid w:val="00CD56AF"/>
    <w:rsid w:val="00CD5819"/>
    <w:rsid w:val="00CD59D3"/>
    <w:rsid w:val="00CD5AD9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AB"/>
    <w:rsid w:val="00CD7544"/>
    <w:rsid w:val="00CD76B2"/>
    <w:rsid w:val="00CD7814"/>
    <w:rsid w:val="00CD7A64"/>
    <w:rsid w:val="00CD7E6C"/>
    <w:rsid w:val="00CE003C"/>
    <w:rsid w:val="00CE007C"/>
    <w:rsid w:val="00CE0225"/>
    <w:rsid w:val="00CE04D0"/>
    <w:rsid w:val="00CE0D7F"/>
    <w:rsid w:val="00CE0F83"/>
    <w:rsid w:val="00CE112B"/>
    <w:rsid w:val="00CE1521"/>
    <w:rsid w:val="00CE17A7"/>
    <w:rsid w:val="00CE17CB"/>
    <w:rsid w:val="00CE18CB"/>
    <w:rsid w:val="00CE1EFD"/>
    <w:rsid w:val="00CE1EFF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7D5"/>
    <w:rsid w:val="00CE3A0F"/>
    <w:rsid w:val="00CE3C0C"/>
    <w:rsid w:val="00CE3F70"/>
    <w:rsid w:val="00CE4059"/>
    <w:rsid w:val="00CE4067"/>
    <w:rsid w:val="00CE40C2"/>
    <w:rsid w:val="00CE4113"/>
    <w:rsid w:val="00CE4356"/>
    <w:rsid w:val="00CE4498"/>
    <w:rsid w:val="00CE48B1"/>
    <w:rsid w:val="00CE4BD5"/>
    <w:rsid w:val="00CE4C82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842"/>
    <w:rsid w:val="00CE68B1"/>
    <w:rsid w:val="00CE6B75"/>
    <w:rsid w:val="00CE6C46"/>
    <w:rsid w:val="00CE6D75"/>
    <w:rsid w:val="00CE6FF0"/>
    <w:rsid w:val="00CE74AB"/>
    <w:rsid w:val="00CE7996"/>
    <w:rsid w:val="00CE79AA"/>
    <w:rsid w:val="00CE7BFA"/>
    <w:rsid w:val="00CE7D4C"/>
    <w:rsid w:val="00CE7E74"/>
    <w:rsid w:val="00CE7EC7"/>
    <w:rsid w:val="00CE7EFD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6C3"/>
    <w:rsid w:val="00CF29FC"/>
    <w:rsid w:val="00CF2B62"/>
    <w:rsid w:val="00CF3027"/>
    <w:rsid w:val="00CF3219"/>
    <w:rsid w:val="00CF33F5"/>
    <w:rsid w:val="00CF37E7"/>
    <w:rsid w:val="00CF3A6E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56F3"/>
    <w:rsid w:val="00CF5806"/>
    <w:rsid w:val="00CF58A9"/>
    <w:rsid w:val="00CF6222"/>
    <w:rsid w:val="00CF6261"/>
    <w:rsid w:val="00CF62C6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CF1"/>
    <w:rsid w:val="00CF7F59"/>
    <w:rsid w:val="00CF7FE1"/>
    <w:rsid w:val="00D00211"/>
    <w:rsid w:val="00D00362"/>
    <w:rsid w:val="00D00392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FF"/>
    <w:rsid w:val="00D04A73"/>
    <w:rsid w:val="00D04A93"/>
    <w:rsid w:val="00D04B48"/>
    <w:rsid w:val="00D04F3A"/>
    <w:rsid w:val="00D04F6C"/>
    <w:rsid w:val="00D04F9E"/>
    <w:rsid w:val="00D0565C"/>
    <w:rsid w:val="00D05BAB"/>
    <w:rsid w:val="00D05D17"/>
    <w:rsid w:val="00D061D9"/>
    <w:rsid w:val="00D062A3"/>
    <w:rsid w:val="00D062B3"/>
    <w:rsid w:val="00D062DB"/>
    <w:rsid w:val="00D065F1"/>
    <w:rsid w:val="00D066C7"/>
    <w:rsid w:val="00D06786"/>
    <w:rsid w:val="00D067B1"/>
    <w:rsid w:val="00D06829"/>
    <w:rsid w:val="00D068A9"/>
    <w:rsid w:val="00D0690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AB2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119A"/>
    <w:rsid w:val="00D11599"/>
    <w:rsid w:val="00D11979"/>
    <w:rsid w:val="00D11C42"/>
    <w:rsid w:val="00D11E33"/>
    <w:rsid w:val="00D1211C"/>
    <w:rsid w:val="00D1281A"/>
    <w:rsid w:val="00D1297F"/>
    <w:rsid w:val="00D12AC7"/>
    <w:rsid w:val="00D12B29"/>
    <w:rsid w:val="00D12DA6"/>
    <w:rsid w:val="00D12EC4"/>
    <w:rsid w:val="00D13769"/>
    <w:rsid w:val="00D13852"/>
    <w:rsid w:val="00D13B70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540C"/>
    <w:rsid w:val="00D1559C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D2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122E"/>
    <w:rsid w:val="00D213FF"/>
    <w:rsid w:val="00D215E0"/>
    <w:rsid w:val="00D2171A"/>
    <w:rsid w:val="00D219DB"/>
    <w:rsid w:val="00D21E5E"/>
    <w:rsid w:val="00D21F12"/>
    <w:rsid w:val="00D220D8"/>
    <w:rsid w:val="00D2236B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D6B"/>
    <w:rsid w:val="00D23E0A"/>
    <w:rsid w:val="00D23F29"/>
    <w:rsid w:val="00D24B38"/>
    <w:rsid w:val="00D24D37"/>
    <w:rsid w:val="00D24E27"/>
    <w:rsid w:val="00D2538A"/>
    <w:rsid w:val="00D25479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456"/>
    <w:rsid w:val="00D304A7"/>
    <w:rsid w:val="00D3050A"/>
    <w:rsid w:val="00D30716"/>
    <w:rsid w:val="00D30962"/>
    <w:rsid w:val="00D30B6E"/>
    <w:rsid w:val="00D30BE6"/>
    <w:rsid w:val="00D30DEB"/>
    <w:rsid w:val="00D30E7D"/>
    <w:rsid w:val="00D31277"/>
    <w:rsid w:val="00D31291"/>
    <w:rsid w:val="00D313B8"/>
    <w:rsid w:val="00D313F7"/>
    <w:rsid w:val="00D31474"/>
    <w:rsid w:val="00D31B8A"/>
    <w:rsid w:val="00D31BE7"/>
    <w:rsid w:val="00D31D15"/>
    <w:rsid w:val="00D31F50"/>
    <w:rsid w:val="00D31FF0"/>
    <w:rsid w:val="00D3200E"/>
    <w:rsid w:val="00D322DC"/>
    <w:rsid w:val="00D32352"/>
    <w:rsid w:val="00D323F5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583"/>
    <w:rsid w:val="00D337BA"/>
    <w:rsid w:val="00D33881"/>
    <w:rsid w:val="00D33A13"/>
    <w:rsid w:val="00D33D7C"/>
    <w:rsid w:val="00D33DF2"/>
    <w:rsid w:val="00D33EC7"/>
    <w:rsid w:val="00D340AB"/>
    <w:rsid w:val="00D34340"/>
    <w:rsid w:val="00D343D5"/>
    <w:rsid w:val="00D346F0"/>
    <w:rsid w:val="00D34A2D"/>
    <w:rsid w:val="00D34CE9"/>
    <w:rsid w:val="00D34D61"/>
    <w:rsid w:val="00D34E67"/>
    <w:rsid w:val="00D34F65"/>
    <w:rsid w:val="00D35074"/>
    <w:rsid w:val="00D352FC"/>
    <w:rsid w:val="00D356AE"/>
    <w:rsid w:val="00D3590E"/>
    <w:rsid w:val="00D35C74"/>
    <w:rsid w:val="00D363FE"/>
    <w:rsid w:val="00D365B5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EB"/>
    <w:rsid w:val="00D421FB"/>
    <w:rsid w:val="00D42245"/>
    <w:rsid w:val="00D4287C"/>
    <w:rsid w:val="00D429F1"/>
    <w:rsid w:val="00D42A0F"/>
    <w:rsid w:val="00D42C30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525"/>
    <w:rsid w:val="00D44776"/>
    <w:rsid w:val="00D447FA"/>
    <w:rsid w:val="00D449CD"/>
    <w:rsid w:val="00D45082"/>
    <w:rsid w:val="00D456AC"/>
    <w:rsid w:val="00D4579C"/>
    <w:rsid w:val="00D45808"/>
    <w:rsid w:val="00D45B06"/>
    <w:rsid w:val="00D45FDA"/>
    <w:rsid w:val="00D46192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89"/>
    <w:rsid w:val="00D47311"/>
    <w:rsid w:val="00D475CA"/>
    <w:rsid w:val="00D47731"/>
    <w:rsid w:val="00D47855"/>
    <w:rsid w:val="00D47BE7"/>
    <w:rsid w:val="00D47CF9"/>
    <w:rsid w:val="00D47E49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376"/>
    <w:rsid w:val="00D51434"/>
    <w:rsid w:val="00D5151B"/>
    <w:rsid w:val="00D515AE"/>
    <w:rsid w:val="00D5173F"/>
    <w:rsid w:val="00D51B5F"/>
    <w:rsid w:val="00D52066"/>
    <w:rsid w:val="00D523B9"/>
    <w:rsid w:val="00D524DF"/>
    <w:rsid w:val="00D528A3"/>
    <w:rsid w:val="00D528AD"/>
    <w:rsid w:val="00D52A40"/>
    <w:rsid w:val="00D52AD5"/>
    <w:rsid w:val="00D538E0"/>
    <w:rsid w:val="00D53D39"/>
    <w:rsid w:val="00D5403F"/>
    <w:rsid w:val="00D54214"/>
    <w:rsid w:val="00D543AB"/>
    <w:rsid w:val="00D543EF"/>
    <w:rsid w:val="00D546A0"/>
    <w:rsid w:val="00D546BD"/>
    <w:rsid w:val="00D547D7"/>
    <w:rsid w:val="00D547E7"/>
    <w:rsid w:val="00D54994"/>
    <w:rsid w:val="00D54A8A"/>
    <w:rsid w:val="00D54B98"/>
    <w:rsid w:val="00D54E4A"/>
    <w:rsid w:val="00D55EB8"/>
    <w:rsid w:val="00D55EC5"/>
    <w:rsid w:val="00D55F78"/>
    <w:rsid w:val="00D5626B"/>
    <w:rsid w:val="00D569D7"/>
    <w:rsid w:val="00D56A16"/>
    <w:rsid w:val="00D56A7C"/>
    <w:rsid w:val="00D56C56"/>
    <w:rsid w:val="00D56D81"/>
    <w:rsid w:val="00D56DB5"/>
    <w:rsid w:val="00D572B4"/>
    <w:rsid w:val="00D572F8"/>
    <w:rsid w:val="00D57575"/>
    <w:rsid w:val="00D5763B"/>
    <w:rsid w:val="00D5784E"/>
    <w:rsid w:val="00D57D2A"/>
    <w:rsid w:val="00D601F7"/>
    <w:rsid w:val="00D602B8"/>
    <w:rsid w:val="00D602E4"/>
    <w:rsid w:val="00D60416"/>
    <w:rsid w:val="00D6058C"/>
    <w:rsid w:val="00D606AD"/>
    <w:rsid w:val="00D60828"/>
    <w:rsid w:val="00D6085A"/>
    <w:rsid w:val="00D609FB"/>
    <w:rsid w:val="00D60C57"/>
    <w:rsid w:val="00D60C82"/>
    <w:rsid w:val="00D6107B"/>
    <w:rsid w:val="00D610C9"/>
    <w:rsid w:val="00D61173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4B1"/>
    <w:rsid w:val="00D65568"/>
    <w:rsid w:val="00D6586C"/>
    <w:rsid w:val="00D65C14"/>
    <w:rsid w:val="00D65D8E"/>
    <w:rsid w:val="00D66367"/>
    <w:rsid w:val="00D663F3"/>
    <w:rsid w:val="00D66610"/>
    <w:rsid w:val="00D6690B"/>
    <w:rsid w:val="00D66915"/>
    <w:rsid w:val="00D66D4E"/>
    <w:rsid w:val="00D66DC8"/>
    <w:rsid w:val="00D67217"/>
    <w:rsid w:val="00D672FA"/>
    <w:rsid w:val="00D67482"/>
    <w:rsid w:val="00D6752B"/>
    <w:rsid w:val="00D70155"/>
    <w:rsid w:val="00D70325"/>
    <w:rsid w:val="00D7041F"/>
    <w:rsid w:val="00D70444"/>
    <w:rsid w:val="00D70633"/>
    <w:rsid w:val="00D70C39"/>
    <w:rsid w:val="00D70E0A"/>
    <w:rsid w:val="00D70F6A"/>
    <w:rsid w:val="00D7113B"/>
    <w:rsid w:val="00D7116A"/>
    <w:rsid w:val="00D71657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33AF"/>
    <w:rsid w:val="00D736D0"/>
    <w:rsid w:val="00D73854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E1"/>
    <w:rsid w:val="00D8081B"/>
    <w:rsid w:val="00D80913"/>
    <w:rsid w:val="00D80A6A"/>
    <w:rsid w:val="00D80A74"/>
    <w:rsid w:val="00D80BF8"/>
    <w:rsid w:val="00D80E29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B96"/>
    <w:rsid w:val="00D85D4D"/>
    <w:rsid w:val="00D85DA5"/>
    <w:rsid w:val="00D85EF0"/>
    <w:rsid w:val="00D861CA"/>
    <w:rsid w:val="00D86462"/>
    <w:rsid w:val="00D8648B"/>
    <w:rsid w:val="00D865BE"/>
    <w:rsid w:val="00D8691E"/>
    <w:rsid w:val="00D869C4"/>
    <w:rsid w:val="00D86ADD"/>
    <w:rsid w:val="00D86C9F"/>
    <w:rsid w:val="00D87006"/>
    <w:rsid w:val="00D877B0"/>
    <w:rsid w:val="00D877C2"/>
    <w:rsid w:val="00D87858"/>
    <w:rsid w:val="00D879E3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901"/>
    <w:rsid w:val="00D959BE"/>
    <w:rsid w:val="00D95E46"/>
    <w:rsid w:val="00D96006"/>
    <w:rsid w:val="00D960F4"/>
    <w:rsid w:val="00D9634B"/>
    <w:rsid w:val="00D96438"/>
    <w:rsid w:val="00D965B7"/>
    <w:rsid w:val="00D9661C"/>
    <w:rsid w:val="00D969A1"/>
    <w:rsid w:val="00D96FA1"/>
    <w:rsid w:val="00D977A4"/>
    <w:rsid w:val="00D977B9"/>
    <w:rsid w:val="00D97A17"/>
    <w:rsid w:val="00D97E32"/>
    <w:rsid w:val="00DA00E7"/>
    <w:rsid w:val="00DA0534"/>
    <w:rsid w:val="00DA06E4"/>
    <w:rsid w:val="00DA0990"/>
    <w:rsid w:val="00DA09C2"/>
    <w:rsid w:val="00DA0A1B"/>
    <w:rsid w:val="00DA0B4A"/>
    <w:rsid w:val="00DA0C08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F25"/>
    <w:rsid w:val="00DA2189"/>
    <w:rsid w:val="00DA2276"/>
    <w:rsid w:val="00DA2290"/>
    <w:rsid w:val="00DA24B4"/>
    <w:rsid w:val="00DA2752"/>
    <w:rsid w:val="00DA282E"/>
    <w:rsid w:val="00DA2A8A"/>
    <w:rsid w:val="00DA2C18"/>
    <w:rsid w:val="00DA2C1D"/>
    <w:rsid w:val="00DA2E40"/>
    <w:rsid w:val="00DA2FBD"/>
    <w:rsid w:val="00DA3678"/>
    <w:rsid w:val="00DA369B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482"/>
    <w:rsid w:val="00DA462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60D9"/>
    <w:rsid w:val="00DA6112"/>
    <w:rsid w:val="00DA6385"/>
    <w:rsid w:val="00DA6387"/>
    <w:rsid w:val="00DA63DB"/>
    <w:rsid w:val="00DA65C7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BD"/>
    <w:rsid w:val="00DB2E9E"/>
    <w:rsid w:val="00DB30A2"/>
    <w:rsid w:val="00DB30B4"/>
    <w:rsid w:val="00DB33A0"/>
    <w:rsid w:val="00DB359C"/>
    <w:rsid w:val="00DB35E6"/>
    <w:rsid w:val="00DB38E0"/>
    <w:rsid w:val="00DB3AD7"/>
    <w:rsid w:val="00DB3EBC"/>
    <w:rsid w:val="00DB3FAA"/>
    <w:rsid w:val="00DB3FD7"/>
    <w:rsid w:val="00DB4169"/>
    <w:rsid w:val="00DB4589"/>
    <w:rsid w:val="00DB471C"/>
    <w:rsid w:val="00DB4732"/>
    <w:rsid w:val="00DB47E3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435"/>
    <w:rsid w:val="00DB6876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EB"/>
    <w:rsid w:val="00DC214A"/>
    <w:rsid w:val="00DC25E1"/>
    <w:rsid w:val="00DC27B8"/>
    <w:rsid w:val="00DC2934"/>
    <w:rsid w:val="00DC2B4D"/>
    <w:rsid w:val="00DC2C44"/>
    <w:rsid w:val="00DC334B"/>
    <w:rsid w:val="00DC34E9"/>
    <w:rsid w:val="00DC355C"/>
    <w:rsid w:val="00DC35BB"/>
    <w:rsid w:val="00DC3901"/>
    <w:rsid w:val="00DC3911"/>
    <w:rsid w:val="00DC3A1E"/>
    <w:rsid w:val="00DC3CB3"/>
    <w:rsid w:val="00DC3D3D"/>
    <w:rsid w:val="00DC3E56"/>
    <w:rsid w:val="00DC408A"/>
    <w:rsid w:val="00DC4584"/>
    <w:rsid w:val="00DC480F"/>
    <w:rsid w:val="00DC4A48"/>
    <w:rsid w:val="00DC4CC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6"/>
    <w:rsid w:val="00DC668F"/>
    <w:rsid w:val="00DC6799"/>
    <w:rsid w:val="00DC6B71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BC0"/>
    <w:rsid w:val="00DD0DDF"/>
    <w:rsid w:val="00DD1068"/>
    <w:rsid w:val="00DD1420"/>
    <w:rsid w:val="00DD1736"/>
    <w:rsid w:val="00DD17F7"/>
    <w:rsid w:val="00DD1AA7"/>
    <w:rsid w:val="00DD22F7"/>
    <w:rsid w:val="00DD2395"/>
    <w:rsid w:val="00DD24B1"/>
    <w:rsid w:val="00DD2776"/>
    <w:rsid w:val="00DD29B5"/>
    <w:rsid w:val="00DD2E4D"/>
    <w:rsid w:val="00DD35AB"/>
    <w:rsid w:val="00DD3694"/>
    <w:rsid w:val="00DD37E2"/>
    <w:rsid w:val="00DD38E0"/>
    <w:rsid w:val="00DD3907"/>
    <w:rsid w:val="00DD39AF"/>
    <w:rsid w:val="00DD42CB"/>
    <w:rsid w:val="00DD42F6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CB"/>
    <w:rsid w:val="00DD558D"/>
    <w:rsid w:val="00DD5DCF"/>
    <w:rsid w:val="00DD5EDF"/>
    <w:rsid w:val="00DD5F52"/>
    <w:rsid w:val="00DD61A0"/>
    <w:rsid w:val="00DD64BD"/>
    <w:rsid w:val="00DD66D1"/>
    <w:rsid w:val="00DD678B"/>
    <w:rsid w:val="00DD6AF8"/>
    <w:rsid w:val="00DD6BA3"/>
    <w:rsid w:val="00DD6DAF"/>
    <w:rsid w:val="00DD71FC"/>
    <w:rsid w:val="00DD722F"/>
    <w:rsid w:val="00DD7493"/>
    <w:rsid w:val="00DD766F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FD3"/>
    <w:rsid w:val="00DE137C"/>
    <w:rsid w:val="00DE13EC"/>
    <w:rsid w:val="00DE18C7"/>
    <w:rsid w:val="00DE1927"/>
    <w:rsid w:val="00DE1A7A"/>
    <w:rsid w:val="00DE1AC6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A32"/>
    <w:rsid w:val="00DE3B98"/>
    <w:rsid w:val="00DE42F2"/>
    <w:rsid w:val="00DE43AC"/>
    <w:rsid w:val="00DE4502"/>
    <w:rsid w:val="00DE460C"/>
    <w:rsid w:val="00DE47E2"/>
    <w:rsid w:val="00DE4905"/>
    <w:rsid w:val="00DE588C"/>
    <w:rsid w:val="00DE59A9"/>
    <w:rsid w:val="00DE5FCA"/>
    <w:rsid w:val="00DE6191"/>
    <w:rsid w:val="00DE61F5"/>
    <w:rsid w:val="00DE6566"/>
    <w:rsid w:val="00DE6806"/>
    <w:rsid w:val="00DE6A19"/>
    <w:rsid w:val="00DE6E5A"/>
    <w:rsid w:val="00DE7186"/>
    <w:rsid w:val="00DE7353"/>
    <w:rsid w:val="00DE7619"/>
    <w:rsid w:val="00DE7640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AA2"/>
    <w:rsid w:val="00DF409B"/>
    <w:rsid w:val="00DF40C0"/>
    <w:rsid w:val="00DF4152"/>
    <w:rsid w:val="00DF42E1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72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DC9"/>
    <w:rsid w:val="00DF7EF5"/>
    <w:rsid w:val="00E0009C"/>
    <w:rsid w:val="00E00829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80B"/>
    <w:rsid w:val="00E02AEB"/>
    <w:rsid w:val="00E02D51"/>
    <w:rsid w:val="00E02E78"/>
    <w:rsid w:val="00E03218"/>
    <w:rsid w:val="00E03275"/>
    <w:rsid w:val="00E033DF"/>
    <w:rsid w:val="00E03421"/>
    <w:rsid w:val="00E0348C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C2"/>
    <w:rsid w:val="00E04696"/>
    <w:rsid w:val="00E046D4"/>
    <w:rsid w:val="00E048C8"/>
    <w:rsid w:val="00E0490E"/>
    <w:rsid w:val="00E04C94"/>
    <w:rsid w:val="00E0509D"/>
    <w:rsid w:val="00E05281"/>
    <w:rsid w:val="00E0529E"/>
    <w:rsid w:val="00E053DA"/>
    <w:rsid w:val="00E0563B"/>
    <w:rsid w:val="00E05AD3"/>
    <w:rsid w:val="00E05C7B"/>
    <w:rsid w:val="00E05F0F"/>
    <w:rsid w:val="00E060AD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684"/>
    <w:rsid w:val="00E10899"/>
    <w:rsid w:val="00E10994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C3"/>
    <w:rsid w:val="00E12577"/>
    <w:rsid w:val="00E125A4"/>
    <w:rsid w:val="00E12667"/>
    <w:rsid w:val="00E12768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F8"/>
    <w:rsid w:val="00E161DD"/>
    <w:rsid w:val="00E161E6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A0A"/>
    <w:rsid w:val="00E17C46"/>
    <w:rsid w:val="00E2008C"/>
    <w:rsid w:val="00E200C3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853"/>
    <w:rsid w:val="00E23940"/>
    <w:rsid w:val="00E239B2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76"/>
    <w:rsid w:val="00E25EE2"/>
    <w:rsid w:val="00E26383"/>
    <w:rsid w:val="00E26449"/>
    <w:rsid w:val="00E26487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EDD"/>
    <w:rsid w:val="00E27F1B"/>
    <w:rsid w:val="00E27F87"/>
    <w:rsid w:val="00E30003"/>
    <w:rsid w:val="00E3007B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8C4"/>
    <w:rsid w:val="00E33AFF"/>
    <w:rsid w:val="00E33C32"/>
    <w:rsid w:val="00E33DC6"/>
    <w:rsid w:val="00E34003"/>
    <w:rsid w:val="00E341AA"/>
    <w:rsid w:val="00E3422A"/>
    <w:rsid w:val="00E3470D"/>
    <w:rsid w:val="00E34760"/>
    <w:rsid w:val="00E349A4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BFD"/>
    <w:rsid w:val="00E35E45"/>
    <w:rsid w:val="00E361A7"/>
    <w:rsid w:val="00E363E0"/>
    <w:rsid w:val="00E365C3"/>
    <w:rsid w:val="00E36623"/>
    <w:rsid w:val="00E369AA"/>
    <w:rsid w:val="00E36A49"/>
    <w:rsid w:val="00E36D58"/>
    <w:rsid w:val="00E36F0D"/>
    <w:rsid w:val="00E3736B"/>
    <w:rsid w:val="00E3736E"/>
    <w:rsid w:val="00E373AC"/>
    <w:rsid w:val="00E3759C"/>
    <w:rsid w:val="00E375FB"/>
    <w:rsid w:val="00E37602"/>
    <w:rsid w:val="00E376B9"/>
    <w:rsid w:val="00E37BD5"/>
    <w:rsid w:val="00E37F3D"/>
    <w:rsid w:val="00E4006C"/>
    <w:rsid w:val="00E40332"/>
    <w:rsid w:val="00E4057F"/>
    <w:rsid w:val="00E406A8"/>
    <w:rsid w:val="00E4085A"/>
    <w:rsid w:val="00E40DB6"/>
    <w:rsid w:val="00E4102E"/>
    <w:rsid w:val="00E410EC"/>
    <w:rsid w:val="00E41126"/>
    <w:rsid w:val="00E411BD"/>
    <w:rsid w:val="00E413DB"/>
    <w:rsid w:val="00E41510"/>
    <w:rsid w:val="00E4171E"/>
    <w:rsid w:val="00E41BC7"/>
    <w:rsid w:val="00E41C6F"/>
    <w:rsid w:val="00E41D0A"/>
    <w:rsid w:val="00E41FC2"/>
    <w:rsid w:val="00E422C2"/>
    <w:rsid w:val="00E4257C"/>
    <w:rsid w:val="00E42684"/>
    <w:rsid w:val="00E428F9"/>
    <w:rsid w:val="00E42C2D"/>
    <w:rsid w:val="00E43967"/>
    <w:rsid w:val="00E43AC1"/>
    <w:rsid w:val="00E43AE5"/>
    <w:rsid w:val="00E44048"/>
    <w:rsid w:val="00E440F5"/>
    <w:rsid w:val="00E4412E"/>
    <w:rsid w:val="00E441CA"/>
    <w:rsid w:val="00E44900"/>
    <w:rsid w:val="00E44A6A"/>
    <w:rsid w:val="00E44AF9"/>
    <w:rsid w:val="00E44B7E"/>
    <w:rsid w:val="00E44C34"/>
    <w:rsid w:val="00E44E58"/>
    <w:rsid w:val="00E44E61"/>
    <w:rsid w:val="00E4502B"/>
    <w:rsid w:val="00E450A9"/>
    <w:rsid w:val="00E4517C"/>
    <w:rsid w:val="00E454CD"/>
    <w:rsid w:val="00E454EA"/>
    <w:rsid w:val="00E45547"/>
    <w:rsid w:val="00E45871"/>
    <w:rsid w:val="00E458C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42D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EA0"/>
    <w:rsid w:val="00E52EBF"/>
    <w:rsid w:val="00E52F41"/>
    <w:rsid w:val="00E539E5"/>
    <w:rsid w:val="00E53D24"/>
    <w:rsid w:val="00E54395"/>
    <w:rsid w:val="00E54440"/>
    <w:rsid w:val="00E545B0"/>
    <w:rsid w:val="00E547A7"/>
    <w:rsid w:val="00E54918"/>
    <w:rsid w:val="00E54934"/>
    <w:rsid w:val="00E54AD0"/>
    <w:rsid w:val="00E54BAF"/>
    <w:rsid w:val="00E54C0F"/>
    <w:rsid w:val="00E54E12"/>
    <w:rsid w:val="00E55043"/>
    <w:rsid w:val="00E550DE"/>
    <w:rsid w:val="00E551C1"/>
    <w:rsid w:val="00E5540E"/>
    <w:rsid w:val="00E55A70"/>
    <w:rsid w:val="00E55D34"/>
    <w:rsid w:val="00E55F58"/>
    <w:rsid w:val="00E560E0"/>
    <w:rsid w:val="00E564A1"/>
    <w:rsid w:val="00E564F8"/>
    <w:rsid w:val="00E56605"/>
    <w:rsid w:val="00E566BB"/>
    <w:rsid w:val="00E568AD"/>
    <w:rsid w:val="00E56CF7"/>
    <w:rsid w:val="00E56F7B"/>
    <w:rsid w:val="00E5703C"/>
    <w:rsid w:val="00E574C3"/>
    <w:rsid w:val="00E578A6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B31"/>
    <w:rsid w:val="00E71B94"/>
    <w:rsid w:val="00E71BC6"/>
    <w:rsid w:val="00E71DE4"/>
    <w:rsid w:val="00E721F3"/>
    <w:rsid w:val="00E7279B"/>
    <w:rsid w:val="00E72BCA"/>
    <w:rsid w:val="00E72BDD"/>
    <w:rsid w:val="00E72CC2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7E8"/>
    <w:rsid w:val="00E75828"/>
    <w:rsid w:val="00E759B5"/>
    <w:rsid w:val="00E759F4"/>
    <w:rsid w:val="00E75B22"/>
    <w:rsid w:val="00E75B7D"/>
    <w:rsid w:val="00E75DCB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EAE"/>
    <w:rsid w:val="00E77359"/>
    <w:rsid w:val="00E773B0"/>
    <w:rsid w:val="00E779D1"/>
    <w:rsid w:val="00E77F39"/>
    <w:rsid w:val="00E80511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85D"/>
    <w:rsid w:val="00E81936"/>
    <w:rsid w:val="00E81A0A"/>
    <w:rsid w:val="00E81BF3"/>
    <w:rsid w:val="00E81CEE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45"/>
    <w:rsid w:val="00E90FFD"/>
    <w:rsid w:val="00E91097"/>
    <w:rsid w:val="00E91131"/>
    <w:rsid w:val="00E91194"/>
    <w:rsid w:val="00E91227"/>
    <w:rsid w:val="00E91457"/>
    <w:rsid w:val="00E9154A"/>
    <w:rsid w:val="00E91CDE"/>
    <w:rsid w:val="00E91F5D"/>
    <w:rsid w:val="00E920D9"/>
    <w:rsid w:val="00E92144"/>
    <w:rsid w:val="00E92269"/>
    <w:rsid w:val="00E92360"/>
    <w:rsid w:val="00E92842"/>
    <w:rsid w:val="00E92A66"/>
    <w:rsid w:val="00E92F5C"/>
    <w:rsid w:val="00E92FCA"/>
    <w:rsid w:val="00E92FCD"/>
    <w:rsid w:val="00E93073"/>
    <w:rsid w:val="00E930CE"/>
    <w:rsid w:val="00E931BA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634D"/>
    <w:rsid w:val="00E964BA"/>
    <w:rsid w:val="00E966F4"/>
    <w:rsid w:val="00E968AF"/>
    <w:rsid w:val="00E96A6D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22A"/>
    <w:rsid w:val="00EA025C"/>
    <w:rsid w:val="00EA0416"/>
    <w:rsid w:val="00EA0701"/>
    <w:rsid w:val="00EA0740"/>
    <w:rsid w:val="00EA0B44"/>
    <w:rsid w:val="00EA0B57"/>
    <w:rsid w:val="00EA10CD"/>
    <w:rsid w:val="00EA1330"/>
    <w:rsid w:val="00EA1F9C"/>
    <w:rsid w:val="00EA2073"/>
    <w:rsid w:val="00EA2265"/>
    <w:rsid w:val="00EA229F"/>
    <w:rsid w:val="00EA2610"/>
    <w:rsid w:val="00EA2E6C"/>
    <w:rsid w:val="00EA31BD"/>
    <w:rsid w:val="00EA3488"/>
    <w:rsid w:val="00EA3600"/>
    <w:rsid w:val="00EA3636"/>
    <w:rsid w:val="00EA3CD4"/>
    <w:rsid w:val="00EA3DFF"/>
    <w:rsid w:val="00EA3E27"/>
    <w:rsid w:val="00EA3FDB"/>
    <w:rsid w:val="00EA42B9"/>
    <w:rsid w:val="00EA4DD7"/>
    <w:rsid w:val="00EA4E34"/>
    <w:rsid w:val="00EA5281"/>
    <w:rsid w:val="00EA5501"/>
    <w:rsid w:val="00EA57AB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B30"/>
    <w:rsid w:val="00EA6C95"/>
    <w:rsid w:val="00EA6F2F"/>
    <w:rsid w:val="00EA6FFF"/>
    <w:rsid w:val="00EA703C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748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64E"/>
    <w:rsid w:val="00EB4747"/>
    <w:rsid w:val="00EB480B"/>
    <w:rsid w:val="00EB4A20"/>
    <w:rsid w:val="00EB4ABE"/>
    <w:rsid w:val="00EB4C71"/>
    <w:rsid w:val="00EB4C78"/>
    <w:rsid w:val="00EB4C9B"/>
    <w:rsid w:val="00EB50A3"/>
    <w:rsid w:val="00EB51C9"/>
    <w:rsid w:val="00EB55CC"/>
    <w:rsid w:val="00EB5C01"/>
    <w:rsid w:val="00EB5CA3"/>
    <w:rsid w:val="00EB5DDB"/>
    <w:rsid w:val="00EB5DEF"/>
    <w:rsid w:val="00EB5E1F"/>
    <w:rsid w:val="00EB61D9"/>
    <w:rsid w:val="00EB6349"/>
    <w:rsid w:val="00EB6530"/>
    <w:rsid w:val="00EB6934"/>
    <w:rsid w:val="00EB6A9D"/>
    <w:rsid w:val="00EB6BEE"/>
    <w:rsid w:val="00EB6F7E"/>
    <w:rsid w:val="00EB6F7F"/>
    <w:rsid w:val="00EB7091"/>
    <w:rsid w:val="00EB7344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D88"/>
    <w:rsid w:val="00EC2E64"/>
    <w:rsid w:val="00EC2ECD"/>
    <w:rsid w:val="00EC2F3B"/>
    <w:rsid w:val="00EC3428"/>
    <w:rsid w:val="00EC351E"/>
    <w:rsid w:val="00EC35AB"/>
    <w:rsid w:val="00EC361C"/>
    <w:rsid w:val="00EC38F3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D03"/>
    <w:rsid w:val="00EC5EF4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72F"/>
    <w:rsid w:val="00EC7B12"/>
    <w:rsid w:val="00EC7C83"/>
    <w:rsid w:val="00EC7DA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2BB"/>
    <w:rsid w:val="00ED45BC"/>
    <w:rsid w:val="00ED45CC"/>
    <w:rsid w:val="00ED45D0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8D9"/>
    <w:rsid w:val="00ED5D12"/>
    <w:rsid w:val="00ED5E78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F8C"/>
    <w:rsid w:val="00EE0050"/>
    <w:rsid w:val="00EE021A"/>
    <w:rsid w:val="00EE0283"/>
    <w:rsid w:val="00EE028A"/>
    <w:rsid w:val="00EE0532"/>
    <w:rsid w:val="00EE07E1"/>
    <w:rsid w:val="00EE0870"/>
    <w:rsid w:val="00EE0B67"/>
    <w:rsid w:val="00EE0B87"/>
    <w:rsid w:val="00EE0CA4"/>
    <w:rsid w:val="00EE0CE3"/>
    <w:rsid w:val="00EE0DBB"/>
    <w:rsid w:val="00EE105A"/>
    <w:rsid w:val="00EE109C"/>
    <w:rsid w:val="00EE13B3"/>
    <w:rsid w:val="00EE1858"/>
    <w:rsid w:val="00EE1887"/>
    <w:rsid w:val="00EE1B15"/>
    <w:rsid w:val="00EE1C6B"/>
    <w:rsid w:val="00EE1FC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46D"/>
    <w:rsid w:val="00EE349B"/>
    <w:rsid w:val="00EE3C6E"/>
    <w:rsid w:val="00EE3D98"/>
    <w:rsid w:val="00EE3E1C"/>
    <w:rsid w:val="00EE3FF3"/>
    <w:rsid w:val="00EE4114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FB"/>
    <w:rsid w:val="00EE5F9D"/>
    <w:rsid w:val="00EE606E"/>
    <w:rsid w:val="00EE637C"/>
    <w:rsid w:val="00EE63E2"/>
    <w:rsid w:val="00EE67D8"/>
    <w:rsid w:val="00EE6C24"/>
    <w:rsid w:val="00EE6C2A"/>
    <w:rsid w:val="00EE727A"/>
    <w:rsid w:val="00EE740D"/>
    <w:rsid w:val="00EE772A"/>
    <w:rsid w:val="00EE78E3"/>
    <w:rsid w:val="00EE7915"/>
    <w:rsid w:val="00EE7E4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E0"/>
    <w:rsid w:val="00EF15A8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29"/>
    <w:rsid w:val="00EF2C34"/>
    <w:rsid w:val="00EF2F4A"/>
    <w:rsid w:val="00EF3016"/>
    <w:rsid w:val="00EF3150"/>
    <w:rsid w:val="00EF34E6"/>
    <w:rsid w:val="00EF3707"/>
    <w:rsid w:val="00EF37FA"/>
    <w:rsid w:val="00EF4395"/>
    <w:rsid w:val="00EF43F7"/>
    <w:rsid w:val="00EF4631"/>
    <w:rsid w:val="00EF4A22"/>
    <w:rsid w:val="00EF4C80"/>
    <w:rsid w:val="00EF4CCA"/>
    <w:rsid w:val="00EF5284"/>
    <w:rsid w:val="00EF5571"/>
    <w:rsid w:val="00EF55BE"/>
    <w:rsid w:val="00EF5A96"/>
    <w:rsid w:val="00EF5D7D"/>
    <w:rsid w:val="00EF5DEE"/>
    <w:rsid w:val="00EF5FA6"/>
    <w:rsid w:val="00EF62CE"/>
    <w:rsid w:val="00EF674B"/>
    <w:rsid w:val="00EF67A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102"/>
    <w:rsid w:val="00F0018C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C2"/>
    <w:rsid w:val="00F010AD"/>
    <w:rsid w:val="00F01566"/>
    <w:rsid w:val="00F01816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F8"/>
    <w:rsid w:val="00F0513D"/>
    <w:rsid w:val="00F0529A"/>
    <w:rsid w:val="00F058D6"/>
    <w:rsid w:val="00F05A75"/>
    <w:rsid w:val="00F05AA5"/>
    <w:rsid w:val="00F05C87"/>
    <w:rsid w:val="00F05E83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659"/>
    <w:rsid w:val="00F0776B"/>
    <w:rsid w:val="00F078FC"/>
    <w:rsid w:val="00F07B30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95"/>
    <w:rsid w:val="00F12D6E"/>
    <w:rsid w:val="00F12E27"/>
    <w:rsid w:val="00F12F98"/>
    <w:rsid w:val="00F13222"/>
    <w:rsid w:val="00F132D1"/>
    <w:rsid w:val="00F134E7"/>
    <w:rsid w:val="00F1362F"/>
    <w:rsid w:val="00F137C8"/>
    <w:rsid w:val="00F137F6"/>
    <w:rsid w:val="00F13934"/>
    <w:rsid w:val="00F13B81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E16"/>
    <w:rsid w:val="00F14EE9"/>
    <w:rsid w:val="00F15758"/>
    <w:rsid w:val="00F157BC"/>
    <w:rsid w:val="00F15896"/>
    <w:rsid w:val="00F15971"/>
    <w:rsid w:val="00F159CE"/>
    <w:rsid w:val="00F15A1F"/>
    <w:rsid w:val="00F15B8C"/>
    <w:rsid w:val="00F15DAE"/>
    <w:rsid w:val="00F15F51"/>
    <w:rsid w:val="00F1634F"/>
    <w:rsid w:val="00F16B4B"/>
    <w:rsid w:val="00F16CE6"/>
    <w:rsid w:val="00F17009"/>
    <w:rsid w:val="00F17133"/>
    <w:rsid w:val="00F1737A"/>
    <w:rsid w:val="00F1796E"/>
    <w:rsid w:val="00F17980"/>
    <w:rsid w:val="00F17984"/>
    <w:rsid w:val="00F20409"/>
    <w:rsid w:val="00F20977"/>
    <w:rsid w:val="00F209DF"/>
    <w:rsid w:val="00F20AA6"/>
    <w:rsid w:val="00F20B62"/>
    <w:rsid w:val="00F20BC8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EF"/>
    <w:rsid w:val="00F23427"/>
    <w:rsid w:val="00F23459"/>
    <w:rsid w:val="00F2378D"/>
    <w:rsid w:val="00F237A6"/>
    <w:rsid w:val="00F23A07"/>
    <w:rsid w:val="00F23BD9"/>
    <w:rsid w:val="00F23C46"/>
    <w:rsid w:val="00F240FC"/>
    <w:rsid w:val="00F2446F"/>
    <w:rsid w:val="00F244BE"/>
    <w:rsid w:val="00F24613"/>
    <w:rsid w:val="00F2467E"/>
    <w:rsid w:val="00F2468D"/>
    <w:rsid w:val="00F2470E"/>
    <w:rsid w:val="00F2479E"/>
    <w:rsid w:val="00F24AB4"/>
    <w:rsid w:val="00F24D00"/>
    <w:rsid w:val="00F24E72"/>
    <w:rsid w:val="00F25090"/>
    <w:rsid w:val="00F251EC"/>
    <w:rsid w:val="00F25317"/>
    <w:rsid w:val="00F25565"/>
    <w:rsid w:val="00F2582B"/>
    <w:rsid w:val="00F25990"/>
    <w:rsid w:val="00F25A60"/>
    <w:rsid w:val="00F25A84"/>
    <w:rsid w:val="00F25C85"/>
    <w:rsid w:val="00F25ECA"/>
    <w:rsid w:val="00F25EEF"/>
    <w:rsid w:val="00F2604C"/>
    <w:rsid w:val="00F2613D"/>
    <w:rsid w:val="00F2618B"/>
    <w:rsid w:val="00F26383"/>
    <w:rsid w:val="00F263AC"/>
    <w:rsid w:val="00F26625"/>
    <w:rsid w:val="00F266C2"/>
    <w:rsid w:val="00F26A8A"/>
    <w:rsid w:val="00F26B0B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CA"/>
    <w:rsid w:val="00F300FD"/>
    <w:rsid w:val="00F30186"/>
    <w:rsid w:val="00F30441"/>
    <w:rsid w:val="00F304A4"/>
    <w:rsid w:val="00F30738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93E"/>
    <w:rsid w:val="00F31A98"/>
    <w:rsid w:val="00F31AEF"/>
    <w:rsid w:val="00F31F3F"/>
    <w:rsid w:val="00F31FB0"/>
    <w:rsid w:val="00F325F0"/>
    <w:rsid w:val="00F327CF"/>
    <w:rsid w:val="00F32962"/>
    <w:rsid w:val="00F32C36"/>
    <w:rsid w:val="00F32D82"/>
    <w:rsid w:val="00F32E33"/>
    <w:rsid w:val="00F32E81"/>
    <w:rsid w:val="00F33038"/>
    <w:rsid w:val="00F331FE"/>
    <w:rsid w:val="00F3336B"/>
    <w:rsid w:val="00F33531"/>
    <w:rsid w:val="00F3381D"/>
    <w:rsid w:val="00F338BF"/>
    <w:rsid w:val="00F33C53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DAF"/>
    <w:rsid w:val="00F35397"/>
    <w:rsid w:val="00F35902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8B"/>
    <w:rsid w:val="00F368C9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FA"/>
    <w:rsid w:val="00F40654"/>
    <w:rsid w:val="00F40A1C"/>
    <w:rsid w:val="00F40A64"/>
    <w:rsid w:val="00F40ACE"/>
    <w:rsid w:val="00F40B9B"/>
    <w:rsid w:val="00F40DBD"/>
    <w:rsid w:val="00F40E29"/>
    <w:rsid w:val="00F40E3A"/>
    <w:rsid w:val="00F40F45"/>
    <w:rsid w:val="00F4102F"/>
    <w:rsid w:val="00F4110B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3011"/>
    <w:rsid w:val="00F43265"/>
    <w:rsid w:val="00F432BD"/>
    <w:rsid w:val="00F43AE4"/>
    <w:rsid w:val="00F43B5B"/>
    <w:rsid w:val="00F43FD1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F6"/>
    <w:rsid w:val="00F4556D"/>
    <w:rsid w:val="00F45F33"/>
    <w:rsid w:val="00F46303"/>
    <w:rsid w:val="00F464C4"/>
    <w:rsid w:val="00F469EC"/>
    <w:rsid w:val="00F46AE5"/>
    <w:rsid w:val="00F46E79"/>
    <w:rsid w:val="00F46F50"/>
    <w:rsid w:val="00F4775C"/>
    <w:rsid w:val="00F478D4"/>
    <w:rsid w:val="00F47902"/>
    <w:rsid w:val="00F47985"/>
    <w:rsid w:val="00F47A6F"/>
    <w:rsid w:val="00F47B33"/>
    <w:rsid w:val="00F47FD6"/>
    <w:rsid w:val="00F47FDE"/>
    <w:rsid w:val="00F50274"/>
    <w:rsid w:val="00F503BC"/>
    <w:rsid w:val="00F504FF"/>
    <w:rsid w:val="00F509C8"/>
    <w:rsid w:val="00F50BD5"/>
    <w:rsid w:val="00F50C07"/>
    <w:rsid w:val="00F50D27"/>
    <w:rsid w:val="00F5149A"/>
    <w:rsid w:val="00F5171A"/>
    <w:rsid w:val="00F51966"/>
    <w:rsid w:val="00F5197D"/>
    <w:rsid w:val="00F51ABA"/>
    <w:rsid w:val="00F51B60"/>
    <w:rsid w:val="00F51D58"/>
    <w:rsid w:val="00F51DB2"/>
    <w:rsid w:val="00F51E70"/>
    <w:rsid w:val="00F5224C"/>
    <w:rsid w:val="00F52290"/>
    <w:rsid w:val="00F524B1"/>
    <w:rsid w:val="00F525A9"/>
    <w:rsid w:val="00F525E1"/>
    <w:rsid w:val="00F529AD"/>
    <w:rsid w:val="00F52A87"/>
    <w:rsid w:val="00F52C5E"/>
    <w:rsid w:val="00F52F20"/>
    <w:rsid w:val="00F5320C"/>
    <w:rsid w:val="00F53224"/>
    <w:rsid w:val="00F5345E"/>
    <w:rsid w:val="00F539C9"/>
    <w:rsid w:val="00F53AC0"/>
    <w:rsid w:val="00F53AFC"/>
    <w:rsid w:val="00F53B99"/>
    <w:rsid w:val="00F53D42"/>
    <w:rsid w:val="00F53E25"/>
    <w:rsid w:val="00F53EDA"/>
    <w:rsid w:val="00F545CC"/>
    <w:rsid w:val="00F5464A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DE8"/>
    <w:rsid w:val="00F61E81"/>
    <w:rsid w:val="00F620AF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4118"/>
    <w:rsid w:val="00F641DD"/>
    <w:rsid w:val="00F644D1"/>
    <w:rsid w:val="00F64539"/>
    <w:rsid w:val="00F64607"/>
    <w:rsid w:val="00F6476D"/>
    <w:rsid w:val="00F653BD"/>
    <w:rsid w:val="00F659AF"/>
    <w:rsid w:val="00F65ABD"/>
    <w:rsid w:val="00F65B7E"/>
    <w:rsid w:val="00F65C72"/>
    <w:rsid w:val="00F65E01"/>
    <w:rsid w:val="00F66328"/>
    <w:rsid w:val="00F6650F"/>
    <w:rsid w:val="00F667A1"/>
    <w:rsid w:val="00F66CE8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A3B"/>
    <w:rsid w:val="00F72AE7"/>
    <w:rsid w:val="00F72B8E"/>
    <w:rsid w:val="00F72CC1"/>
    <w:rsid w:val="00F72ECF"/>
    <w:rsid w:val="00F72FAF"/>
    <w:rsid w:val="00F7301A"/>
    <w:rsid w:val="00F732A0"/>
    <w:rsid w:val="00F732B4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EF1"/>
    <w:rsid w:val="00F74F6B"/>
    <w:rsid w:val="00F7507E"/>
    <w:rsid w:val="00F751FF"/>
    <w:rsid w:val="00F756EE"/>
    <w:rsid w:val="00F7574D"/>
    <w:rsid w:val="00F75778"/>
    <w:rsid w:val="00F75AA6"/>
    <w:rsid w:val="00F75BC6"/>
    <w:rsid w:val="00F76A46"/>
    <w:rsid w:val="00F76C01"/>
    <w:rsid w:val="00F76C3A"/>
    <w:rsid w:val="00F76DA7"/>
    <w:rsid w:val="00F76F1A"/>
    <w:rsid w:val="00F7703E"/>
    <w:rsid w:val="00F774B9"/>
    <w:rsid w:val="00F77565"/>
    <w:rsid w:val="00F77680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9FD"/>
    <w:rsid w:val="00F80BE5"/>
    <w:rsid w:val="00F80EBB"/>
    <w:rsid w:val="00F80FB6"/>
    <w:rsid w:val="00F81016"/>
    <w:rsid w:val="00F810F2"/>
    <w:rsid w:val="00F81151"/>
    <w:rsid w:val="00F8155D"/>
    <w:rsid w:val="00F816E7"/>
    <w:rsid w:val="00F817B2"/>
    <w:rsid w:val="00F81BAC"/>
    <w:rsid w:val="00F81CF5"/>
    <w:rsid w:val="00F81E08"/>
    <w:rsid w:val="00F82271"/>
    <w:rsid w:val="00F822DC"/>
    <w:rsid w:val="00F823BB"/>
    <w:rsid w:val="00F828C2"/>
    <w:rsid w:val="00F83367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F96"/>
    <w:rsid w:val="00F84FAF"/>
    <w:rsid w:val="00F85492"/>
    <w:rsid w:val="00F855BF"/>
    <w:rsid w:val="00F8585F"/>
    <w:rsid w:val="00F858E1"/>
    <w:rsid w:val="00F85903"/>
    <w:rsid w:val="00F859E9"/>
    <w:rsid w:val="00F8616C"/>
    <w:rsid w:val="00F8686C"/>
    <w:rsid w:val="00F86B4F"/>
    <w:rsid w:val="00F86F6F"/>
    <w:rsid w:val="00F870EB"/>
    <w:rsid w:val="00F87213"/>
    <w:rsid w:val="00F8726F"/>
    <w:rsid w:val="00F8767A"/>
    <w:rsid w:val="00F87A1E"/>
    <w:rsid w:val="00F90003"/>
    <w:rsid w:val="00F904DF"/>
    <w:rsid w:val="00F90542"/>
    <w:rsid w:val="00F90628"/>
    <w:rsid w:val="00F908DC"/>
    <w:rsid w:val="00F90A11"/>
    <w:rsid w:val="00F90EBE"/>
    <w:rsid w:val="00F90FBF"/>
    <w:rsid w:val="00F90FF4"/>
    <w:rsid w:val="00F91332"/>
    <w:rsid w:val="00F91666"/>
    <w:rsid w:val="00F91929"/>
    <w:rsid w:val="00F91CFB"/>
    <w:rsid w:val="00F91FAF"/>
    <w:rsid w:val="00F9254F"/>
    <w:rsid w:val="00F9276B"/>
    <w:rsid w:val="00F92B3D"/>
    <w:rsid w:val="00F92EC1"/>
    <w:rsid w:val="00F9320E"/>
    <w:rsid w:val="00F9336D"/>
    <w:rsid w:val="00F933EA"/>
    <w:rsid w:val="00F936DE"/>
    <w:rsid w:val="00F93718"/>
    <w:rsid w:val="00F93D17"/>
    <w:rsid w:val="00F93D82"/>
    <w:rsid w:val="00F94016"/>
    <w:rsid w:val="00F946CD"/>
    <w:rsid w:val="00F94703"/>
    <w:rsid w:val="00F94815"/>
    <w:rsid w:val="00F9497D"/>
    <w:rsid w:val="00F949E7"/>
    <w:rsid w:val="00F94ADA"/>
    <w:rsid w:val="00F94FD6"/>
    <w:rsid w:val="00F950F1"/>
    <w:rsid w:val="00F95315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1B2"/>
    <w:rsid w:val="00F977D9"/>
    <w:rsid w:val="00F97921"/>
    <w:rsid w:val="00F97AF8"/>
    <w:rsid w:val="00F97D18"/>
    <w:rsid w:val="00FA014B"/>
    <w:rsid w:val="00FA01CD"/>
    <w:rsid w:val="00FA01F8"/>
    <w:rsid w:val="00FA0E19"/>
    <w:rsid w:val="00FA0F69"/>
    <w:rsid w:val="00FA1134"/>
    <w:rsid w:val="00FA157B"/>
    <w:rsid w:val="00FA17DD"/>
    <w:rsid w:val="00FA19CE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A8F"/>
    <w:rsid w:val="00FA2B28"/>
    <w:rsid w:val="00FA2D47"/>
    <w:rsid w:val="00FA3B8B"/>
    <w:rsid w:val="00FA3DE8"/>
    <w:rsid w:val="00FA3F51"/>
    <w:rsid w:val="00FA43EB"/>
    <w:rsid w:val="00FA4451"/>
    <w:rsid w:val="00FA4733"/>
    <w:rsid w:val="00FA4742"/>
    <w:rsid w:val="00FA4900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92B"/>
    <w:rsid w:val="00FA6B00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F13"/>
    <w:rsid w:val="00FB0F6E"/>
    <w:rsid w:val="00FB0FCC"/>
    <w:rsid w:val="00FB1139"/>
    <w:rsid w:val="00FB1548"/>
    <w:rsid w:val="00FB17DD"/>
    <w:rsid w:val="00FB1985"/>
    <w:rsid w:val="00FB1BB4"/>
    <w:rsid w:val="00FB1CD2"/>
    <w:rsid w:val="00FB22E1"/>
    <w:rsid w:val="00FB2394"/>
    <w:rsid w:val="00FB2827"/>
    <w:rsid w:val="00FB28E1"/>
    <w:rsid w:val="00FB2BE4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2192"/>
    <w:rsid w:val="00FC21B0"/>
    <w:rsid w:val="00FC2253"/>
    <w:rsid w:val="00FC275A"/>
    <w:rsid w:val="00FC27A3"/>
    <w:rsid w:val="00FC28DF"/>
    <w:rsid w:val="00FC292A"/>
    <w:rsid w:val="00FC331D"/>
    <w:rsid w:val="00FC3619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3D4"/>
    <w:rsid w:val="00FC75CC"/>
    <w:rsid w:val="00FC7691"/>
    <w:rsid w:val="00FC7C22"/>
    <w:rsid w:val="00FD0299"/>
    <w:rsid w:val="00FD065B"/>
    <w:rsid w:val="00FD070C"/>
    <w:rsid w:val="00FD092F"/>
    <w:rsid w:val="00FD0CC8"/>
    <w:rsid w:val="00FD0E9A"/>
    <w:rsid w:val="00FD0FBD"/>
    <w:rsid w:val="00FD1490"/>
    <w:rsid w:val="00FD1513"/>
    <w:rsid w:val="00FD1832"/>
    <w:rsid w:val="00FD1A1B"/>
    <w:rsid w:val="00FD1A72"/>
    <w:rsid w:val="00FD1A8F"/>
    <w:rsid w:val="00FD1EA3"/>
    <w:rsid w:val="00FD2144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E57"/>
    <w:rsid w:val="00FD3F4C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C7F"/>
    <w:rsid w:val="00FD5E88"/>
    <w:rsid w:val="00FD600B"/>
    <w:rsid w:val="00FD600F"/>
    <w:rsid w:val="00FD60A0"/>
    <w:rsid w:val="00FD6109"/>
    <w:rsid w:val="00FD6827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994"/>
    <w:rsid w:val="00FE0C1B"/>
    <w:rsid w:val="00FE0CCB"/>
    <w:rsid w:val="00FE0D03"/>
    <w:rsid w:val="00FE13DF"/>
    <w:rsid w:val="00FE1728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D09"/>
    <w:rsid w:val="00FE2D29"/>
    <w:rsid w:val="00FE320F"/>
    <w:rsid w:val="00FE32EE"/>
    <w:rsid w:val="00FE381B"/>
    <w:rsid w:val="00FE3BC2"/>
    <w:rsid w:val="00FE3D6B"/>
    <w:rsid w:val="00FE3F67"/>
    <w:rsid w:val="00FE4083"/>
    <w:rsid w:val="00FE4109"/>
    <w:rsid w:val="00FE470B"/>
    <w:rsid w:val="00FE4811"/>
    <w:rsid w:val="00FE497E"/>
    <w:rsid w:val="00FE4AFA"/>
    <w:rsid w:val="00FE4B21"/>
    <w:rsid w:val="00FE4CF9"/>
    <w:rsid w:val="00FE5265"/>
    <w:rsid w:val="00FE53BA"/>
    <w:rsid w:val="00FE58A1"/>
    <w:rsid w:val="00FE6403"/>
    <w:rsid w:val="00FE69B9"/>
    <w:rsid w:val="00FE6BBB"/>
    <w:rsid w:val="00FE6BFC"/>
    <w:rsid w:val="00FE6D81"/>
    <w:rsid w:val="00FE6E3D"/>
    <w:rsid w:val="00FE6E71"/>
    <w:rsid w:val="00FE6EC4"/>
    <w:rsid w:val="00FE6F7B"/>
    <w:rsid w:val="00FE6FD8"/>
    <w:rsid w:val="00FE7087"/>
    <w:rsid w:val="00FE747B"/>
    <w:rsid w:val="00FE7590"/>
    <w:rsid w:val="00FE76DE"/>
    <w:rsid w:val="00FE7764"/>
    <w:rsid w:val="00FE7E75"/>
    <w:rsid w:val="00FF03B7"/>
    <w:rsid w:val="00FF03B9"/>
    <w:rsid w:val="00FF04FF"/>
    <w:rsid w:val="00FF0822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47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60C2"/>
    <w:rsid w:val="00FF6462"/>
    <w:rsid w:val="00FF6514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1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1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B2C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102E6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102E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114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417</Words>
  <Characters>2379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1</cp:lastModifiedBy>
  <cp:revision>13</cp:revision>
  <cp:lastPrinted>2017-02-21T09:33:00Z</cp:lastPrinted>
  <dcterms:created xsi:type="dcterms:W3CDTF">2015-12-09T08:05:00Z</dcterms:created>
  <dcterms:modified xsi:type="dcterms:W3CDTF">2017-04-28T04:13:00Z</dcterms:modified>
</cp:coreProperties>
</file>